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41" w:rsidRDefault="009C2D41" w:rsidP="001834CD">
      <w:pPr>
        <w:pStyle w:val="Heading5"/>
        <w:rPr>
          <w:sz w:val="40"/>
          <w:szCs w:val="40"/>
        </w:rPr>
      </w:pPr>
      <w:r>
        <w:rPr>
          <w:sz w:val="40"/>
          <w:szCs w:val="40"/>
        </w:rPr>
        <w:t xml:space="preserve">           РОССИЙСКАЯ  ФЕДЕРАЦИЯ</w:t>
      </w:r>
    </w:p>
    <w:p w:rsidR="009C2D41" w:rsidRDefault="009C2D41" w:rsidP="001834CD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C2D41" w:rsidRDefault="009C2D41" w:rsidP="001834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Жигаловский район</w:t>
      </w:r>
    </w:p>
    <w:p w:rsidR="009C2D41" w:rsidRDefault="009C2D41" w:rsidP="001834CD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Д У М А </w:t>
      </w:r>
    </w:p>
    <w:p w:rsidR="009C2D41" w:rsidRDefault="009C2D41" w:rsidP="001834CD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</w:p>
    <w:p w:rsidR="009C2D41" w:rsidRDefault="009C2D41" w:rsidP="001834CD">
      <w:pPr>
        <w:pStyle w:val="Heading7"/>
      </w:pPr>
      <w:r>
        <w:t>Р</w:t>
      </w:r>
      <w:r w:rsidRPr="006A600E">
        <w:t xml:space="preserve"> </w:t>
      </w:r>
      <w:r>
        <w:t>Е Ш Е Н И Е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ayout w:type="fixed"/>
        <w:tblLook w:val="0000"/>
      </w:tblPr>
      <w:tblGrid>
        <w:gridCol w:w="9180"/>
      </w:tblGrid>
      <w:tr w:rsidR="009C2D41">
        <w:trPr>
          <w:cantSplit/>
          <w:trHeight w:val="478"/>
        </w:trPr>
        <w:tc>
          <w:tcPr>
            <w:tcW w:w="91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2D41" w:rsidRPr="00C57C05" w:rsidRDefault="009C2D41" w:rsidP="0006696A">
            <w:pPr>
              <w:jc w:val="center"/>
            </w:pPr>
            <w:r w:rsidRPr="00C57C05">
              <w:t xml:space="preserve">666416, с. Петрово,  ул. Ленская, 40: </w:t>
            </w:r>
            <w:r w:rsidRPr="00C57C05">
              <w:rPr>
                <w:lang w:val="en-US"/>
              </w:rPr>
              <w:t>petrovckoemo</w:t>
            </w:r>
            <w:r w:rsidRPr="00C57C05">
              <w:t>@</w:t>
            </w:r>
            <w:r w:rsidRPr="00C57C05">
              <w:rPr>
                <w:lang w:val="en-US"/>
              </w:rPr>
              <w:t>mail</w:t>
            </w:r>
            <w:r w:rsidRPr="00C57C05">
              <w:t>.</w:t>
            </w:r>
            <w:r w:rsidRPr="00C57C05">
              <w:rPr>
                <w:lang w:val="en-US"/>
              </w:rPr>
              <w:t>ru</w:t>
            </w:r>
          </w:p>
          <w:p w:rsidR="009C2D41" w:rsidRDefault="009C2D41" w:rsidP="0006696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C2D41" w:rsidRDefault="009C2D41" w:rsidP="001834CD">
      <w:pPr>
        <w:rPr>
          <w:i/>
          <w:iCs/>
          <w:sz w:val="24"/>
          <w:szCs w:val="24"/>
        </w:rPr>
      </w:pPr>
    </w:p>
    <w:p w:rsidR="009C2D41" w:rsidRPr="00F90B27" w:rsidRDefault="009C2D41" w:rsidP="001834CD">
      <w:pPr>
        <w:rPr>
          <w:iCs/>
        </w:rPr>
      </w:pPr>
      <w:r>
        <w:rPr>
          <w:iCs/>
          <w:sz w:val="24"/>
          <w:szCs w:val="24"/>
          <w:lang w:val="en-US"/>
        </w:rPr>
        <w:t>25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  <w:lang w:val="en-US"/>
        </w:rPr>
        <w:t>11</w:t>
      </w:r>
      <w:r w:rsidRPr="00F90B27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2016г.</w:t>
      </w:r>
      <w:r w:rsidRPr="00F90B27">
        <w:rPr>
          <w:iCs/>
          <w:sz w:val="24"/>
          <w:szCs w:val="24"/>
        </w:rPr>
        <w:t xml:space="preserve"> №</w:t>
      </w:r>
      <w:r>
        <w:rPr>
          <w:iCs/>
          <w:sz w:val="24"/>
          <w:szCs w:val="24"/>
        </w:rPr>
        <w:t xml:space="preserve"> 120</w:t>
      </w:r>
    </w:p>
    <w:p w:rsidR="009C2D41" w:rsidRDefault="009C2D41" w:rsidP="001834CD">
      <w:pPr>
        <w:ind w:firstLine="708"/>
        <w:rPr>
          <w:sz w:val="24"/>
          <w:szCs w:val="24"/>
        </w:rPr>
      </w:pPr>
    </w:p>
    <w:p w:rsidR="009C2D41" w:rsidRDefault="009C2D41" w:rsidP="00CB50A5">
      <w:pPr>
        <w:rPr>
          <w:i/>
          <w:iCs/>
          <w:sz w:val="24"/>
          <w:szCs w:val="24"/>
        </w:rPr>
      </w:pPr>
    </w:p>
    <w:p w:rsidR="009C2D41" w:rsidRDefault="009C2D41" w:rsidP="00CB50A5">
      <w:pPr>
        <w:rPr>
          <w:iCs/>
          <w:sz w:val="24"/>
          <w:szCs w:val="24"/>
        </w:rPr>
      </w:pPr>
      <w:r w:rsidRPr="00F90B27">
        <w:rPr>
          <w:iCs/>
          <w:sz w:val="24"/>
          <w:szCs w:val="24"/>
        </w:rPr>
        <w:t xml:space="preserve">О </w:t>
      </w:r>
      <w:r>
        <w:rPr>
          <w:iCs/>
          <w:sz w:val="24"/>
          <w:szCs w:val="24"/>
        </w:rPr>
        <w:t>передаче полномочий контрольно-счетной комиссии</w:t>
      </w:r>
    </w:p>
    <w:p w:rsidR="009C2D41" w:rsidRDefault="009C2D41" w:rsidP="00F90B2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Петровского муниципального образования </w:t>
      </w:r>
    </w:p>
    <w:p w:rsidR="009C2D41" w:rsidRPr="009624DC" w:rsidRDefault="009C2D41" w:rsidP="00F90B27">
      <w:pPr>
        <w:rPr>
          <w:sz w:val="24"/>
          <w:szCs w:val="24"/>
        </w:rPr>
      </w:pPr>
    </w:p>
    <w:p w:rsidR="009C2D41" w:rsidRPr="009624DC" w:rsidRDefault="009C2D41" w:rsidP="001834CD">
      <w:pPr>
        <w:ind w:firstLine="708"/>
        <w:jc w:val="both"/>
        <w:rPr>
          <w:sz w:val="24"/>
          <w:szCs w:val="24"/>
        </w:rPr>
      </w:pPr>
    </w:p>
    <w:p w:rsidR="009C2D41" w:rsidRPr="00F90B27" w:rsidRDefault="009C2D41" w:rsidP="001834CD">
      <w:pPr>
        <w:jc w:val="both"/>
        <w:rPr>
          <w:iCs/>
          <w:sz w:val="24"/>
          <w:szCs w:val="24"/>
        </w:rPr>
      </w:pPr>
      <w:r w:rsidRPr="00F90B27">
        <w:rPr>
          <w:sz w:val="24"/>
          <w:szCs w:val="24"/>
        </w:rPr>
        <w:t xml:space="preserve">         </w:t>
      </w:r>
      <w:r w:rsidRPr="00F90B2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 основании Федерального закона Российской Федерации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3 статьи 42.1 Устава Петровского муниципального образования</w:t>
      </w:r>
      <w:r w:rsidRPr="00F90B27">
        <w:rPr>
          <w:iCs/>
          <w:sz w:val="24"/>
          <w:szCs w:val="24"/>
        </w:rPr>
        <w:t>, Дума Петровского сельского поселения</w:t>
      </w:r>
    </w:p>
    <w:p w:rsidR="009C2D41" w:rsidRPr="00F90B27" w:rsidRDefault="009C2D41" w:rsidP="001834CD">
      <w:pPr>
        <w:jc w:val="both"/>
        <w:rPr>
          <w:sz w:val="24"/>
          <w:szCs w:val="24"/>
        </w:rPr>
      </w:pPr>
    </w:p>
    <w:p w:rsidR="009C2D41" w:rsidRPr="00F90B27" w:rsidRDefault="009C2D41" w:rsidP="001834CD">
      <w:pPr>
        <w:jc w:val="both"/>
        <w:rPr>
          <w:b/>
          <w:bCs/>
          <w:iCs/>
          <w:sz w:val="24"/>
          <w:szCs w:val="24"/>
        </w:rPr>
      </w:pPr>
      <w:r w:rsidRPr="00F90B27">
        <w:rPr>
          <w:b/>
          <w:bCs/>
          <w:iCs/>
          <w:sz w:val="24"/>
          <w:szCs w:val="24"/>
        </w:rPr>
        <w:t>РЕШИЛА:</w:t>
      </w:r>
    </w:p>
    <w:p w:rsidR="009C2D41" w:rsidRPr="00F90B27" w:rsidRDefault="009C2D41" w:rsidP="001834CD">
      <w:pPr>
        <w:jc w:val="both"/>
        <w:rPr>
          <w:b/>
          <w:bCs/>
          <w:iCs/>
          <w:sz w:val="24"/>
          <w:szCs w:val="24"/>
        </w:rPr>
      </w:pPr>
    </w:p>
    <w:p w:rsidR="009C2D41" w:rsidRPr="00F90B27" w:rsidRDefault="009C2D41" w:rsidP="00F90B27">
      <w:pPr>
        <w:numPr>
          <w:ilvl w:val="0"/>
          <w:numId w:val="1"/>
        </w:numPr>
        <w:ind w:hanging="64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Передать полномочия контрольно-счетной комиссии Петровского муниципального образования Контрольно-счетной комиссии муниципального образования «Жигаловский район» на 2017 год и плановый период 2018 и 2019 годов, за счет межбюджетных трансфертов, передаваемых из бюджета Петровского муниципального образования в бюджет муниципального образования «Жигаловский район».</w:t>
      </w:r>
    </w:p>
    <w:p w:rsidR="009C2D41" w:rsidRPr="00F90B27" w:rsidRDefault="009C2D41" w:rsidP="003E0BFF">
      <w:pPr>
        <w:numPr>
          <w:ilvl w:val="0"/>
          <w:numId w:val="1"/>
        </w:numPr>
        <w:ind w:hanging="64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Председателю Думы Петровского муниципального образования заключить соглашение с Думой муниципального образования «Жигаловский район».</w:t>
      </w:r>
      <w:r w:rsidRPr="00F90B27">
        <w:rPr>
          <w:iCs/>
          <w:sz w:val="24"/>
          <w:szCs w:val="24"/>
        </w:rPr>
        <w:t xml:space="preserve"> </w:t>
      </w:r>
    </w:p>
    <w:p w:rsidR="009C2D41" w:rsidRPr="00F90B27" w:rsidRDefault="009C2D41" w:rsidP="007749C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3</w:t>
      </w:r>
      <w:r w:rsidRPr="00F90B27">
        <w:rPr>
          <w:iCs/>
          <w:sz w:val="24"/>
          <w:szCs w:val="24"/>
        </w:rPr>
        <w:t xml:space="preserve">.        Настоящее решение подлежит официальному опубликованию в информационном   </w:t>
      </w:r>
    </w:p>
    <w:p w:rsidR="009C2D41" w:rsidRPr="00F90B27" w:rsidRDefault="009C2D41" w:rsidP="007749C6">
      <w:pPr>
        <w:jc w:val="both"/>
        <w:rPr>
          <w:iCs/>
          <w:sz w:val="24"/>
          <w:szCs w:val="24"/>
        </w:rPr>
      </w:pPr>
      <w:r w:rsidRPr="00F90B27">
        <w:rPr>
          <w:iCs/>
          <w:sz w:val="24"/>
          <w:szCs w:val="24"/>
        </w:rPr>
        <w:t xml:space="preserve">               листе «Петровский вестник».</w:t>
      </w:r>
    </w:p>
    <w:p w:rsidR="009C2D41" w:rsidRPr="00F90B27" w:rsidRDefault="009C2D41" w:rsidP="00DC2A48">
      <w:pPr>
        <w:jc w:val="both"/>
        <w:rPr>
          <w:iCs/>
          <w:sz w:val="24"/>
          <w:szCs w:val="24"/>
        </w:rPr>
      </w:pPr>
      <w:r w:rsidRPr="00F90B27">
        <w:rPr>
          <w:iCs/>
          <w:sz w:val="24"/>
          <w:szCs w:val="24"/>
        </w:rPr>
        <w:t xml:space="preserve"> </w:t>
      </w:r>
    </w:p>
    <w:p w:rsidR="009C2D41" w:rsidRPr="00F90B27" w:rsidRDefault="009C2D41" w:rsidP="001834CD">
      <w:pPr>
        <w:tabs>
          <w:tab w:val="left" w:pos="2820"/>
        </w:tabs>
        <w:jc w:val="right"/>
        <w:rPr>
          <w:iCs/>
          <w:sz w:val="24"/>
          <w:szCs w:val="24"/>
        </w:rPr>
      </w:pPr>
    </w:p>
    <w:p w:rsidR="009C2D41" w:rsidRPr="00F90B27" w:rsidRDefault="009C2D41" w:rsidP="001834CD">
      <w:pPr>
        <w:tabs>
          <w:tab w:val="left" w:pos="2820"/>
        </w:tabs>
        <w:jc w:val="right"/>
        <w:rPr>
          <w:iCs/>
          <w:sz w:val="24"/>
          <w:szCs w:val="24"/>
        </w:rPr>
      </w:pPr>
    </w:p>
    <w:p w:rsidR="009C2D41" w:rsidRPr="00F90B27" w:rsidRDefault="009C2D41" w:rsidP="001834CD">
      <w:pPr>
        <w:tabs>
          <w:tab w:val="left" w:pos="2820"/>
        </w:tabs>
        <w:jc w:val="right"/>
        <w:rPr>
          <w:iCs/>
          <w:sz w:val="24"/>
          <w:szCs w:val="24"/>
        </w:rPr>
      </w:pPr>
    </w:p>
    <w:p w:rsidR="009C2D41" w:rsidRPr="00F90B27" w:rsidRDefault="009C2D41" w:rsidP="001834CD">
      <w:pPr>
        <w:tabs>
          <w:tab w:val="left" w:pos="2820"/>
        </w:tabs>
        <w:jc w:val="right"/>
        <w:rPr>
          <w:iCs/>
          <w:sz w:val="24"/>
          <w:szCs w:val="24"/>
        </w:rPr>
      </w:pPr>
    </w:p>
    <w:p w:rsidR="009C2D41" w:rsidRPr="00F90B27" w:rsidRDefault="009C2D41" w:rsidP="001834CD">
      <w:pPr>
        <w:tabs>
          <w:tab w:val="left" w:pos="2820"/>
        </w:tabs>
        <w:jc w:val="right"/>
        <w:rPr>
          <w:iCs/>
          <w:sz w:val="24"/>
          <w:szCs w:val="24"/>
        </w:rPr>
      </w:pPr>
    </w:p>
    <w:p w:rsidR="009C2D41" w:rsidRPr="00F90B27" w:rsidRDefault="009C2D41" w:rsidP="007749C6">
      <w:pPr>
        <w:tabs>
          <w:tab w:val="left" w:pos="2820"/>
        </w:tabs>
        <w:rPr>
          <w:iCs/>
          <w:sz w:val="24"/>
          <w:szCs w:val="24"/>
        </w:rPr>
      </w:pPr>
      <w:r w:rsidRPr="00F90B27">
        <w:rPr>
          <w:iCs/>
          <w:sz w:val="24"/>
          <w:szCs w:val="24"/>
        </w:rPr>
        <w:t xml:space="preserve">Глава Петровского </w:t>
      </w:r>
    </w:p>
    <w:p w:rsidR="009C2D41" w:rsidRPr="00F90B27" w:rsidRDefault="009C2D41" w:rsidP="007749C6">
      <w:pPr>
        <w:tabs>
          <w:tab w:val="left" w:pos="2820"/>
        </w:tabs>
        <w:rPr>
          <w:iCs/>
          <w:sz w:val="24"/>
          <w:szCs w:val="24"/>
        </w:rPr>
      </w:pPr>
      <w:r w:rsidRPr="00F90B27">
        <w:rPr>
          <w:iCs/>
          <w:sz w:val="24"/>
          <w:szCs w:val="24"/>
        </w:rPr>
        <w:t>сельского поселения                                                                                                Т.Н. Тарасова</w:t>
      </w:r>
    </w:p>
    <w:p w:rsidR="009C2D41" w:rsidRPr="00F90B27" w:rsidRDefault="009C2D41" w:rsidP="001834CD">
      <w:pPr>
        <w:rPr>
          <w:iCs/>
        </w:rPr>
      </w:pPr>
    </w:p>
    <w:p w:rsidR="009C2D41" w:rsidRPr="00F90B27" w:rsidRDefault="009C2D41" w:rsidP="001834CD"/>
    <w:p w:rsidR="009C2D41" w:rsidRPr="00F90B27" w:rsidRDefault="009C2D41"/>
    <w:sectPr w:rsidR="009C2D41" w:rsidRPr="00F90B27" w:rsidSect="00A5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52A"/>
    <w:multiLevelType w:val="hybridMultilevel"/>
    <w:tmpl w:val="2B12B0B0"/>
    <w:lvl w:ilvl="0" w:tplc="3836E086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5D8579E1"/>
    <w:multiLevelType w:val="hybridMultilevel"/>
    <w:tmpl w:val="32DA2B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4CD"/>
    <w:rsid w:val="00000FEB"/>
    <w:rsid w:val="0000284E"/>
    <w:rsid w:val="00003974"/>
    <w:rsid w:val="00004489"/>
    <w:rsid w:val="00005F52"/>
    <w:rsid w:val="00007037"/>
    <w:rsid w:val="0000788A"/>
    <w:rsid w:val="00007E6D"/>
    <w:rsid w:val="0001245D"/>
    <w:rsid w:val="000129BB"/>
    <w:rsid w:val="000134C8"/>
    <w:rsid w:val="00013CA0"/>
    <w:rsid w:val="00014F8E"/>
    <w:rsid w:val="0001525D"/>
    <w:rsid w:val="00015845"/>
    <w:rsid w:val="0001729B"/>
    <w:rsid w:val="000178DE"/>
    <w:rsid w:val="0002010F"/>
    <w:rsid w:val="00020A08"/>
    <w:rsid w:val="00021B43"/>
    <w:rsid w:val="000228E3"/>
    <w:rsid w:val="00023133"/>
    <w:rsid w:val="0002372D"/>
    <w:rsid w:val="000239F4"/>
    <w:rsid w:val="00023C6C"/>
    <w:rsid w:val="00024691"/>
    <w:rsid w:val="00025CA5"/>
    <w:rsid w:val="00026D03"/>
    <w:rsid w:val="00026E4A"/>
    <w:rsid w:val="0002792C"/>
    <w:rsid w:val="00027B90"/>
    <w:rsid w:val="00033010"/>
    <w:rsid w:val="000333BF"/>
    <w:rsid w:val="00033799"/>
    <w:rsid w:val="0003412C"/>
    <w:rsid w:val="00034DFC"/>
    <w:rsid w:val="000350B5"/>
    <w:rsid w:val="00036B85"/>
    <w:rsid w:val="00037BE4"/>
    <w:rsid w:val="00037D96"/>
    <w:rsid w:val="000423DE"/>
    <w:rsid w:val="000460A3"/>
    <w:rsid w:val="000518E1"/>
    <w:rsid w:val="00052AE5"/>
    <w:rsid w:val="00052F42"/>
    <w:rsid w:val="00053079"/>
    <w:rsid w:val="0005376E"/>
    <w:rsid w:val="00053E7B"/>
    <w:rsid w:val="00054B84"/>
    <w:rsid w:val="00054F27"/>
    <w:rsid w:val="00056E79"/>
    <w:rsid w:val="0005782D"/>
    <w:rsid w:val="000579DA"/>
    <w:rsid w:val="000624B0"/>
    <w:rsid w:val="00062E09"/>
    <w:rsid w:val="00064554"/>
    <w:rsid w:val="00065649"/>
    <w:rsid w:val="00065A1E"/>
    <w:rsid w:val="00066403"/>
    <w:rsid w:val="00066728"/>
    <w:rsid w:val="000667B4"/>
    <w:rsid w:val="0006696A"/>
    <w:rsid w:val="00066B13"/>
    <w:rsid w:val="00066C0B"/>
    <w:rsid w:val="00066D87"/>
    <w:rsid w:val="00067F55"/>
    <w:rsid w:val="00071242"/>
    <w:rsid w:val="00071B70"/>
    <w:rsid w:val="0007370C"/>
    <w:rsid w:val="00073930"/>
    <w:rsid w:val="000739CC"/>
    <w:rsid w:val="0007515C"/>
    <w:rsid w:val="00075A0A"/>
    <w:rsid w:val="00076145"/>
    <w:rsid w:val="00076D39"/>
    <w:rsid w:val="00077273"/>
    <w:rsid w:val="000775FD"/>
    <w:rsid w:val="00080298"/>
    <w:rsid w:val="00080A25"/>
    <w:rsid w:val="00081FED"/>
    <w:rsid w:val="00082C14"/>
    <w:rsid w:val="000830DE"/>
    <w:rsid w:val="00084AA2"/>
    <w:rsid w:val="00084B76"/>
    <w:rsid w:val="00090807"/>
    <w:rsid w:val="00090C72"/>
    <w:rsid w:val="000928C1"/>
    <w:rsid w:val="00092969"/>
    <w:rsid w:val="00095327"/>
    <w:rsid w:val="00096137"/>
    <w:rsid w:val="0009638C"/>
    <w:rsid w:val="00096C1B"/>
    <w:rsid w:val="00097305"/>
    <w:rsid w:val="00097596"/>
    <w:rsid w:val="000A18B2"/>
    <w:rsid w:val="000A1950"/>
    <w:rsid w:val="000A332C"/>
    <w:rsid w:val="000A4340"/>
    <w:rsid w:val="000A4417"/>
    <w:rsid w:val="000A6617"/>
    <w:rsid w:val="000A76F1"/>
    <w:rsid w:val="000B05A5"/>
    <w:rsid w:val="000B16FA"/>
    <w:rsid w:val="000B20EF"/>
    <w:rsid w:val="000B2CDA"/>
    <w:rsid w:val="000B3D8C"/>
    <w:rsid w:val="000B5931"/>
    <w:rsid w:val="000B73B7"/>
    <w:rsid w:val="000B7F82"/>
    <w:rsid w:val="000C0892"/>
    <w:rsid w:val="000C15C8"/>
    <w:rsid w:val="000C1FE7"/>
    <w:rsid w:val="000C29D2"/>
    <w:rsid w:val="000C2D9A"/>
    <w:rsid w:val="000C306F"/>
    <w:rsid w:val="000C3EF7"/>
    <w:rsid w:val="000C4F69"/>
    <w:rsid w:val="000C5CAD"/>
    <w:rsid w:val="000C6A75"/>
    <w:rsid w:val="000C6BB0"/>
    <w:rsid w:val="000C73DB"/>
    <w:rsid w:val="000D07B0"/>
    <w:rsid w:val="000D12CC"/>
    <w:rsid w:val="000D1AC1"/>
    <w:rsid w:val="000D2A0F"/>
    <w:rsid w:val="000D300F"/>
    <w:rsid w:val="000D45C4"/>
    <w:rsid w:val="000D524B"/>
    <w:rsid w:val="000D6792"/>
    <w:rsid w:val="000D78E7"/>
    <w:rsid w:val="000D7B14"/>
    <w:rsid w:val="000E0981"/>
    <w:rsid w:val="000E1686"/>
    <w:rsid w:val="000E1E04"/>
    <w:rsid w:val="000E20FD"/>
    <w:rsid w:val="000E219A"/>
    <w:rsid w:val="000E27C9"/>
    <w:rsid w:val="000E3B54"/>
    <w:rsid w:val="000E3B75"/>
    <w:rsid w:val="000E5802"/>
    <w:rsid w:val="000E6411"/>
    <w:rsid w:val="000E6DA3"/>
    <w:rsid w:val="000E6E94"/>
    <w:rsid w:val="000E73FF"/>
    <w:rsid w:val="000F021F"/>
    <w:rsid w:val="000F05F3"/>
    <w:rsid w:val="000F1F6C"/>
    <w:rsid w:val="000F4286"/>
    <w:rsid w:val="000F449C"/>
    <w:rsid w:val="000F5167"/>
    <w:rsid w:val="000F7FDB"/>
    <w:rsid w:val="001008DE"/>
    <w:rsid w:val="00100AB1"/>
    <w:rsid w:val="0010159F"/>
    <w:rsid w:val="001027C2"/>
    <w:rsid w:val="001027E1"/>
    <w:rsid w:val="00103133"/>
    <w:rsid w:val="00104206"/>
    <w:rsid w:val="0010499B"/>
    <w:rsid w:val="0010597D"/>
    <w:rsid w:val="0010730E"/>
    <w:rsid w:val="001103B2"/>
    <w:rsid w:val="0011246A"/>
    <w:rsid w:val="0011414F"/>
    <w:rsid w:val="00115D24"/>
    <w:rsid w:val="00115EBE"/>
    <w:rsid w:val="001176DC"/>
    <w:rsid w:val="00121E50"/>
    <w:rsid w:val="001221BE"/>
    <w:rsid w:val="001222BB"/>
    <w:rsid w:val="00122CA2"/>
    <w:rsid w:val="00123804"/>
    <w:rsid w:val="00123DE5"/>
    <w:rsid w:val="00124046"/>
    <w:rsid w:val="0012531D"/>
    <w:rsid w:val="001256A9"/>
    <w:rsid w:val="0012579E"/>
    <w:rsid w:val="00130C23"/>
    <w:rsid w:val="001314CB"/>
    <w:rsid w:val="0013245D"/>
    <w:rsid w:val="0013282C"/>
    <w:rsid w:val="00133D7B"/>
    <w:rsid w:val="00133FA3"/>
    <w:rsid w:val="00136715"/>
    <w:rsid w:val="0013728F"/>
    <w:rsid w:val="00137EEB"/>
    <w:rsid w:val="00140332"/>
    <w:rsid w:val="00141093"/>
    <w:rsid w:val="00145321"/>
    <w:rsid w:val="00145A2E"/>
    <w:rsid w:val="00146681"/>
    <w:rsid w:val="001466B2"/>
    <w:rsid w:val="00146742"/>
    <w:rsid w:val="0015123D"/>
    <w:rsid w:val="00151BA7"/>
    <w:rsid w:val="00152252"/>
    <w:rsid w:val="0015275B"/>
    <w:rsid w:val="00153B3C"/>
    <w:rsid w:val="00153C48"/>
    <w:rsid w:val="001549A2"/>
    <w:rsid w:val="001552C1"/>
    <w:rsid w:val="00157D45"/>
    <w:rsid w:val="00160024"/>
    <w:rsid w:val="00160554"/>
    <w:rsid w:val="001607E1"/>
    <w:rsid w:val="00161B51"/>
    <w:rsid w:val="00161C56"/>
    <w:rsid w:val="00162CD8"/>
    <w:rsid w:val="00163CAC"/>
    <w:rsid w:val="001643D0"/>
    <w:rsid w:val="0016530D"/>
    <w:rsid w:val="00165C12"/>
    <w:rsid w:val="00166F10"/>
    <w:rsid w:val="00167B8B"/>
    <w:rsid w:val="0017035C"/>
    <w:rsid w:val="0017158D"/>
    <w:rsid w:val="00173202"/>
    <w:rsid w:val="001735C0"/>
    <w:rsid w:val="00173704"/>
    <w:rsid w:val="00173742"/>
    <w:rsid w:val="00173923"/>
    <w:rsid w:val="001743B2"/>
    <w:rsid w:val="00174698"/>
    <w:rsid w:val="00175C7B"/>
    <w:rsid w:val="00175E62"/>
    <w:rsid w:val="00176766"/>
    <w:rsid w:val="0017688C"/>
    <w:rsid w:val="00176EDB"/>
    <w:rsid w:val="00177D07"/>
    <w:rsid w:val="00177EFB"/>
    <w:rsid w:val="00180383"/>
    <w:rsid w:val="001805FA"/>
    <w:rsid w:val="00180CB6"/>
    <w:rsid w:val="00181035"/>
    <w:rsid w:val="00181275"/>
    <w:rsid w:val="00181374"/>
    <w:rsid w:val="00181B00"/>
    <w:rsid w:val="00182CD6"/>
    <w:rsid w:val="001834CD"/>
    <w:rsid w:val="001836F1"/>
    <w:rsid w:val="00185201"/>
    <w:rsid w:val="00185A22"/>
    <w:rsid w:val="00185DE5"/>
    <w:rsid w:val="00190E31"/>
    <w:rsid w:val="00191932"/>
    <w:rsid w:val="00196775"/>
    <w:rsid w:val="00196D74"/>
    <w:rsid w:val="00197DD7"/>
    <w:rsid w:val="001A0C94"/>
    <w:rsid w:val="001A1DE1"/>
    <w:rsid w:val="001A1FE5"/>
    <w:rsid w:val="001A4CCC"/>
    <w:rsid w:val="001A5035"/>
    <w:rsid w:val="001A5224"/>
    <w:rsid w:val="001A5411"/>
    <w:rsid w:val="001A717A"/>
    <w:rsid w:val="001A73A1"/>
    <w:rsid w:val="001A7A1A"/>
    <w:rsid w:val="001B20F9"/>
    <w:rsid w:val="001B2540"/>
    <w:rsid w:val="001B6614"/>
    <w:rsid w:val="001B6DC2"/>
    <w:rsid w:val="001C08BA"/>
    <w:rsid w:val="001C34AB"/>
    <w:rsid w:val="001C36C7"/>
    <w:rsid w:val="001C3DDC"/>
    <w:rsid w:val="001C47FB"/>
    <w:rsid w:val="001C4E08"/>
    <w:rsid w:val="001C66A8"/>
    <w:rsid w:val="001C7A5E"/>
    <w:rsid w:val="001C7E43"/>
    <w:rsid w:val="001D14E5"/>
    <w:rsid w:val="001D26D5"/>
    <w:rsid w:val="001D3791"/>
    <w:rsid w:val="001D3AB7"/>
    <w:rsid w:val="001D47DF"/>
    <w:rsid w:val="001D58D5"/>
    <w:rsid w:val="001D5C59"/>
    <w:rsid w:val="001D66EC"/>
    <w:rsid w:val="001D6FC3"/>
    <w:rsid w:val="001E00E2"/>
    <w:rsid w:val="001E0D36"/>
    <w:rsid w:val="001E143D"/>
    <w:rsid w:val="001E3924"/>
    <w:rsid w:val="001E3A92"/>
    <w:rsid w:val="001E5EEF"/>
    <w:rsid w:val="001E61B3"/>
    <w:rsid w:val="001E6E3D"/>
    <w:rsid w:val="001F089B"/>
    <w:rsid w:val="001F0BC6"/>
    <w:rsid w:val="001F102E"/>
    <w:rsid w:val="001F128D"/>
    <w:rsid w:val="001F1A3D"/>
    <w:rsid w:val="001F1ECB"/>
    <w:rsid w:val="001F365A"/>
    <w:rsid w:val="001F3CD0"/>
    <w:rsid w:val="001F481F"/>
    <w:rsid w:val="001F5CAA"/>
    <w:rsid w:val="001F621E"/>
    <w:rsid w:val="001F681A"/>
    <w:rsid w:val="0020005A"/>
    <w:rsid w:val="00200367"/>
    <w:rsid w:val="0020060F"/>
    <w:rsid w:val="00200CDB"/>
    <w:rsid w:val="0020127A"/>
    <w:rsid w:val="002044B7"/>
    <w:rsid w:val="00204F03"/>
    <w:rsid w:val="00204FE7"/>
    <w:rsid w:val="0020614F"/>
    <w:rsid w:val="00207917"/>
    <w:rsid w:val="002115D4"/>
    <w:rsid w:val="002117FC"/>
    <w:rsid w:val="00212C70"/>
    <w:rsid w:val="00212D17"/>
    <w:rsid w:val="00214E92"/>
    <w:rsid w:val="00214F48"/>
    <w:rsid w:val="00215389"/>
    <w:rsid w:val="00215573"/>
    <w:rsid w:val="00216E5C"/>
    <w:rsid w:val="00217382"/>
    <w:rsid w:val="00221643"/>
    <w:rsid w:val="00223FFF"/>
    <w:rsid w:val="00224AB0"/>
    <w:rsid w:val="002264FD"/>
    <w:rsid w:val="002266D9"/>
    <w:rsid w:val="0022687B"/>
    <w:rsid w:val="00230049"/>
    <w:rsid w:val="002308DF"/>
    <w:rsid w:val="00230959"/>
    <w:rsid w:val="0023171E"/>
    <w:rsid w:val="002317D9"/>
    <w:rsid w:val="00231DD3"/>
    <w:rsid w:val="002323CF"/>
    <w:rsid w:val="00232775"/>
    <w:rsid w:val="00232DC0"/>
    <w:rsid w:val="00233316"/>
    <w:rsid w:val="00233BED"/>
    <w:rsid w:val="0023521E"/>
    <w:rsid w:val="00235DAF"/>
    <w:rsid w:val="00236D0F"/>
    <w:rsid w:val="00237E0C"/>
    <w:rsid w:val="00241523"/>
    <w:rsid w:val="00244EAD"/>
    <w:rsid w:val="00244EF0"/>
    <w:rsid w:val="00246479"/>
    <w:rsid w:val="00247FD9"/>
    <w:rsid w:val="00250421"/>
    <w:rsid w:val="002509B5"/>
    <w:rsid w:val="00251C83"/>
    <w:rsid w:val="002522C3"/>
    <w:rsid w:val="00252487"/>
    <w:rsid w:val="00253C82"/>
    <w:rsid w:val="002540DF"/>
    <w:rsid w:val="002549B9"/>
    <w:rsid w:val="0025624B"/>
    <w:rsid w:val="002562A9"/>
    <w:rsid w:val="00256542"/>
    <w:rsid w:val="002566B9"/>
    <w:rsid w:val="00257A72"/>
    <w:rsid w:val="00257DBF"/>
    <w:rsid w:val="00260549"/>
    <w:rsid w:val="00260A04"/>
    <w:rsid w:val="00261894"/>
    <w:rsid w:val="00261BC0"/>
    <w:rsid w:val="00261CC4"/>
    <w:rsid w:val="00262B62"/>
    <w:rsid w:val="00264171"/>
    <w:rsid w:val="002644DF"/>
    <w:rsid w:val="00264784"/>
    <w:rsid w:val="00273E9F"/>
    <w:rsid w:val="00274289"/>
    <w:rsid w:val="00274AFE"/>
    <w:rsid w:val="00275ABC"/>
    <w:rsid w:val="002765BC"/>
    <w:rsid w:val="00277034"/>
    <w:rsid w:val="00280336"/>
    <w:rsid w:val="002806D8"/>
    <w:rsid w:val="00281D3C"/>
    <w:rsid w:val="002825D1"/>
    <w:rsid w:val="002836F1"/>
    <w:rsid w:val="00285721"/>
    <w:rsid w:val="00285FBD"/>
    <w:rsid w:val="002863B7"/>
    <w:rsid w:val="00287A68"/>
    <w:rsid w:val="00287D03"/>
    <w:rsid w:val="00290F28"/>
    <w:rsid w:val="00291446"/>
    <w:rsid w:val="0029472B"/>
    <w:rsid w:val="002955D4"/>
    <w:rsid w:val="002963E7"/>
    <w:rsid w:val="002976AE"/>
    <w:rsid w:val="002A23B0"/>
    <w:rsid w:val="002A2B9A"/>
    <w:rsid w:val="002A2CDD"/>
    <w:rsid w:val="002A36E6"/>
    <w:rsid w:val="002A6043"/>
    <w:rsid w:val="002A6D03"/>
    <w:rsid w:val="002A70DB"/>
    <w:rsid w:val="002A769A"/>
    <w:rsid w:val="002B12D5"/>
    <w:rsid w:val="002B2332"/>
    <w:rsid w:val="002B2FCD"/>
    <w:rsid w:val="002B31ED"/>
    <w:rsid w:val="002B34E0"/>
    <w:rsid w:val="002B37EF"/>
    <w:rsid w:val="002B4B2D"/>
    <w:rsid w:val="002B5CAF"/>
    <w:rsid w:val="002B5F48"/>
    <w:rsid w:val="002B613B"/>
    <w:rsid w:val="002B72A6"/>
    <w:rsid w:val="002C01BE"/>
    <w:rsid w:val="002C05E7"/>
    <w:rsid w:val="002C0604"/>
    <w:rsid w:val="002C0B34"/>
    <w:rsid w:val="002C18F0"/>
    <w:rsid w:val="002C3A07"/>
    <w:rsid w:val="002C46B1"/>
    <w:rsid w:val="002C4917"/>
    <w:rsid w:val="002C4F3D"/>
    <w:rsid w:val="002C5447"/>
    <w:rsid w:val="002C5BE8"/>
    <w:rsid w:val="002C5FA6"/>
    <w:rsid w:val="002C64A4"/>
    <w:rsid w:val="002C6BA6"/>
    <w:rsid w:val="002C6F52"/>
    <w:rsid w:val="002C770B"/>
    <w:rsid w:val="002D0EBE"/>
    <w:rsid w:val="002D1795"/>
    <w:rsid w:val="002D248A"/>
    <w:rsid w:val="002D38B7"/>
    <w:rsid w:val="002D7A9A"/>
    <w:rsid w:val="002E138E"/>
    <w:rsid w:val="002E1B66"/>
    <w:rsid w:val="002E1CB1"/>
    <w:rsid w:val="002E2944"/>
    <w:rsid w:val="002E2EC4"/>
    <w:rsid w:val="002E3747"/>
    <w:rsid w:val="002E41F9"/>
    <w:rsid w:val="002E45EA"/>
    <w:rsid w:val="002E4C6E"/>
    <w:rsid w:val="002E5463"/>
    <w:rsid w:val="002E5C91"/>
    <w:rsid w:val="002E5CBE"/>
    <w:rsid w:val="002E6732"/>
    <w:rsid w:val="002E7828"/>
    <w:rsid w:val="002E7919"/>
    <w:rsid w:val="002E7979"/>
    <w:rsid w:val="002F01C7"/>
    <w:rsid w:val="002F27EB"/>
    <w:rsid w:val="002F3557"/>
    <w:rsid w:val="002F3CB7"/>
    <w:rsid w:val="002F657C"/>
    <w:rsid w:val="002F6E93"/>
    <w:rsid w:val="002F7BF3"/>
    <w:rsid w:val="003005A9"/>
    <w:rsid w:val="00301C9D"/>
    <w:rsid w:val="00304D7A"/>
    <w:rsid w:val="0030686D"/>
    <w:rsid w:val="00307624"/>
    <w:rsid w:val="00310844"/>
    <w:rsid w:val="00311851"/>
    <w:rsid w:val="00311DBA"/>
    <w:rsid w:val="00311E87"/>
    <w:rsid w:val="00312064"/>
    <w:rsid w:val="003148DF"/>
    <w:rsid w:val="00314C67"/>
    <w:rsid w:val="00315463"/>
    <w:rsid w:val="00317033"/>
    <w:rsid w:val="00317EF1"/>
    <w:rsid w:val="003204EA"/>
    <w:rsid w:val="003214AD"/>
    <w:rsid w:val="00321DB3"/>
    <w:rsid w:val="00322FC7"/>
    <w:rsid w:val="00323A4D"/>
    <w:rsid w:val="00323AFF"/>
    <w:rsid w:val="00323CE8"/>
    <w:rsid w:val="00324667"/>
    <w:rsid w:val="00325B70"/>
    <w:rsid w:val="00325C0E"/>
    <w:rsid w:val="00325C97"/>
    <w:rsid w:val="00326331"/>
    <w:rsid w:val="00326833"/>
    <w:rsid w:val="0032787B"/>
    <w:rsid w:val="003305CC"/>
    <w:rsid w:val="0033063F"/>
    <w:rsid w:val="003308E6"/>
    <w:rsid w:val="00330A4D"/>
    <w:rsid w:val="00330D33"/>
    <w:rsid w:val="003313ED"/>
    <w:rsid w:val="00331739"/>
    <w:rsid w:val="00332940"/>
    <w:rsid w:val="00333A43"/>
    <w:rsid w:val="00333A9B"/>
    <w:rsid w:val="00333DEA"/>
    <w:rsid w:val="00334791"/>
    <w:rsid w:val="00334F0A"/>
    <w:rsid w:val="00335D58"/>
    <w:rsid w:val="00335E96"/>
    <w:rsid w:val="003362A6"/>
    <w:rsid w:val="003378E7"/>
    <w:rsid w:val="003405A4"/>
    <w:rsid w:val="00340FCE"/>
    <w:rsid w:val="00341246"/>
    <w:rsid w:val="003436F9"/>
    <w:rsid w:val="003447B0"/>
    <w:rsid w:val="00344A6C"/>
    <w:rsid w:val="00344CD3"/>
    <w:rsid w:val="0034504B"/>
    <w:rsid w:val="003457D8"/>
    <w:rsid w:val="00346DEF"/>
    <w:rsid w:val="00346E56"/>
    <w:rsid w:val="0035076C"/>
    <w:rsid w:val="00351934"/>
    <w:rsid w:val="0035280C"/>
    <w:rsid w:val="00354706"/>
    <w:rsid w:val="003549A3"/>
    <w:rsid w:val="003554D1"/>
    <w:rsid w:val="00357BED"/>
    <w:rsid w:val="00357D3C"/>
    <w:rsid w:val="003607EB"/>
    <w:rsid w:val="003614D2"/>
    <w:rsid w:val="00361A9E"/>
    <w:rsid w:val="0036282E"/>
    <w:rsid w:val="0036314C"/>
    <w:rsid w:val="00363452"/>
    <w:rsid w:val="003645FE"/>
    <w:rsid w:val="00364DC8"/>
    <w:rsid w:val="00366545"/>
    <w:rsid w:val="003666E6"/>
    <w:rsid w:val="00370E82"/>
    <w:rsid w:val="0037116F"/>
    <w:rsid w:val="00371484"/>
    <w:rsid w:val="00373116"/>
    <w:rsid w:val="003739B4"/>
    <w:rsid w:val="00374A06"/>
    <w:rsid w:val="00375B65"/>
    <w:rsid w:val="00375D98"/>
    <w:rsid w:val="00375F99"/>
    <w:rsid w:val="0037621C"/>
    <w:rsid w:val="003773D8"/>
    <w:rsid w:val="00377EA3"/>
    <w:rsid w:val="00380E6F"/>
    <w:rsid w:val="00381073"/>
    <w:rsid w:val="00381083"/>
    <w:rsid w:val="003810D6"/>
    <w:rsid w:val="00381AC7"/>
    <w:rsid w:val="0038241A"/>
    <w:rsid w:val="003854CF"/>
    <w:rsid w:val="003900A6"/>
    <w:rsid w:val="003902F6"/>
    <w:rsid w:val="00391D11"/>
    <w:rsid w:val="00391DB0"/>
    <w:rsid w:val="00391FA1"/>
    <w:rsid w:val="00392BDB"/>
    <w:rsid w:val="00393E7B"/>
    <w:rsid w:val="00396278"/>
    <w:rsid w:val="00396D17"/>
    <w:rsid w:val="00397021"/>
    <w:rsid w:val="003A0576"/>
    <w:rsid w:val="003A0FF4"/>
    <w:rsid w:val="003A1073"/>
    <w:rsid w:val="003A1C79"/>
    <w:rsid w:val="003A5311"/>
    <w:rsid w:val="003A6A12"/>
    <w:rsid w:val="003A7A2C"/>
    <w:rsid w:val="003B05DE"/>
    <w:rsid w:val="003B0C88"/>
    <w:rsid w:val="003B2E0C"/>
    <w:rsid w:val="003B32C7"/>
    <w:rsid w:val="003B3307"/>
    <w:rsid w:val="003B3F35"/>
    <w:rsid w:val="003B4245"/>
    <w:rsid w:val="003B5B04"/>
    <w:rsid w:val="003B6F4C"/>
    <w:rsid w:val="003B76DF"/>
    <w:rsid w:val="003C0335"/>
    <w:rsid w:val="003C0FF3"/>
    <w:rsid w:val="003C1889"/>
    <w:rsid w:val="003C2C7F"/>
    <w:rsid w:val="003C2DB1"/>
    <w:rsid w:val="003C31E2"/>
    <w:rsid w:val="003C49AE"/>
    <w:rsid w:val="003C4E81"/>
    <w:rsid w:val="003C533C"/>
    <w:rsid w:val="003C5828"/>
    <w:rsid w:val="003C690B"/>
    <w:rsid w:val="003D0149"/>
    <w:rsid w:val="003D2052"/>
    <w:rsid w:val="003D37F9"/>
    <w:rsid w:val="003D4DD6"/>
    <w:rsid w:val="003D76C7"/>
    <w:rsid w:val="003D76FF"/>
    <w:rsid w:val="003E07B4"/>
    <w:rsid w:val="003E0BFF"/>
    <w:rsid w:val="003E1D58"/>
    <w:rsid w:val="003E2B1C"/>
    <w:rsid w:val="003E2EB5"/>
    <w:rsid w:val="003E3332"/>
    <w:rsid w:val="003E3C94"/>
    <w:rsid w:val="003E4B61"/>
    <w:rsid w:val="003E5523"/>
    <w:rsid w:val="003E587C"/>
    <w:rsid w:val="003E641F"/>
    <w:rsid w:val="003E6791"/>
    <w:rsid w:val="003E781D"/>
    <w:rsid w:val="003F0822"/>
    <w:rsid w:val="003F0985"/>
    <w:rsid w:val="003F22FF"/>
    <w:rsid w:val="003F41A9"/>
    <w:rsid w:val="003F6A1B"/>
    <w:rsid w:val="003F6DBD"/>
    <w:rsid w:val="003F7D25"/>
    <w:rsid w:val="00400D11"/>
    <w:rsid w:val="00401E12"/>
    <w:rsid w:val="004021E6"/>
    <w:rsid w:val="00402DB3"/>
    <w:rsid w:val="0040342E"/>
    <w:rsid w:val="0040552E"/>
    <w:rsid w:val="00405985"/>
    <w:rsid w:val="004072AE"/>
    <w:rsid w:val="0041002C"/>
    <w:rsid w:val="00410353"/>
    <w:rsid w:val="0041063A"/>
    <w:rsid w:val="00411528"/>
    <w:rsid w:val="00411CE6"/>
    <w:rsid w:val="0041335C"/>
    <w:rsid w:val="0041470A"/>
    <w:rsid w:val="00415077"/>
    <w:rsid w:val="00415B21"/>
    <w:rsid w:val="00416BA8"/>
    <w:rsid w:val="00416D27"/>
    <w:rsid w:val="00417798"/>
    <w:rsid w:val="0042019A"/>
    <w:rsid w:val="00422260"/>
    <w:rsid w:val="00422604"/>
    <w:rsid w:val="00423703"/>
    <w:rsid w:val="00424B25"/>
    <w:rsid w:val="00424CD1"/>
    <w:rsid w:val="00427438"/>
    <w:rsid w:val="00427799"/>
    <w:rsid w:val="004300D5"/>
    <w:rsid w:val="0043062F"/>
    <w:rsid w:val="00430D3C"/>
    <w:rsid w:val="00430D59"/>
    <w:rsid w:val="004319CB"/>
    <w:rsid w:val="00431B9D"/>
    <w:rsid w:val="004326AA"/>
    <w:rsid w:val="0043389A"/>
    <w:rsid w:val="00434E4F"/>
    <w:rsid w:val="00435FAD"/>
    <w:rsid w:val="0043648E"/>
    <w:rsid w:val="00436830"/>
    <w:rsid w:val="00436B99"/>
    <w:rsid w:val="00436EB6"/>
    <w:rsid w:val="00437691"/>
    <w:rsid w:val="004376E3"/>
    <w:rsid w:val="00437D12"/>
    <w:rsid w:val="004408DF"/>
    <w:rsid w:val="0044098E"/>
    <w:rsid w:val="00441CCE"/>
    <w:rsid w:val="004433D4"/>
    <w:rsid w:val="00444E76"/>
    <w:rsid w:val="00445711"/>
    <w:rsid w:val="00445D90"/>
    <w:rsid w:val="00447542"/>
    <w:rsid w:val="004502D6"/>
    <w:rsid w:val="0045066A"/>
    <w:rsid w:val="00450F77"/>
    <w:rsid w:val="00451305"/>
    <w:rsid w:val="004528F9"/>
    <w:rsid w:val="00453577"/>
    <w:rsid w:val="00455523"/>
    <w:rsid w:val="004555BC"/>
    <w:rsid w:val="00460BFF"/>
    <w:rsid w:val="00461D75"/>
    <w:rsid w:val="00461E58"/>
    <w:rsid w:val="00463010"/>
    <w:rsid w:val="00463E19"/>
    <w:rsid w:val="00464B98"/>
    <w:rsid w:val="00465076"/>
    <w:rsid w:val="0046646B"/>
    <w:rsid w:val="00466B53"/>
    <w:rsid w:val="00466DD0"/>
    <w:rsid w:val="00470830"/>
    <w:rsid w:val="00471041"/>
    <w:rsid w:val="00471452"/>
    <w:rsid w:val="00471AFB"/>
    <w:rsid w:val="00472543"/>
    <w:rsid w:val="0047329E"/>
    <w:rsid w:val="00473D65"/>
    <w:rsid w:val="00473F9D"/>
    <w:rsid w:val="00475E6B"/>
    <w:rsid w:val="00476A57"/>
    <w:rsid w:val="00477DE1"/>
    <w:rsid w:val="00477F4A"/>
    <w:rsid w:val="004804BC"/>
    <w:rsid w:val="00480BD9"/>
    <w:rsid w:val="00480D57"/>
    <w:rsid w:val="00482756"/>
    <w:rsid w:val="00483CD7"/>
    <w:rsid w:val="00486B6A"/>
    <w:rsid w:val="00486B8C"/>
    <w:rsid w:val="00486E92"/>
    <w:rsid w:val="004870A9"/>
    <w:rsid w:val="0048789E"/>
    <w:rsid w:val="004917B3"/>
    <w:rsid w:val="004941DD"/>
    <w:rsid w:val="0049449A"/>
    <w:rsid w:val="00494B7B"/>
    <w:rsid w:val="0049563C"/>
    <w:rsid w:val="00497B98"/>
    <w:rsid w:val="00497FC1"/>
    <w:rsid w:val="004A150B"/>
    <w:rsid w:val="004A3760"/>
    <w:rsid w:val="004A3766"/>
    <w:rsid w:val="004A4211"/>
    <w:rsid w:val="004A62E0"/>
    <w:rsid w:val="004A6E7C"/>
    <w:rsid w:val="004A7D3F"/>
    <w:rsid w:val="004A7E7A"/>
    <w:rsid w:val="004B04BA"/>
    <w:rsid w:val="004B0685"/>
    <w:rsid w:val="004B129D"/>
    <w:rsid w:val="004B34FD"/>
    <w:rsid w:val="004B417B"/>
    <w:rsid w:val="004B61B3"/>
    <w:rsid w:val="004B7BAD"/>
    <w:rsid w:val="004B7C6F"/>
    <w:rsid w:val="004C0B9D"/>
    <w:rsid w:val="004C3779"/>
    <w:rsid w:val="004C3DCE"/>
    <w:rsid w:val="004C4C83"/>
    <w:rsid w:val="004C5324"/>
    <w:rsid w:val="004C5F3E"/>
    <w:rsid w:val="004D12CC"/>
    <w:rsid w:val="004D27E4"/>
    <w:rsid w:val="004D2BAE"/>
    <w:rsid w:val="004D4038"/>
    <w:rsid w:val="004D500E"/>
    <w:rsid w:val="004D5B57"/>
    <w:rsid w:val="004D7037"/>
    <w:rsid w:val="004D7A4E"/>
    <w:rsid w:val="004D7DCD"/>
    <w:rsid w:val="004E1199"/>
    <w:rsid w:val="004E3BE6"/>
    <w:rsid w:val="004E4E61"/>
    <w:rsid w:val="004E5799"/>
    <w:rsid w:val="004E5FFE"/>
    <w:rsid w:val="004E627B"/>
    <w:rsid w:val="004F0400"/>
    <w:rsid w:val="004F1625"/>
    <w:rsid w:val="004F1848"/>
    <w:rsid w:val="004F1C30"/>
    <w:rsid w:val="004F2526"/>
    <w:rsid w:val="004F3FB7"/>
    <w:rsid w:val="004F4E21"/>
    <w:rsid w:val="004F64AF"/>
    <w:rsid w:val="004F6E5E"/>
    <w:rsid w:val="00500750"/>
    <w:rsid w:val="0050122E"/>
    <w:rsid w:val="00502560"/>
    <w:rsid w:val="0050405E"/>
    <w:rsid w:val="00504148"/>
    <w:rsid w:val="005046D3"/>
    <w:rsid w:val="005050F2"/>
    <w:rsid w:val="0050761A"/>
    <w:rsid w:val="00511169"/>
    <w:rsid w:val="0051215A"/>
    <w:rsid w:val="00512526"/>
    <w:rsid w:val="00512880"/>
    <w:rsid w:val="00513724"/>
    <w:rsid w:val="00513A1E"/>
    <w:rsid w:val="00513EBC"/>
    <w:rsid w:val="00514522"/>
    <w:rsid w:val="0051485E"/>
    <w:rsid w:val="005148B5"/>
    <w:rsid w:val="00515A9A"/>
    <w:rsid w:val="005167C0"/>
    <w:rsid w:val="00516B62"/>
    <w:rsid w:val="00517B7A"/>
    <w:rsid w:val="00517C9B"/>
    <w:rsid w:val="005235C3"/>
    <w:rsid w:val="00523993"/>
    <w:rsid w:val="0052539A"/>
    <w:rsid w:val="005254EB"/>
    <w:rsid w:val="00525A17"/>
    <w:rsid w:val="00526BDF"/>
    <w:rsid w:val="00533BCA"/>
    <w:rsid w:val="00537868"/>
    <w:rsid w:val="00540C42"/>
    <w:rsid w:val="00540C50"/>
    <w:rsid w:val="00541653"/>
    <w:rsid w:val="00541927"/>
    <w:rsid w:val="005429A4"/>
    <w:rsid w:val="0054308F"/>
    <w:rsid w:val="005432AB"/>
    <w:rsid w:val="00543BBC"/>
    <w:rsid w:val="005440E8"/>
    <w:rsid w:val="0054493C"/>
    <w:rsid w:val="00544B1A"/>
    <w:rsid w:val="005457DC"/>
    <w:rsid w:val="00545F70"/>
    <w:rsid w:val="005469B2"/>
    <w:rsid w:val="00546C06"/>
    <w:rsid w:val="005509E6"/>
    <w:rsid w:val="00550B85"/>
    <w:rsid w:val="0055127D"/>
    <w:rsid w:val="00551389"/>
    <w:rsid w:val="0055193E"/>
    <w:rsid w:val="005521C2"/>
    <w:rsid w:val="00552F4A"/>
    <w:rsid w:val="00555FE9"/>
    <w:rsid w:val="00557D50"/>
    <w:rsid w:val="0056027F"/>
    <w:rsid w:val="0056131C"/>
    <w:rsid w:val="00562055"/>
    <w:rsid w:val="005620C7"/>
    <w:rsid w:val="005655AA"/>
    <w:rsid w:val="00565C10"/>
    <w:rsid w:val="00566F29"/>
    <w:rsid w:val="00567255"/>
    <w:rsid w:val="00567AC9"/>
    <w:rsid w:val="00567D22"/>
    <w:rsid w:val="0057143E"/>
    <w:rsid w:val="00573355"/>
    <w:rsid w:val="0057357A"/>
    <w:rsid w:val="00573C90"/>
    <w:rsid w:val="0057492F"/>
    <w:rsid w:val="00574C68"/>
    <w:rsid w:val="00576DBE"/>
    <w:rsid w:val="005804F2"/>
    <w:rsid w:val="00581175"/>
    <w:rsid w:val="00581553"/>
    <w:rsid w:val="0058562B"/>
    <w:rsid w:val="005856F3"/>
    <w:rsid w:val="005864DA"/>
    <w:rsid w:val="00586930"/>
    <w:rsid w:val="00586A5D"/>
    <w:rsid w:val="00586D99"/>
    <w:rsid w:val="00587468"/>
    <w:rsid w:val="005878ED"/>
    <w:rsid w:val="00587DBD"/>
    <w:rsid w:val="00590499"/>
    <w:rsid w:val="0059070C"/>
    <w:rsid w:val="005917F7"/>
    <w:rsid w:val="005918FA"/>
    <w:rsid w:val="00592A00"/>
    <w:rsid w:val="00592D5C"/>
    <w:rsid w:val="00593F1C"/>
    <w:rsid w:val="005945A9"/>
    <w:rsid w:val="005952B9"/>
    <w:rsid w:val="005955ED"/>
    <w:rsid w:val="005970E8"/>
    <w:rsid w:val="00597243"/>
    <w:rsid w:val="005A0D13"/>
    <w:rsid w:val="005A0D78"/>
    <w:rsid w:val="005A1878"/>
    <w:rsid w:val="005A1BDD"/>
    <w:rsid w:val="005A1DBD"/>
    <w:rsid w:val="005A2B20"/>
    <w:rsid w:val="005A3298"/>
    <w:rsid w:val="005A4154"/>
    <w:rsid w:val="005A4905"/>
    <w:rsid w:val="005A60F9"/>
    <w:rsid w:val="005B0BF2"/>
    <w:rsid w:val="005B13B9"/>
    <w:rsid w:val="005B144F"/>
    <w:rsid w:val="005B1644"/>
    <w:rsid w:val="005B1B26"/>
    <w:rsid w:val="005B1D76"/>
    <w:rsid w:val="005B6110"/>
    <w:rsid w:val="005B6C30"/>
    <w:rsid w:val="005B710B"/>
    <w:rsid w:val="005C0782"/>
    <w:rsid w:val="005C1E90"/>
    <w:rsid w:val="005C28F3"/>
    <w:rsid w:val="005C3027"/>
    <w:rsid w:val="005C398C"/>
    <w:rsid w:val="005C3B1F"/>
    <w:rsid w:val="005C3C59"/>
    <w:rsid w:val="005C5190"/>
    <w:rsid w:val="005C5FAB"/>
    <w:rsid w:val="005C633A"/>
    <w:rsid w:val="005C6C92"/>
    <w:rsid w:val="005D04F3"/>
    <w:rsid w:val="005D05F2"/>
    <w:rsid w:val="005D0F1B"/>
    <w:rsid w:val="005D0FFF"/>
    <w:rsid w:val="005D1B4D"/>
    <w:rsid w:val="005D3A8B"/>
    <w:rsid w:val="005D4247"/>
    <w:rsid w:val="005D4BC8"/>
    <w:rsid w:val="005D5354"/>
    <w:rsid w:val="005D57FA"/>
    <w:rsid w:val="005D66CA"/>
    <w:rsid w:val="005D6AAF"/>
    <w:rsid w:val="005E101C"/>
    <w:rsid w:val="005E32F3"/>
    <w:rsid w:val="005E3C13"/>
    <w:rsid w:val="005E5FF9"/>
    <w:rsid w:val="005E6A89"/>
    <w:rsid w:val="005E6F01"/>
    <w:rsid w:val="005E7998"/>
    <w:rsid w:val="005E7E76"/>
    <w:rsid w:val="005E7F6C"/>
    <w:rsid w:val="005F0C75"/>
    <w:rsid w:val="005F1D8D"/>
    <w:rsid w:val="005F4CB7"/>
    <w:rsid w:val="005F4D0D"/>
    <w:rsid w:val="005F55FE"/>
    <w:rsid w:val="005F576D"/>
    <w:rsid w:val="005F7657"/>
    <w:rsid w:val="005F798E"/>
    <w:rsid w:val="005F79F2"/>
    <w:rsid w:val="0060096F"/>
    <w:rsid w:val="00601AEF"/>
    <w:rsid w:val="00602B0C"/>
    <w:rsid w:val="00604DAA"/>
    <w:rsid w:val="00606087"/>
    <w:rsid w:val="00606C45"/>
    <w:rsid w:val="00607719"/>
    <w:rsid w:val="00610CEB"/>
    <w:rsid w:val="00610FAB"/>
    <w:rsid w:val="00611DB7"/>
    <w:rsid w:val="00612EB7"/>
    <w:rsid w:val="00613883"/>
    <w:rsid w:val="006152F5"/>
    <w:rsid w:val="00616752"/>
    <w:rsid w:val="006167C1"/>
    <w:rsid w:val="00616D8E"/>
    <w:rsid w:val="00620A42"/>
    <w:rsid w:val="00621497"/>
    <w:rsid w:val="0062153E"/>
    <w:rsid w:val="006215DC"/>
    <w:rsid w:val="00621C64"/>
    <w:rsid w:val="00621D3A"/>
    <w:rsid w:val="006220B3"/>
    <w:rsid w:val="00623256"/>
    <w:rsid w:val="00623793"/>
    <w:rsid w:val="00623C69"/>
    <w:rsid w:val="00623DE9"/>
    <w:rsid w:val="006260A1"/>
    <w:rsid w:val="00626D58"/>
    <w:rsid w:val="006276B7"/>
    <w:rsid w:val="00627A9C"/>
    <w:rsid w:val="006308EA"/>
    <w:rsid w:val="006311ED"/>
    <w:rsid w:val="00631308"/>
    <w:rsid w:val="00631B17"/>
    <w:rsid w:val="00632E1E"/>
    <w:rsid w:val="00633A3B"/>
    <w:rsid w:val="00637C1F"/>
    <w:rsid w:val="006410EA"/>
    <w:rsid w:val="006424ED"/>
    <w:rsid w:val="00642A66"/>
    <w:rsid w:val="00645913"/>
    <w:rsid w:val="00646E83"/>
    <w:rsid w:val="00650EA3"/>
    <w:rsid w:val="00652400"/>
    <w:rsid w:val="00652868"/>
    <w:rsid w:val="006528BC"/>
    <w:rsid w:val="00653236"/>
    <w:rsid w:val="00654C4B"/>
    <w:rsid w:val="00656006"/>
    <w:rsid w:val="00656C86"/>
    <w:rsid w:val="006572EF"/>
    <w:rsid w:val="00660AA7"/>
    <w:rsid w:val="00660F14"/>
    <w:rsid w:val="00661DFB"/>
    <w:rsid w:val="00661F28"/>
    <w:rsid w:val="0066477B"/>
    <w:rsid w:val="00665A98"/>
    <w:rsid w:val="00665CA1"/>
    <w:rsid w:val="00666627"/>
    <w:rsid w:val="00666B20"/>
    <w:rsid w:val="00673F77"/>
    <w:rsid w:val="0067470E"/>
    <w:rsid w:val="00675E0A"/>
    <w:rsid w:val="0067609D"/>
    <w:rsid w:val="00676AFB"/>
    <w:rsid w:val="00676D03"/>
    <w:rsid w:val="00677E49"/>
    <w:rsid w:val="0068353E"/>
    <w:rsid w:val="00686ED4"/>
    <w:rsid w:val="0069062C"/>
    <w:rsid w:val="00692949"/>
    <w:rsid w:val="00692A8A"/>
    <w:rsid w:val="0069478D"/>
    <w:rsid w:val="006954C9"/>
    <w:rsid w:val="0069553C"/>
    <w:rsid w:val="00695808"/>
    <w:rsid w:val="006959DD"/>
    <w:rsid w:val="00695F74"/>
    <w:rsid w:val="006969BA"/>
    <w:rsid w:val="006971B7"/>
    <w:rsid w:val="0069793C"/>
    <w:rsid w:val="00697D6C"/>
    <w:rsid w:val="00697EF5"/>
    <w:rsid w:val="006A0799"/>
    <w:rsid w:val="006A1DFF"/>
    <w:rsid w:val="006A2F65"/>
    <w:rsid w:val="006A3551"/>
    <w:rsid w:val="006A3CE8"/>
    <w:rsid w:val="006A4DEB"/>
    <w:rsid w:val="006A5263"/>
    <w:rsid w:val="006A600E"/>
    <w:rsid w:val="006A7751"/>
    <w:rsid w:val="006B076A"/>
    <w:rsid w:val="006B1146"/>
    <w:rsid w:val="006B1B93"/>
    <w:rsid w:val="006B247D"/>
    <w:rsid w:val="006B357C"/>
    <w:rsid w:val="006B383F"/>
    <w:rsid w:val="006B3C3F"/>
    <w:rsid w:val="006B3C51"/>
    <w:rsid w:val="006B56E4"/>
    <w:rsid w:val="006B5E9A"/>
    <w:rsid w:val="006C0770"/>
    <w:rsid w:val="006C11C9"/>
    <w:rsid w:val="006C13AA"/>
    <w:rsid w:val="006C160F"/>
    <w:rsid w:val="006C1D94"/>
    <w:rsid w:val="006C259E"/>
    <w:rsid w:val="006C26F9"/>
    <w:rsid w:val="006C2E78"/>
    <w:rsid w:val="006C389D"/>
    <w:rsid w:val="006C3A58"/>
    <w:rsid w:val="006C4D46"/>
    <w:rsid w:val="006C6039"/>
    <w:rsid w:val="006C6A7F"/>
    <w:rsid w:val="006D0C16"/>
    <w:rsid w:val="006D2CD3"/>
    <w:rsid w:val="006D31BF"/>
    <w:rsid w:val="006D4056"/>
    <w:rsid w:val="006D4119"/>
    <w:rsid w:val="006D4712"/>
    <w:rsid w:val="006D556F"/>
    <w:rsid w:val="006D58E3"/>
    <w:rsid w:val="006D5EAF"/>
    <w:rsid w:val="006D60EC"/>
    <w:rsid w:val="006D689B"/>
    <w:rsid w:val="006D76F9"/>
    <w:rsid w:val="006E0C8D"/>
    <w:rsid w:val="006E1ECD"/>
    <w:rsid w:val="006E324E"/>
    <w:rsid w:val="006E333E"/>
    <w:rsid w:val="006E5988"/>
    <w:rsid w:val="006E6C84"/>
    <w:rsid w:val="006E7058"/>
    <w:rsid w:val="006F17C9"/>
    <w:rsid w:val="006F1E1A"/>
    <w:rsid w:val="006F1F10"/>
    <w:rsid w:val="006F3869"/>
    <w:rsid w:val="006F4942"/>
    <w:rsid w:val="006F4A32"/>
    <w:rsid w:val="006F6617"/>
    <w:rsid w:val="006F7467"/>
    <w:rsid w:val="007007AD"/>
    <w:rsid w:val="007037D0"/>
    <w:rsid w:val="00703FF8"/>
    <w:rsid w:val="00704661"/>
    <w:rsid w:val="00704E6F"/>
    <w:rsid w:val="00705E8E"/>
    <w:rsid w:val="00707D98"/>
    <w:rsid w:val="00710604"/>
    <w:rsid w:val="00711299"/>
    <w:rsid w:val="007147B1"/>
    <w:rsid w:val="00715658"/>
    <w:rsid w:val="00717F7A"/>
    <w:rsid w:val="007201EE"/>
    <w:rsid w:val="00720782"/>
    <w:rsid w:val="00720E92"/>
    <w:rsid w:val="0072140E"/>
    <w:rsid w:val="007214EB"/>
    <w:rsid w:val="007236CF"/>
    <w:rsid w:val="00723AD5"/>
    <w:rsid w:val="00724D19"/>
    <w:rsid w:val="00726328"/>
    <w:rsid w:val="00726E81"/>
    <w:rsid w:val="00727C7D"/>
    <w:rsid w:val="0073033F"/>
    <w:rsid w:val="00731879"/>
    <w:rsid w:val="007320F3"/>
    <w:rsid w:val="00733A75"/>
    <w:rsid w:val="007351C4"/>
    <w:rsid w:val="00735416"/>
    <w:rsid w:val="007356D8"/>
    <w:rsid w:val="00735C2F"/>
    <w:rsid w:val="0073712B"/>
    <w:rsid w:val="00737C83"/>
    <w:rsid w:val="00740155"/>
    <w:rsid w:val="0074015C"/>
    <w:rsid w:val="00740391"/>
    <w:rsid w:val="00742849"/>
    <w:rsid w:val="00743521"/>
    <w:rsid w:val="00743592"/>
    <w:rsid w:val="00744BD5"/>
    <w:rsid w:val="007458E3"/>
    <w:rsid w:val="0074601D"/>
    <w:rsid w:val="00747BBD"/>
    <w:rsid w:val="007511EF"/>
    <w:rsid w:val="00751A28"/>
    <w:rsid w:val="00752D0D"/>
    <w:rsid w:val="00753255"/>
    <w:rsid w:val="007532D5"/>
    <w:rsid w:val="00753891"/>
    <w:rsid w:val="00753948"/>
    <w:rsid w:val="007540B2"/>
    <w:rsid w:val="00754778"/>
    <w:rsid w:val="00754FFA"/>
    <w:rsid w:val="007564EB"/>
    <w:rsid w:val="007566A6"/>
    <w:rsid w:val="00756D89"/>
    <w:rsid w:val="007618D2"/>
    <w:rsid w:val="007624EF"/>
    <w:rsid w:val="00762ADD"/>
    <w:rsid w:val="007637CB"/>
    <w:rsid w:val="00763E2F"/>
    <w:rsid w:val="00764C8C"/>
    <w:rsid w:val="0076520F"/>
    <w:rsid w:val="00765899"/>
    <w:rsid w:val="00766231"/>
    <w:rsid w:val="007668C9"/>
    <w:rsid w:val="007672F8"/>
    <w:rsid w:val="0077327D"/>
    <w:rsid w:val="0077348A"/>
    <w:rsid w:val="00774990"/>
    <w:rsid w:val="007749C6"/>
    <w:rsid w:val="00775A13"/>
    <w:rsid w:val="00775BB6"/>
    <w:rsid w:val="007762AD"/>
    <w:rsid w:val="007765C2"/>
    <w:rsid w:val="00781741"/>
    <w:rsid w:val="00782078"/>
    <w:rsid w:val="00784063"/>
    <w:rsid w:val="00784088"/>
    <w:rsid w:val="007844F9"/>
    <w:rsid w:val="00786005"/>
    <w:rsid w:val="007862FC"/>
    <w:rsid w:val="00786301"/>
    <w:rsid w:val="00787FEE"/>
    <w:rsid w:val="007928DE"/>
    <w:rsid w:val="00792C60"/>
    <w:rsid w:val="00792D27"/>
    <w:rsid w:val="00793BBE"/>
    <w:rsid w:val="00793FEA"/>
    <w:rsid w:val="007940AB"/>
    <w:rsid w:val="00794957"/>
    <w:rsid w:val="0079609E"/>
    <w:rsid w:val="007963AD"/>
    <w:rsid w:val="007973F5"/>
    <w:rsid w:val="00797AC6"/>
    <w:rsid w:val="00797B0C"/>
    <w:rsid w:val="007A2359"/>
    <w:rsid w:val="007A5A72"/>
    <w:rsid w:val="007A6A25"/>
    <w:rsid w:val="007B08A5"/>
    <w:rsid w:val="007B0A28"/>
    <w:rsid w:val="007B1611"/>
    <w:rsid w:val="007B217C"/>
    <w:rsid w:val="007B33D9"/>
    <w:rsid w:val="007B4875"/>
    <w:rsid w:val="007B48F1"/>
    <w:rsid w:val="007B4F30"/>
    <w:rsid w:val="007B56D0"/>
    <w:rsid w:val="007B61D7"/>
    <w:rsid w:val="007B62A2"/>
    <w:rsid w:val="007B6936"/>
    <w:rsid w:val="007B6F68"/>
    <w:rsid w:val="007B70EF"/>
    <w:rsid w:val="007B70FC"/>
    <w:rsid w:val="007C0FD3"/>
    <w:rsid w:val="007C18B4"/>
    <w:rsid w:val="007C372A"/>
    <w:rsid w:val="007C4328"/>
    <w:rsid w:val="007C4794"/>
    <w:rsid w:val="007C748F"/>
    <w:rsid w:val="007D1F14"/>
    <w:rsid w:val="007D40CE"/>
    <w:rsid w:val="007D4DE4"/>
    <w:rsid w:val="007D50F8"/>
    <w:rsid w:val="007D6910"/>
    <w:rsid w:val="007E09F1"/>
    <w:rsid w:val="007E11BA"/>
    <w:rsid w:val="007E1265"/>
    <w:rsid w:val="007E1710"/>
    <w:rsid w:val="007E312E"/>
    <w:rsid w:val="007E4675"/>
    <w:rsid w:val="007E4C77"/>
    <w:rsid w:val="007E4D12"/>
    <w:rsid w:val="007E5999"/>
    <w:rsid w:val="007E6780"/>
    <w:rsid w:val="007E6FA9"/>
    <w:rsid w:val="007E779B"/>
    <w:rsid w:val="007E77B3"/>
    <w:rsid w:val="007F08A1"/>
    <w:rsid w:val="007F08A3"/>
    <w:rsid w:val="007F0C63"/>
    <w:rsid w:val="007F32A2"/>
    <w:rsid w:val="007F3820"/>
    <w:rsid w:val="007F53AA"/>
    <w:rsid w:val="007F5E93"/>
    <w:rsid w:val="007F6156"/>
    <w:rsid w:val="0080138A"/>
    <w:rsid w:val="00801AE2"/>
    <w:rsid w:val="008030D7"/>
    <w:rsid w:val="00807519"/>
    <w:rsid w:val="008077F0"/>
    <w:rsid w:val="00811279"/>
    <w:rsid w:val="0081162D"/>
    <w:rsid w:val="00811F77"/>
    <w:rsid w:val="00812220"/>
    <w:rsid w:val="008128C5"/>
    <w:rsid w:val="008139EF"/>
    <w:rsid w:val="00814F9D"/>
    <w:rsid w:val="008155D1"/>
    <w:rsid w:val="00816BE4"/>
    <w:rsid w:val="008179E4"/>
    <w:rsid w:val="0082133C"/>
    <w:rsid w:val="0082242C"/>
    <w:rsid w:val="00824057"/>
    <w:rsid w:val="008240B5"/>
    <w:rsid w:val="00824503"/>
    <w:rsid w:val="00824A5E"/>
    <w:rsid w:val="00824AD1"/>
    <w:rsid w:val="00824AE4"/>
    <w:rsid w:val="0082513A"/>
    <w:rsid w:val="0082541E"/>
    <w:rsid w:val="00827685"/>
    <w:rsid w:val="008277BF"/>
    <w:rsid w:val="00830191"/>
    <w:rsid w:val="008305A2"/>
    <w:rsid w:val="00831451"/>
    <w:rsid w:val="00832A44"/>
    <w:rsid w:val="00836C3B"/>
    <w:rsid w:val="00836D74"/>
    <w:rsid w:val="008427A9"/>
    <w:rsid w:val="00843E83"/>
    <w:rsid w:val="00844E5E"/>
    <w:rsid w:val="00844E9B"/>
    <w:rsid w:val="00845372"/>
    <w:rsid w:val="00845BB7"/>
    <w:rsid w:val="00845D42"/>
    <w:rsid w:val="00845E28"/>
    <w:rsid w:val="008469D6"/>
    <w:rsid w:val="008502C7"/>
    <w:rsid w:val="00850FC8"/>
    <w:rsid w:val="008520FB"/>
    <w:rsid w:val="008550DE"/>
    <w:rsid w:val="00860A63"/>
    <w:rsid w:val="0086266C"/>
    <w:rsid w:val="00862D7D"/>
    <w:rsid w:val="008633F5"/>
    <w:rsid w:val="00864328"/>
    <w:rsid w:val="0086454F"/>
    <w:rsid w:val="00864821"/>
    <w:rsid w:val="00864BCD"/>
    <w:rsid w:val="00865142"/>
    <w:rsid w:val="008653C9"/>
    <w:rsid w:val="00865C44"/>
    <w:rsid w:val="00866350"/>
    <w:rsid w:val="008700ED"/>
    <w:rsid w:val="00870F69"/>
    <w:rsid w:val="00871A1B"/>
    <w:rsid w:val="008720B7"/>
    <w:rsid w:val="008721C0"/>
    <w:rsid w:val="008722EF"/>
    <w:rsid w:val="00872C8C"/>
    <w:rsid w:val="00875418"/>
    <w:rsid w:val="00875508"/>
    <w:rsid w:val="00876822"/>
    <w:rsid w:val="008768B3"/>
    <w:rsid w:val="00876977"/>
    <w:rsid w:val="00877554"/>
    <w:rsid w:val="00877899"/>
    <w:rsid w:val="00877D36"/>
    <w:rsid w:val="00880005"/>
    <w:rsid w:val="008807AD"/>
    <w:rsid w:val="0088148E"/>
    <w:rsid w:val="008814C3"/>
    <w:rsid w:val="008836AB"/>
    <w:rsid w:val="00883EF4"/>
    <w:rsid w:val="0088571A"/>
    <w:rsid w:val="00886E17"/>
    <w:rsid w:val="00887BD4"/>
    <w:rsid w:val="00887D8A"/>
    <w:rsid w:val="008900D7"/>
    <w:rsid w:val="00891B26"/>
    <w:rsid w:val="008929BE"/>
    <w:rsid w:val="00895F98"/>
    <w:rsid w:val="008966A3"/>
    <w:rsid w:val="00896DD7"/>
    <w:rsid w:val="0089765F"/>
    <w:rsid w:val="008A08C6"/>
    <w:rsid w:val="008A1594"/>
    <w:rsid w:val="008A1CBC"/>
    <w:rsid w:val="008A1EA4"/>
    <w:rsid w:val="008A226B"/>
    <w:rsid w:val="008A237B"/>
    <w:rsid w:val="008A4991"/>
    <w:rsid w:val="008A5133"/>
    <w:rsid w:val="008A54F4"/>
    <w:rsid w:val="008A5B19"/>
    <w:rsid w:val="008A78B0"/>
    <w:rsid w:val="008B0389"/>
    <w:rsid w:val="008B2FD8"/>
    <w:rsid w:val="008B4917"/>
    <w:rsid w:val="008B4C79"/>
    <w:rsid w:val="008B597F"/>
    <w:rsid w:val="008B5FE7"/>
    <w:rsid w:val="008B6504"/>
    <w:rsid w:val="008B68F0"/>
    <w:rsid w:val="008C23B0"/>
    <w:rsid w:val="008C2987"/>
    <w:rsid w:val="008C2D10"/>
    <w:rsid w:val="008C3357"/>
    <w:rsid w:val="008C3C60"/>
    <w:rsid w:val="008C52CB"/>
    <w:rsid w:val="008C6722"/>
    <w:rsid w:val="008C67F7"/>
    <w:rsid w:val="008C6DB8"/>
    <w:rsid w:val="008D0454"/>
    <w:rsid w:val="008D0E00"/>
    <w:rsid w:val="008D18CE"/>
    <w:rsid w:val="008D2BEF"/>
    <w:rsid w:val="008D34B5"/>
    <w:rsid w:val="008D48D5"/>
    <w:rsid w:val="008D522B"/>
    <w:rsid w:val="008D524F"/>
    <w:rsid w:val="008D5C03"/>
    <w:rsid w:val="008D620E"/>
    <w:rsid w:val="008D6674"/>
    <w:rsid w:val="008D6AF0"/>
    <w:rsid w:val="008D6C23"/>
    <w:rsid w:val="008D7813"/>
    <w:rsid w:val="008D7B92"/>
    <w:rsid w:val="008D7DF7"/>
    <w:rsid w:val="008E01C9"/>
    <w:rsid w:val="008E0A5D"/>
    <w:rsid w:val="008E34DE"/>
    <w:rsid w:val="008E38AE"/>
    <w:rsid w:val="008E4F29"/>
    <w:rsid w:val="008E50EA"/>
    <w:rsid w:val="008F031B"/>
    <w:rsid w:val="008F0499"/>
    <w:rsid w:val="008F1404"/>
    <w:rsid w:val="008F3569"/>
    <w:rsid w:val="008F3A4E"/>
    <w:rsid w:val="008F7CAF"/>
    <w:rsid w:val="0090085D"/>
    <w:rsid w:val="00900D01"/>
    <w:rsid w:val="00901394"/>
    <w:rsid w:val="00904E28"/>
    <w:rsid w:val="00905505"/>
    <w:rsid w:val="00905D7C"/>
    <w:rsid w:val="00906C34"/>
    <w:rsid w:val="00907E65"/>
    <w:rsid w:val="00910549"/>
    <w:rsid w:val="0091079C"/>
    <w:rsid w:val="00910978"/>
    <w:rsid w:val="009117D4"/>
    <w:rsid w:val="00911842"/>
    <w:rsid w:val="00911D8A"/>
    <w:rsid w:val="0091263E"/>
    <w:rsid w:val="00915CCE"/>
    <w:rsid w:val="00916511"/>
    <w:rsid w:val="00920FC6"/>
    <w:rsid w:val="00921391"/>
    <w:rsid w:val="0092147C"/>
    <w:rsid w:val="009236B7"/>
    <w:rsid w:val="0092406B"/>
    <w:rsid w:val="00924FF2"/>
    <w:rsid w:val="009250D8"/>
    <w:rsid w:val="00926D72"/>
    <w:rsid w:val="00930444"/>
    <w:rsid w:val="00930498"/>
    <w:rsid w:val="00930954"/>
    <w:rsid w:val="0093097B"/>
    <w:rsid w:val="009314FE"/>
    <w:rsid w:val="00932B8A"/>
    <w:rsid w:val="00935401"/>
    <w:rsid w:val="009355B2"/>
    <w:rsid w:val="00935B88"/>
    <w:rsid w:val="009363CC"/>
    <w:rsid w:val="00936BD9"/>
    <w:rsid w:val="00937909"/>
    <w:rsid w:val="00941556"/>
    <w:rsid w:val="0094231D"/>
    <w:rsid w:val="00943033"/>
    <w:rsid w:val="00943268"/>
    <w:rsid w:val="009439A3"/>
    <w:rsid w:val="00944AE4"/>
    <w:rsid w:val="0094582C"/>
    <w:rsid w:val="00946038"/>
    <w:rsid w:val="00946196"/>
    <w:rsid w:val="00946916"/>
    <w:rsid w:val="009514AB"/>
    <w:rsid w:val="00951527"/>
    <w:rsid w:val="009515A2"/>
    <w:rsid w:val="00952417"/>
    <w:rsid w:val="00954666"/>
    <w:rsid w:val="00955D7A"/>
    <w:rsid w:val="009564F0"/>
    <w:rsid w:val="00960653"/>
    <w:rsid w:val="00961907"/>
    <w:rsid w:val="009619C1"/>
    <w:rsid w:val="00961FFB"/>
    <w:rsid w:val="009624DC"/>
    <w:rsid w:val="00962D2E"/>
    <w:rsid w:val="00963ADE"/>
    <w:rsid w:val="00967EB0"/>
    <w:rsid w:val="00967FA4"/>
    <w:rsid w:val="00971127"/>
    <w:rsid w:val="00971E16"/>
    <w:rsid w:val="00972973"/>
    <w:rsid w:val="00973C41"/>
    <w:rsid w:val="009742E5"/>
    <w:rsid w:val="00974576"/>
    <w:rsid w:val="00976B6A"/>
    <w:rsid w:val="00976CBC"/>
    <w:rsid w:val="00977266"/>
    <w:rsid w:val="00980185"/>
    <w:rsid w:val="0098033E"/>
    <w:rsid w:val="00980700"/>
    <w:rsid w:val="00980F2B"/>
    <w:rsid w:val="00981325"/>
    <w:rsid w:val="0098202C"/>
    <w:rsid w:val="00983435"/>
    <w:rsid w:val="009838F5"/>
    <w:rsid w:val="00984E3E"/>
    <w:rsid w:val="00985A67"/>
    <w:rsid w:val="00986BBD"/>
    <w:rsid w:val="00987106"/>
    <w:rsid w:val="00987FD3"/>
    <w:rsid w:val="00990A3F"/>
    <w:rsid w:val="009918F7"/>
    <w:rsid w:val="009919FC"/>
    <w:rsid w:val="009926D3"/>
    <w:rsid w:val="0099758F"/>
    <w:rsid w:val="009A0FF1"/>
    <w:rsid w:val="009A1497"/>
    <w:rsid w:val="009A14B8"/>
    <w:rsid w:val="009A1797"/>
    <w:rsid w:val="009A1DF8"/>
    <w:rsid w:val="009A25D6"/>
    <w:rsid w:val="009A263E"/>
    <w:rsid w:val="009A2DC2"/>
    <w:rsid w:val="009A4158"/>
    <w:rsid w:val="009A4E84"/>
    <w:rsid w:val="009A56B7"/>
    <w:rsid w:val="009A6487"/>
    <w:rsid w:val="009A736C"/>
    <w:rsid w:val="009B056F"/>
    <w:rsid w:val="009B071B"/>
    <w:rsid w:val="009B170C"/>
    <w:rsid w:val="009B174E"/>
    <w:rsid w:val="009B3EEB"/>
    <w:rsid w:val="009B4974"/>
    <w:rsid w:val="009B5C81"/>
    <w:rsid w:val="009B62F5"/>
    <w:rsid w:val="009B6530"/>
    <w:rsid w:val="009B686C"/>
    <w:rsid w:val="009B6910"/>
    <w:rsid w:val="009B6DFD"/>
    <w:rsid w:val="009B7FD9"/>
    <w:rsid w:val="009C0D7F"/>
    <w:rsid w:val="009C0E12"/>
    <w:rsid w:val="009C0ED9"/>
    <w:rsid w:val="009C12A4"/>
    <w:rsid w:val="009C17F3"/>
    <w:rsid w:val="009C24AA"/>
    <w:rsid w:val="009C2689"/>
    <w:rsid w:val="009C2D41"/>
    <w:rsid w:val="009C331F"/>
    <w:rsid w:val="009C518F"/>
    <w:rsid w:val="009C5209"/>
    <w:rsid w:val="009C608A"/>
    <w:rsid w:val="009C6B1A"/>
    <w:rsid w:val="009C7715"/>
    <w:rsid w:val="009C795C"/>
    <w:rsid w:val="009D03CF"/>
    <w:rsid w:val="009D0CEF"/>
    <w:rsid w:val="009D115E"/>
    <w:rsid w:val="009D19B2"/>
    <w:rsid w:val="009D1BB0"/>
    <w:rsid w:val="009D46D2"/>
    <w:rsid w:val="009D4D18"/>
    <w:rsid w:val="009D5228"/>
    <w:rsid w:val="009D53E6"/>
    <w:rsid w:val="009D5CD5"/>
    <w:rsid w:val="009D5DB1"/>
    <w:rsid w:val="009E14B7"/>
    <w:rsid w:val="009E1B5B"/>
    <w:rsid w:val="009E2827"/>
    <w:rsid w:val="009E5FA3"/>
    <w:rsid w:val="009E7A25"/>
    <w:rsid w:val="009F29FA"/>
    <w:rsid w:val="009F4001"/>
    <w:rsid w:val="009F4078"/>
    <w:rsid w:val="009F4170"/>
    <w:rsid w:val="009F4C50"/>
    <w:rsid w:val="009F693A"/>
    <w:rsid w:val="009F6BF6"/>
    <w:rsid w:val="009F7179"/>
    <w:rsid w:val="00A0219F"/>
    <w:rsid w:val="00A0357A"/>
    <w:rsid w:val="00A038BF"/>
    <w:rsid w:val="00A038F1"/>
    <w:rsid w:val="00A05D7A"/>
    <w:rsid w:val="00A06BDE"/>
    <w:rsid w:val="00A077A8"/>
    <w:rsid w:val="00A07CE0"/>
    <w:rsid w:val="00A10034"/>
    <w:rsid w:val="00A10BD6"/>
    <w:rsid w:val="00A1118A"/>
    <w:rsid w:val="00A113DA"/>
    <w:rsid w:val="00A144C3"/>
    <w:rsid w:val="00A1493D"/>
    <w:rsid w:val="00A14ACA"/>
    <w:rsid w:val="00A15A97"/>
    <w:rsid w:val="00A17126"/>
    <w:rsid w:val="00A1754B"/>
    <w:rsid w:val="00A17B3D"/>
    <w:rsid w:val="00A203A5"/>
    <w:rsid w:val="00A20642"/>
    <w:rsid w:val="00A21BB0"/>
    <w:rsid w:val="00A227B2"/>
    <w:rsid w:val="00A2340C"/>
    <w:rsid w:val="00A23F89"/>
    <w:rsid w:val="00A24A0E"/>
    <w:rsid w:val="00A24F38"/>
    <w:rsid w:val="00A2579A"/>
    <w:rsid w:val="00A2599B"/>
    <w:rsid w:val="00A25E52"/>
    <w:rsid w:val="00A261E3"/>
    <w:rsid w:val="00A26D56"/>
    <w:rsid w:val="00A27A8C"/>
    <w:rsid w:val="00A3163C"/>
    <w:rsid w:val="00A3332C"/>
    <w:rsid w:val="00A35C8E"/>
    <w:rsid w:val="00A35E49"/>
    <w:rsid w:val="00A36024"/>
    <w:rsid w:val="00A36A8D"/>
    <w:rsid w:val="00A37F1E"/>
    <w:rsid w:val="00A400A3"/>
    <w:rsid w:val="00A40379"/>
    <w:rsid w:val="00A40DA2"/>
    <w:rsid w:val="00A41BE3"/>
    <w:rsid w:val="00A44032"/>
    <w:rsid w:val="00A456F1"/>
    <w:rsid w:val="00A45E25"/>
    <w:rsid w:val="00A46056"/>
    <w:rsid w:val="00A46130"/>
    <w:rsid w:val="00A46D6E"/>
    <w:rsid w:val="00A46E7A"/>
    <w:rsid w:val="00A46FF9"/>
    <w:rsid w:val="00A47B74"/>
    <w:rsid w:val="00A47C4E"/>
    <w:rsid w:val="00A5011C"/>
    <w:rsid w:val="00A5133E"/>
    <w:rsid w:val="00A51470"/>
    <w:rsid w:val="00A52D2E"/>
    <w:rsid w:val="00A536DE"/>
    <w:rsid w:val="00A537C1"/>
    <w:rsid w:val="00A541E1"/>
    <w:rsid w:val="00A56831"/>
    <w:rsid w:val="00A56D13"/>
    <w:rsid w:val="00A56F90"/>
    <w:rsid w:val="00A57309"/>
    <w:rsid w:val="00A60B8C"/>
    <w:rsid w:val="00A614A0"/>
    <w:rsid w:val="00A627DE"/>
    <w:rsid w:val="00A639A7"/>
    <w:rsid w:val="00A63B79"/>
    <w:rsid w:val="00A6436F"/>
    <w:rsid w:val="00A662CA"/>
    <w:rsid w:val="00A674F4"/>
    <w:rsid w:val="00A67FA7"/>
    <w:rsid w:val="00A703FE"/>
    <w:rsid w:val="00A717B2"/>
    <w:rsid w:val="00A71811"/>
    <w:rsid w:val="00A723A0"/>
    <w:rsid w:val="00A72E3B"/>
    <w:rsid w:val="00A73DE0"/>
    <w:rsid w:val="00A756F7"/>
    <w:rsid w:val="00A75B91"/>
    <w:rsid w:val="00A75D5D"/>
    <w:rsid w:val="00A75F38"/>
    <w:rsid w:val="00A77AAB"/>
    <w:rsid w:val="00A80079"/>
    <w:rsid w:val="00A8095A"/>
    <w:rsid w:val="00A8397D"/>
    <w:rsid w:val="00A8466A"/>
    <w:rsid w:val="00A84D10"/>
    <w:rsid w:val="00A8613D"/>
    <w:rsid w:val="00A872ED"/>
    <w:rsid w:val="00A92F96"/>
    <w:rsid w:val="00A93E8B"/>
    <w:rsid w:val="00A94897"/>
    <w:rsid w:val="00A94A20"/>
    <w:rsid w:val="00A95B0D"/>
    <w:rsid w:val="00A96134"/>
    <w:rsid w:val="00A972F0"/>
    <w:rsid w:val="00A975E6"/>
    <w:rsid w:val="00AA07F3"/>
    <w:rsid w:val="00AA0CD2"/>
    <w:rsid w:val="00AA1036"/>
    <w:rsid w:val="00AA222B"/>
    <w:rsid w:val="00AA3B4B"/>
    <w:rsid w:val="00AA4D15"/>
    <w:rsid w:val="00AA5212"/>
    <w:rsid w:val="00AA6CA7"/>
    <w:rsid w:val="00AA6FBB"/>
    <w:rsid w:val="00AA709E"/>
    <w:rsid w:val="00AB0AC9"/>
    <w:rsid w:val="00AB0BF4"/>
    <w:rsid w:val="00AB0CC8"/>
    <w:rsid w:val="00AB0E7D"/>
    <w:rsid w:val="00AB17D6"/>
    <w:rsid w:val="00AB1E94"/>
    <w:rsid w:val="00AB1FB9"/>
    <w:rsid w:val="00AB31C7"/>
    <w:rsid w:val="00AB52CE"/>
    <w:rsid w:val="00AC010A"/>
    <w:rsid w:val="00AC0282"/>
    <w:rsid w:val="00AC0366"/>
    <w:rsid w:val="00AC108F"/>
    <w:rsid w:val="00AC197C"/>
    <w:rsid w:val="00AC30D5"/>
    <w:rsid w:val="00AC464C"/>
    <w:rsid w:val="00AC5C9C"/>
    <w:rsid w:val="00AC68EE"/>
    <w:rsid w:val="00AC782B"/>
    <w:rsid w:val="00AD0027"/>
    <w:rsid w:val="00AD0B21"/>
    <w:rsid w:val="00AD3A88"/>
    <w:rsid w:val="00AD4200"/>
    <w:rsid w:val="00AD4224"/>
    <w:rsid w:val="00AD483F"/>
    <w:rsid w:val="00AD4E9B"/>
    <w:rsid w:val="00AD53B3"/>
    <w:rsid w:val="00AD5AC3"/>
    <w:rsid w:val="00AD722A"/>
    <w:rsid w:val="00AE1E66"/>
    <w:rsid w:val="00AE32E2"/>
    <w:rsid w:val="00AE366E"/>
    <w:rsid w:val="00AE398A"/>
    <w:rsid w:val="00AE3BF9"/>
    <w:rsid w:val="00AE5331"/>
    <w:rsid w:val="00AE7A4D"/>
    <w:rsid w:val="00AE7C4F"/>
    <w:rsid w:val="00AF0DF5"/>
    <w:rsid w:val="00AF101E"/>
    <w:rsid w:val="00AF12CD"/>
    <w:rsid w:val="00AF223C"/>
    <w:rsid w:val="00AF3127"/>
    <w:rsid w:val="00AF4065"/>
    <w:rsid w:val="00AF42C2"/>
    <w:rsid w:val="00AF4936"/>
    <w:rsid w:val="00AF615E"/>
    <w:rsid w:val="00AF6BAC"/>
    <w:rsid w:val="00AF76B8"/>
    <w:rsid w:val="00AF7F9F"/>
    <w:rsid w:val="00B00D2A"/>
    <w:rsid w:val="00B01D28"/>
    <w:rsid w:val="00B0293B"/>
    <w:rsid w:val="00B04095"/>
    <w:rsid w:val="00B04A4F"/>
    <w:rsid w:val="00B066A4"/>
    <w:rsid w:val="00B068DC"/>
    <w:rsid w:val="00B06C5A"/>
    <w:rsid w:val="00B1049A"/>
    <w:rsid w:val="00B10EF2"/>
    <w:rsid w:val="00B112B6"/>
    <w:rsid w:val="00B1311F"/>
    <w:rsid w:val="00B1404E"/>
    <w:rsid w:val="00B14864"/>
    <w:rsid w:val="00B148AD"/>
    <w:rsid w:val="00B165DB"/>
    <w:rsid w:val="00B170ED"/>
    <w:rsid w:val="00B17928"/>
    <w:rsid w:val="00B204E2"/>
    <w:rsid w:val="00B20AA5"/>
    <w:rsid w:val="00B21C09"/>
    <w:rsid w:val="00B2238F"/>
    <w:rsid w:val="00B237F8"/>
    <w:rsid w:val="00B238AB"/>
    <w:rsid w:val="00B23CE0"/>
    <w:rsid w:val="00B242C0"/>
    <w:rsid w:val="00B2541F"/>
    <w:rsid w:val="00B25566"/>
    <w:rsid w:val="00B262E0"/>
    <w:rsid w:val="00B2642C"/>
    <w:rsid w:val="00B264AC"/>
    <w:rsid w:val="00B309D2"/>
    <w:rsid w:val="00B30EE8"/>
    <w:rsid w:val="00B32AEF"/>
    <w:rsid w:val="00B364B7"/>
    <w:rsid w:val="00B3774F"/>
    <w:rsid w:val="00B40330"/>
    <w:rsid w:val="00B4110F"/>
    <w:rsid w:val="00B41217"/>
    <w:rsid w:val="00B413E3"/>
    <w:rsid w:val="00B41E12"/>
    <w:rsid w:val="00B43196"/>
    <w:rsid w:val="00B447F3"/>
    <w:rsid w:val="00B44D80"/>
    <w:rsid w:val="00B45D63"/>
    <w:rsid w:val="00B46346"/>
    <w:rsid w:val="00B468DB"/>
    <w:rsid w:val="00B4696D"/>
    <w:rsid w:val="00B47D2D"/>
    <w:rsid w:val="00B51A81"/>
    <w:rsid w:val="00B53EBB"/>
    <w:rsid w:val="00B5473F"/>
    <w:rsid w:val="00B54B2D"/>
    <w:rsid w:val="00B55003"/>
    <w:rsid w:val="00B556C4"/>
    <w:rsid w:val="00B558C1"/>
    <w:rsid w:val="00B55F71"/>
    <w:rsid w:val="00B56104"/>
    <w:rsid w:val="00B5621A"/>
    <w:rsid w:val="00B605C4"/>
    <w:rsid w:val="00B60806"/>
    <w:rsid w:val="00B6178B"/>
    <w:rsid w:val="00B62072"/>
    <w:rsid w:val="00B62141"/>
    <w:rsid w:val="00B622EC"/>
    <w:rsid w:val="00B63018"/>
    <w:rsid w:val="00B64FD5"/>
    <w:rsid w:val="00B66260"/>
    <w:rsid w:val="00B66792"/>
    <w:rsid w:val="00B67795"/>
    <w:rsid w:val="00B7158C"/>
    <w:rsid w:val="00B71FAD"/>
    <w:rsid w:val="00B7260E"/>
    <w:rsid w:val="00B72FD1"/>
    <w:rsid w:val="00B73A0A"/>
    <w:rsid w:val="00B759D1"/>
    <w:rsid w:val="00B76394"/>
    <w:rsid w:val="00B76A80"/>
    <w:rsid w:val="00B76EC7"/>
    <w:rsid w:val="00B8025A"/>
    <w:rsid w:val="00B8058C"/>
    <w:rsid w:val="00B81483"/>
    <w:rsid w:val="00B815BA"/>
    <w:rsid w:val="00B817D7"/>
    <w:rsid w:val="00B839B9"/>
    <w:rsid w:val="00B83DB7"/>
    <w:rsid w:val="00B84E27"/>
    <w:rsid w:val="00B84FEA"/>
    <w:rsid w:val="00B850DB"/>
    <w:rsid w:val="00B867B5"/>
    <w:rsid w:val="00B90D6A"/>
    <w:rsid w:val="00B91B1C"/>
    <w:rsid w:val="00B94F22"/>
    <w:rsid w:val="00B95A50"/>
    <w:rsid w:val="00B95B8B"/>
    <w:rsid w:val="00B95BF3"/>
    <w:rsid w:val="00B971F2"/>
    <w:rsid w:val="00B97AF3"/>
    <w:rsid w:val="00B97D2C"/>
    <w:rsid w:val="00BA063C"/>
    <w:rsid w:val="00BA3BA9"/>
    <w:rsid w:val="00BA4B26"/>
    <w:rsid w:val="00BA5B37"/>
    <w:rsid w:val="00BA6963"/>
    <w:rsid w:val="00BA6969"/>
    <w:rsid w:val="00BA7B2A"/>
    <w:rsid w:val="00BA7D45"/>
    <w:rsid w:val="00BB08A8"/>
    <w:rsid w:val="00BB10DC"/>
    <w:rsid w:val="00BB17F5"/>
    <w:rsid w:val="00BB1A41"/>
    <w:rsid w:val="00BB302A"/>
    <w:rsid w:val="00BB3258"/>
    <w:rsid w:val="00BB4AA7"/>
    <w:rsid w:val="00BB74E4"/>
    <w:rsid w:val="00BC0AB6"/>
    <w:rsid w:val="00BC1D73"/>
    <w:rsid w:val="00BC210B"/>
    <w:rsid w:val="00BC356D"/>
    <w:rsid w:val="00BC3A53"/>
    <w:rsid w:val="00BC47C3"/>
    <w:rsid w:val="00BC4891"/>
    <w:rsid w:val="00BC4CC4"/>
    <w:rsid w:val="00BC5240"/>
    <w:rsid w:val="00BC601F"/>
    <w:rsid w:val="00BC6875"/>
    <w:rsid w:val="00BC6A32"/>
    <w:rsid w:val="00BC7296"/>
    <w:rsid w:val="00BC7E4E"/>
    <w:rsid w:val="00BD3381"/>
    <w:rsid w:val="00BD386F"/>
    <w:rsid w:val="00BD50FF"/>
    <w:rsid w:val="00BD68C0"/>
    <w:rsid w:val="00BE06EC"/>
    <w:rsid w:val="00BE0AB7"/>
    <w:rsid w:val="00BE1B14"/>
    <w:rsid w:val="00BE67FB"/>
    <w:rsid w:val="00BE792A"/>
    <w:rsid w:val="00BF0500"/>
    <w:rsid w:val="00BF0D1C"/>
    <w:rsid w:val="00BF2693"/>
    <w:rsid w:val="00BF337C"/>
    <w:rsid w:val="00BF35DC"/>
    <w:rsid w:val="00BF3679"/>
    <w:rsid w:val="00BF5E66"/>
    <w:rsid w:val="00BF6D8B"/>
    <w:rsid w:val="00BF760F"/>
    <w:rsid w:val="00BF79A4"/>
    <w:rsid w:val="00C01193"/>
    <w:rsid w:val="00C0135C"/>
    <w:rsid w:val="00C0301A"/>
    <w:rsid w:val="00C04A02"/>
    <w:rsid w:val="00C04CCF"/>
    <w:rsid w:val="00C058F6"/>
    <w:rsid w:val="00C06679"/>
    <w:rsid w:val="00C07970"/>
    <w:rsid w:val="00C1052F"/>
    <w:rsid w:val="00C10826"/>
    <w:rsid w:val="00C1119B"/>
    <w:rsid w:val="00C11530"/>
    <w:rsid w:val="00C11AA6"/>
    <w:rsid w:val="00C11C92"/>
    <w:rsid w:val="00C12E74"/>
    <w:rsid w:val="00C13945"/>
    <w:rsid w:val="00C175AD"/>
    <w:rsid w:val="00C17FD1"/>
    <w:rsid w:val="00C2004D"/>
    <w:rsid w:val="00C20E9C"/>
    <w:rsid w:val="00C21880"/>
    <w:rsid w:val="00C21A1D"/>
    <w:rsid w:val="00C21A89"/>
    <w:rsid w:val="00C22394"/>
    <w:rsid w:val="00C22891"/>
    <w:rsid w:val="00C22B1D"/>
    <w:rsid w:val="00C23826"/>
    <w:rsid w:val="00C24F9D"/>
    <w:rsid w:val="00C25FF0"/>
    <w:rsid w:val="00C26799"/>
    <w:rsid w:val="00C27807"/>
    <w:rsid w:val="00C30D82"/>
    <w:rsid w:val="00C324FC"/>
    <w:rsid w:val="00C32ED7"/>
    <w:rsid w:val="00C346BA"/>
    <w:rsid w:val="00C35192"/>
    <w:rsid w:val="00C3548A"/>
    <w:rsid w:val="00C359D6"/>
    <w:rsid w:val="00C41746"/>
    <w:rsid w:val="00C43371"/>
    <w:rsid w:val="00C4413C"/>
    <w:rsid w:val="00C44817"/>
    <w:rsid w:val="00C4505B"/>
    <w:rsid w:val="00C457C3"/>
    <w:rsid w:val="00C45FDA"/>
    <w:rsid w:val="00C461FE"/>
    <w:rsid w:val="00C4665D"/>
    <w:rsid w:val="00C46A64"/>
    <w:rsid w:val="00C51BE7"/>
    <w:rsid w:val="00C54CB3"/>
    <w:rsid w:val="00C56AE1"/>
    <w:rsid w:val="00C57017"/>
    <w:rsid w:val="00C5710A"/>
    <w:rsid w:val="00C5771D"/>
    <w:rsid w:val="00C57C05"/>
    <w:rsid w:val="00C60C90"/>
    <w:rsid w:val="00C63C6C"/>
    <w:rsid w:val="00C645EC"/>
    <w:rsid w:val="00C65A04"/>
    <w:rsid w:val="00C708EA"/>
    <w:rsid w:val="00C70909"/>
    <w:rsid w:val="00C72CC1"/>
    <w:rsid w:val="00C73E2A"/>
    <w:rsid w:val="00C75157"/>
    <w:rsid w:val="00C76AA7"/>
    <w:rsid w:val="00C77F4B"/>
    <w:rsid w:val="00C80BA3"/>
    <w:rsid w:val="00C8183E"/>
    <w:rsid w:val="00C81DE8"/>
    <w:rsid w:val="00C82171"/>
    <w:rsid w:val="00C87953"/>
    <w:rsid w:val="00C902B7"/>
    <w:rsid w:val="00C90546"/>
    <w:rsid w:val="00C91237"/>
    <w:rsid w:val="00C91D3F"/>
    <w:rsid w:val="00C93DAA"/>
    <w:rsid w:val="00C9587D"/>
    <w:rsid w:val="00C958D6"/>
    <w:rsid w:val="00C97365"/>
    <w:rsid w:val="00C973C4"/>
    <w:rsid w:val="00CA2BB8"/>
    <w:rsid w:val="00CA3FF8"/>
    <w:rsid w:val="00CA541C"/>
    <w:rsid w:val="00CA6A48"/>
    <w:rsid w:val="00CA6B8D"/>
    <w:rsid w:val="00CA6BA3"/>
    <w:rsid w:val="00CB01E6"/>
    <w:rsid w:val="00CB1CAC"/>
    <w:rsid w:val="00CB1D7F"/>
    <w:rsid w:val="00CB243E"/>
    <w:rsid w:val="00CB2612"/>
    <w:rsid w:val="00CB50A5"/>
    <w:rsid w:val="00CB547D"/>
    <w:rsid w:val="00CB5564"/>
    <w:rsid w:val="00CB5617"/>
    <w:rsid w:val="00CB7FFB"/>
    <w:rsid w:val="00CC1346"/>
    <w:rsid w:val="00CC218A"/>
    <w:rsid w:val="00CC21F0"/>
    <w:rsid w:val="00CC3635"/>
    <w:rsid w:val="00CC3AB1"/>
    <w:rsid w:val="00CC558D"/>
    <w:rsid w:val="00CC7E48"/>
    <w:rsid w:val="00CD01AD"/>
    <w:rsid w:val="00CD0A7A"/>
    <w:rsid w:val="00CD0AD1"/>
    <w:rsid w:val="00CD0B63"/>
    <w:rsid w:val="00CD1E76"/>
    <w:rsid w:val="00CD20F2"/>
    <w:rsid w:val="00CD4208"/>
    <w:rsid w:val="00CD5931"/>
    <w:rsid w:val="00CD678E"/>
    <w:rsid w:val="00CD7DA4"/>
    <w:rsid w:val="00CD7DE5"/>
    <w:rsid w:val="00CE03AC"/>
    <w:rsid w:val="00CE10EA"/>
    <w:rsid w:val="00CE3603"/>
    <w:rsid w:val="00CE3761"/>
    <w:rsid w:val="00CE3923"/>
    <w:rsid w:val="00CE543E"/>
    <w:rsid w:val="00CE5B22"/>
    <w:rsid w:val="00CE5EA8"/>
    <w:rsid w:val="00CE6208"/>
    <w:rsid w:val="00CE72C4"/>
    <w:rsid w:val="00CF56D0"/>
    <w:rsid w:val="00CF57AA"/>
    <w:rsid w:val="00CF7F03"/>
    <w:rsid w:val="00D0043B"/>
    <w:rsid w:val="00D01336"/>
    <w:rsid w:val="00D019A0"/>
    <w:rsid w:val="00D028E6"/>
    <w:rsid w:val="00D02CE7"/>
    <w:rsid w:val="00D02F28"/>
    <w:rsid w:val="00D04271"/>
    <w:rsid w:val="00D04676"/>
    <w:rsid w:val="00D04F6B"/>
    <w:rsid w:val="00D05F1A"/>
    <w:rsid w:val="00D07A48"/>
    <w:rsid w:val="00D100C7"/>
    <w:rsid w:val="00D10CA1"/>
    <w:rsid w:val="00D10D66"/>
    <w:rsid w:val="00D10F52"/>
    <w:rsid w:val="00D10FD4"/>
    <w:rsid w:val="00D12597"/>
    <w:rsid w:val="00D13582"/>
    <w:rsid w:val="00D1377C"/>
    <w:rsid w:val="00D165A3"/>
    <w:rsid w:val="00D20556"/>
    <w:rsid w:val="00D22767"/>
    <w:rsid w:val="00D22DA6"/>
    <w:rsid w:val="00D25100"/>
    <w:rsid w:val="00D33B47"/>
    <w:rsid w:val="00D33C4F"/>
    <w:rsid w:val="00D35BEB"/>
    <w:rsid w:val="00D376B3"/>
    <w:rsid w:val="00D37A07"/>
    <w:rsid w:val="00D37F54"/>
    <w:rsid w:val="00D4023C"/>
    <w:rsid w:val="00D41BE4"/>
    <w:rsid w:val="00D42444"/>
    <w:rsid w:val="00D424EA"/>
    <w:rsid w:val="00D43384"/>
    <w:rsid w:val="00D439AF"/>
    <w:rsid w:val="00D43ADB"/>
    <w:rsid w:val="00D43F2E"/>
    <w:rsid w:val="00D458EA"/>
    <w:rsid w:val="00D45DF3"/>
    <w:rsid w:val="00D46542"/>
    <w:rsid w:val="00D46E33"/>
    <w:rsid w:val="00D4731B"/>
    <w:rsid w:val="00D51B15"/>
    <w:rsid w:val="00D51FA1"/>
    <w:rsid w:val="00D52923"/>
    <w:rsid w:val="00D536AE"/>
    <w:rsid w:val="00D55474"/>
    <w:rsid w:val="00D55B0B"/>
    <w:rsid w:val="00D60072"/>
    <w:rsid w:val="00D60B50"/>
    <w:rsid w:val="00D615A1"/>
    <w:rsid w:val="00D61DFF"/>
    <w:rsid w:val="00D62282"/>
    <w:rsid w:val="00D62D73"/>
    <w:rsid w:val="00D638D9"/>
    <w:rsid w:val="00D639B3"/>
    <w:rsid w:val="00D646D6"/>
    <w:rsid w:val="00D64AE1"/>
    <w:rsid w:val="00D65211"/>
    <w:rsid w:val="00D67F01"/>
    <w:rsid w:val="00D7045E"/>
    <w:rsid w:val="00D70FB1"/>
    <w:rsid w:val="00D71787"/>
    <w:rsid w:val="00D72000"/>
    <w:rsid w:val="00D7230E"/>
    <w:rsid w:val="00D74594"/>
    <w:rsid w:val="00D757D7"/>
    <w:rsid w:val="00D75D10"/>
    <w:rsid w:val="00D75E6B"/>
    <w:rsid w:val="00D80117"/>
    <w:rsid w:val="00D80AEB"/>
    <w:rsid w:val="00D80C07"/>
    <w:rsid w:val="00D82725"/>
    <w:rsid w:val="00D82978"/>
    <w:rsid w:val="00D8547E"/>
    <w:rsid w:val="00D858A0"/>
    <w:rsid w:val="00D85DD1"/>
    <w:rsid w:val="00D8798A"/>
    <w:rsid w:val="00D903F6"/>
    <w:rsid w:val="00D90F0E"/>
    <w:rsid w:val="00D922E9"/>
    <w:rsid w:val="00D94399"/>
    <w:rsid w:val="00D94B79"/>
    <w:rsid w:val="00D952A0"/>
    <w:rsid w:val="00D95A41"/>
    <w:rsid w:val="00DA02EF"/>
    <w:rsid w:val="00DA036F"/>
    <w:rsid w:val="00DA3176"/>
    <w:rsid w:val="00DA415D"/>
    <w:rsid w:val="00DA422F"/>
    <w:rsid w:val="00DA52F2"/>
    <w:rsid w:val="00DA56A0"/>
    <w:rsid w:val="00DA6015"/>
    <w:rsid w:val="00DA682D"/>
    <w:rsid w:val="00DA7201"/>
    <w:rsid w:val="00DA7CA9"/>
    <w:rsid w:val="00DB0A6E"/>
    <w:rsid w:val="00DB1445"/>
    <w:rsid w:val="00DB1C44"/>
    <w:rsid w:val="00DB2AC1"/>
    <w:rsid w:val="00DB400B"/>
    <w:rsid w:val="00DB4CB0"/>
    <w:rsid w:val="00DB5C30"/>
    <w:rsid w:val="00DB5E61"/>
    <w:rsid w:val="00DB79B4"/>
    <w:rsid w:val="00DB7A03"/>
    <w:rsid w:val="00DB7C22"/>
    <w:rsid w:val="00DC2A48"/>
    <w:rsid w:val="00DC46FE"/>
    <w:rsid w:val="00DC6ED6"/>
    <w:rsid w:val="00DD0770"/>
    <w:rsid w:val="00DD12D9"/>
    <w:rsid w:val="00DD201B"/>
    <w:rsid w:val="00DD2C10"/>
    <w:rsid w:val="00DD3855"/>
    <w:rsid w:val="00DD3883"/>
    <w:rsid w:val="00DD3F7E"/>
    <w:rsid w:val="00DD4443"/>
    <w:rsid w:val="00DD704E"/>
    <w:rsid w:val="00DD71D1"/>
    <w:rsid w:val="00DE145A"/>
    <w:rsid w:val="00DE2029"/>
    <w:rsid w:val="00DE2378"/>
    <w:rsid w:val="00DE2F2D"/>
    <w:rsid w:val="00DF0044"/>
    <w:rsid w:val="00DF1071"/>
    <w:rsid w:val="00DF183B"/>
    <w:rsid w:val="00DF1DC5"/>
    <w:rsid w:val="00DF2F2C"/>
    <w:rsid w:val="00DF37FA"/>
    <w:rsid w:val="00DF651B"/>
    <w:rsid w:val="00DF6C0B"/>
    <w:rsid w:val="00DF7421"/>
    <w:rsid w:val="00E012E2"/>
    <w:rsid w:val="00E024F5"/>
    <w:rsid w:val="00E026CE"/>
    <w:rsid w:val="00E026DC"/>
    <w:rsid w:val="00E02F07"/>
    <w:rsid w:val="00E031C3"/>
    <w:rsid w:val="00E04681"/>
    <w:rsid w:val="00E04B90"/>
    <w:rsid w:val="00E05C35"/>
    <w:rsid w:val="00E06B15"/>
    <w:rsid w:val="00E0725E"/>
    <w:rsid w:val="00E10AAA"/>
    <w:rsid w:val="00E10F4F"/>
    <w:rsid w:val="00E112E3"/>
    <w:rsid w:val="00E1160B"/>
    <w:rsid w:val="00E11D60"/>
    <w:rsid w:val="00E12061"/>
    <w:rsid w:val="00E12430"/>
    <w:rsid w:val="00E12FE9"/>
    <w:rsid w:val="00E142EA"/>
    <w:rsid w:val="00E1674C"/>
    <w:rsid w:val="00E173C0"/>
    <w:rsid w:val="00E17D6F"/>
    <w:rsid w:val="00E17F47"/>
    <w:rsid w:val="00E2097D"/>
    <w:rsid w:val="00E21069"/>
    <w:rsid w:val="00E21C89"/>
    <w:rsid w:val="00E23221"/>
    <w:rsid w:val="00E23756"/>
    <w:rsid w:val="00E23F75"/>
    <w:rsid w:val="00E248F9"/>
    <w:rsid w:val="00E25910"/>
    <w:rsid w:val="00E25CC6"/>
    <w:rsid w:val="00E25E26"/>
    <w:rsid w:val="00E26289"/>
    <w:rsid w:val="00E26635"/>
    <w:rsid w:val="00E27AD0"/>
    <w:rsid w:val="00E30075"/>
    <w:rsid w:val="00E301A8"/>
    <w:rsid w:val="00E307E5"/>
    <w:rsid w:val="00E32B53"/>
    <w:rsid w:val="00E34C00"/>
    <w:rsid w:val="00E355B5"/>
    <w:rsid w:val="00E35632"/>
    <w:rsid w:val="00E36703"/>
    <w:rsid w:val="00E4012E"/>
    <w:rsid w:val="00E40F3E"/>
    <w:rsid w:val="00E41802"/>
    <w:rsid w:val="00E4501A"/>
    <w:rsid w:val="00E45832"/>
    <w:rsid w:val="00E4626C"/>
    <w:rsid w:val="00E46BE4"/>
    <w:rsid w:val="00E46EF3"/>
    <w:rsid w:val="00E47767"/>
    <w:rsid w:val="00E478D0"/>
    <w:rsid w:val="00E47DF3"/>
    <w:rsid w:val="00E50A42"/>
    <w:rsid w:val="00E50C3E"/>
    <w:rsid w:val="00E52287"/>
    <w:rsid w:val="00E527EB"/>
    <w:rsid w:val="00E5312E"/>
    <w:rsid w:val="00E557C6"/>
    <w:rsid w:val="00E55B6F"/>
    <w:rsid w:val="00E55EE6"/>
    <w:rsid w:val="00E57474"/>
    <w:rsid w:val="00E60718"/>
    <w:rsid w:val="00E614C9"/>
    <w:rsid w:val="00E61972"/>
    <w:rsid w:val="00E6264B"/>
    <w:rsid w:val="00E633C7"/>
    <w:rsid w:val="00E651A3"/>
    <w:rsid w:val="00E65E0D"/>
    <w:rsid w:val="00E67A65"/>
    <w:rsid w:val="00E703C9"/>
    <w:rsid w:val="00E71431"/>
    <w:rsid w:val="00E725A5"/>
    <w:rsid w:val="00E72FE8"/>
    <w:rsid w:val="00E7319D"/>
    <w:rsid w:val="00E736BC"/>
    <w:rsid w:val="00E73E75"/>
    <w:rsid w:val="00E73EA5"/>
    <w:rsid w:val="00E75A10"/>
    <w:rsid w:val="00E80A70"/>
    <w:rsid w:val="00E81230"/>
    <w:rsid w:val="00E81314"/>
    <w:rsid w:val="00E81937"/>
    <w:rsid w:val="00E81FCB"/>
    <w:rsid w:val="00E82DBE"/>
    <w:rsid w:val="00E83B46"/>
    <w:rsid w:val="00E83C4C"/>
    <w:rsid w:val="00E86DD6"/>
    <w:rsid w:val="00E87208"/>
    <w:rsid w:val="00E87793"/>
    <w:rsid w:val="00E9092D"/>
    <w:rsid w:val="00E91C7E"/>
    <w:rsid w:val="00E921EA"/>
    <w:rsid w:val="00E9250B"/>
    <w:rsid w:val="00E92D29"/>
    <w:rsid w:val="00E92FA5"/>
    <w:rsid w:val="00E93239"/>
    <w:rsid w:val="00E9348C"/>
    <w:rsid w:val="00E936EA"/>
    <w:rsid w:val="00E95146"/>
    <w:rsid w:val="00E951B7"/>
    <w:rsid w:val="00E95BBE"/>
    <w:rsid w:val="00E966E9"/>
    <w:rsid w:val="00E973CB"/>
    <w:rsid w:val="00E97454"/>
    <w:rsid w:val="00E9792D"/>
    <w:rsid w:val="00EA0710"/>
    <w:rsid w:val="00EA0E9E"/>
    <w:rsid w:val="00EA2B7E"/>
    <w:rsid w:val="00EA3EDE"/>
    <w:rsid w:val="00EA4D76"/>
    <w:rsid w:val="00EA5762"/>
    <w:rsid w:val="00EA6B72"/>
    <w:rsid w:val="00EB067B"/>
    <w:rsid w:val="00EB0D07"/>
    <w:rsid w:val="00EB0EFD"/>
    <w:rsid w:val="00EB1FF0"/>
    <w:rsid w:val="00EB233F"/>
    <w:rsid w:val="00EB2F93"/>
    <w:rsid w:val="00EB58CF"/>
    <w:rsid w:val="00EB7055"/>
    <w:rsid w:val="00EB7FC5"/>
    <w:rsid w:val="00EC2401"/>
    <w:rsid w:val="00EC34C3"/>
    <w:rsid w:val="00EC46F5"/>
    <w:rsid w:val="00EC4ED6"/>
    <w:rsid w:val="00EC5338"/>
    <w:rsid w:val="00EC5CBD"/>
    <w:rsid w:val="00EC67C9"/>
    <w:rsid w:val="00ED129D"/>
    <w:rsid w:val="00ED16B1"/>
    <w:rsid w:val="00ED19B6"/>
    <w:rsid w:val="00ED1F83"/>
    <w:rsid w:val="00ED2105"/>
    <w:rsid w:val="00ED30F4"/>
    <w:rsid w:val="00ED3112"/>
    <w:rsid w:val="00ED45C1"/>
    <w:rsid w:val="00ED49D8"/>
    <w:rsid w:val="00ED6109"/>
    <w:rsid w:val="00ED6F97"/>
    <w:rsid w:val="00EE0102"/>
    <w:rsid w:val="00EE0750"/>
    <w:rsid w:val="00EE0B51"/>
    <w:rsid w:val="00EE0E5C"/>
    <w:rsid w:val="00EE0EBA"/>
    <w:rsid w:val="00EE21B2"/>
    <w:rsid w:val="00EE3364"/>
    <w:rsid w:val="00EE375D"/>
    <w:rsid w:val="00EE4043"/>
    <w:rsid w:val="00EE4419"/>
    <w:rsid w:val="00EE650C"/>
    <w:rsid w:val="00EE6FB5"/>
    <w:rsid w:val="00EE7389"/>
    <w:rsid w:val="00EE75CA"/>
    <w:rsid w:val="00EF10CF"/>
    <w:rsid w:val="00EF1171"/>
    <w:rsid w:val="00EF1CB9"/>
    <w:rsid w:val="00EF317B"/>
    <w:rsid w:val="00EF3341"/>
    <w:rsid w:val="00EF3CB2"/>
    <w:rsid w:val="00EF4474"/>
    <w:rsid w:val="00EF4AB4"/>
    <w:rsid w:val="00EF603E"/>
    <w:rsid w:val="00EF7A3B"/>
    <w:rsid w:val="00F00322"/>
    <w:rsid w:val="00F00DAF"/>
    <w:rsid w:val="00F0412A"/>
    <w:rsid w:val="00F06472"/>
    <w:rsid w:val="00F06683"/>
    <w:rsid w:val="00F07045"/>
    <w:rsid w:val="00F07A91"/>
    <w:rsid w:val="00F10265"/>
    <w:rsid w:val="00F1035A"/>
    <w:rsid w:val="00F11ABF"/>
    <w:rsid w:val="00F11E64"/>
    <w:rsid w:val="00F125ED"/>
    <w:rsid w:val="00F12A01"/>
    <w:rsid w:val="00F12AC5"/>
    <w:rsid w:val="00F13224"/>
    <w:rsid w:val="00F14831"/>
    <w:rsid w:val="00F152E4"/>
    <w:rsid w:val="00F15D14"/>
    <w:rsid w:val="00F16070"/>
    <w:rsid w:val="00F16587"/>
    <w:rsid w:val="00F166A9"/>
    <w:rsid w:val="00F20B4E"/>
    <w:rsid w:val="00F22927"/>
    <w:rsid w:val="00F22E5E"/>
    <w:rsid w:val="00F23E43"/>
    <w:rsid w:val="00F23EE1"/>
    <w:rsid w:val="00F23F58"/>
    <w:rsid w:val="00F250ED"/>
    <w:rsid w:val="00F259AA"/>
    <w:rsid w:val="00F265FA"/>
    <w:rsid w:val="00F26913"/>
    <w:rsid w:val="00F2737A"/>
    <w:rsid w:val="00F277C3"/>
    <w:rsid w:val="00F27D46"/>
    <w:rsid w:val="00F308D1"/>
    <w:rsid w:val="00F30FE7"/>
    <w:rsid w:val="00F33A5A"/>
    <w:rsid w:val="00F3631A"/>
    <w:rsid w:val="00F36469"/>
    <w:rsid w:val="00F418DE"/>
    <w:rsid w:val="00F438B6"/>
    <w:rsid w:val="00F4601C"/>
    <w:rsid w:val="00F47C20"/>
    <w:rsid w:val="00F47FC9"/>
    <w:rsid w:val="00F51291"/>
    <w:rsid w:val="00F5312F"/>
    <w:rsid w:val="00F53B66"/>
    <w:rsid w:val="00F53CCF"/>
    <w:rsid w:val="00F53F94"/>
    <w:rsid w:val="00F54340"/>
    <w:rsid w:val="00F57407"/>
    <w:rsid w:val="00F60564"/>
    <w:rsid w:val="00F64F17"/>
    <w:rsid w:val="00F65855"/>
    <w:rsid w:val="00F65D78"/>
    <w:rsid w:val="00F66144"/>
    <w:rsid w:val="00F66163"/>
    <w:rsid w:val="00F66449"/>
    <w:rsid w:val="00F669AD"/>
    <w:rsid w:val="00F66F31"/>
    <w:rsid w:val="00F67D6C"/>
    <w:rsid w:val="00F70DB5"/>
    <w:rsid w:val="00F70DFE"/>
    <w:rsid w:val="00F71713"/>
    <w:rsid w:val="00F71994"/>
    <w:rsid w:val="00F72774"/>
    <w:rsid w:val="00F730F3"/>
    <w:rsid w:val="00F73C0B"/>
    <w:rsid w:val="00F751F5"/>
    <w:rsid w:val="00F75AD8"/>
    <w:rsid w:val="00F75CA4"/>
    <w:rsid w:val="00F764A9"/>
    <w:rsid w:val="00F7695D"/>
    <w:rsid w:val="00F76B96"/>
    <w:rsid w:val="00F77BE5"/>
    <w:rsid w:val="00F8090A"/>
    <w:rsid w:val="00F80A21"/>
    <w:rsid w:val="00F82176"/>
    <w:rsid w:val="00F85E1C"/>
    <w:rsid w:val="00F87138"/>
    <w:rsid w:val="00F87BB0"/>
    <w:rsid w:val="00F90870"/>
    <w:rsid w:val="00F90895"/>
    <w:rsid w:val="00F90AC3"/>
    <w:rsid w:val="00F90B27"/>
    <w:rsid w:val="00F91023"/>
    <w:rsid w:val="00F93517"/>
    <w:rsid w:val="00F93722"/>
    <w:rsid w:val="00F93B8F"/>
    <w:rsid w:val="00F94785"/>
    <w:rsid w:val="00F96352"/>
    <w:rsid w:val="00F96684"/>
    <w:rsid w:val="00F967C5"/>
    <w:rsid w:val="00F97B6E"/>
    <w:rsid w:val="00FA0824"/>
    <w:rsid w:val="00FA1C20"/>
    <w:rsid w:val="00FA33C2"/>
    <w:rsid w:val="00FA42E5"/>
    <w:rsid w:val="00FA43C7"/>
    <w:rsid w:val="00FA5147"/>
    <w:rsid w:val="00FA5E5A"/>
    <w:rsid w:val="00FA6438"/>
    <w:rsid w:val="00FA6E34"/>
    <w:rsid w:val="00FA7297"/>
    <w:rsid w:val="00FB0F21"/>
    <w:rsid w:val="00FB2BF9"/>
    <w:rsid w:val="00FB4434"/>
    <w:rsid w:val="00FB4BE6"/>
    <w:rsid w:val="00FB62A4"/>
    <w:rsid w:val="00FB63DF"/>
    <w:rsid w:val="00FB6E1C"/>
    <w:rsid w:val="00FB72F1"/>
    <w:rsid w:val="00FB743A"/>
    <w:rsid w:val="00FB7E4A"/>
    <w:rsid w:val="00FC00CA"/>
    <w:rsid w:val="00FC1363"/>
    <w:rsid w:val="00FC1A47"/>
    <w:rsid w:val="00FC1BF0"/>
    <w:rsid w:val="00FC1FF1"/>
    <w:rsid w:val="00FC3E67"/>
    <w:rsid w:val="00FC60BA"/>
    <w:rsid w:val="00FC68FD"/>
    <w:rsid w:val="00FC7F23"/>
    <w:rsid w:val="00FD1568"/>
    <w:rsid w:val="00FD49D8"/>
    <w:rsid w:val="00FD6339"/>
    <w:rsid w:val="00FD6E3D"/>
    <w:rsid w:val="00FD7AB5"/>
    <w:rsid w:val="00FE3851"/>
    <w:rsid w:val="00FE5A8B"/>
    <w:rsid w:val="00FE6AD8"/>
    <w:rsid w:val="00FE7B56"/>
    <w:rsid w:val="00FF0356"/>
    <w:rsid w:val="00FF3430"/>
    <w:rsid w:val="00FF4B97"/>
    <w:rsid w:val="00FF517C"/>
    <w:rsid w:val="00FF606A"/>
    <w:rsid w:val="00FF6492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D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34CD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4CD"/>
    <w:pPr>
      <w:keepNext/>
      <w:ind w:left="-1701"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34CD"/>
    <w:pPr>
      <w:keepNext/>
      <w:jc w:val="center"/>
      <w:outlineLvl w:val="6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834C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4C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34C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7F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215</Words>
  <Characters>1232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2014-12-02T03:32:00Z</cp:lastPrinted>
  <dcterms:created xsi:type="dcterms:W3CDTF">2013-07-23T04:12:00Z</dcterms:created>
  <dcterms:modified xsi:type="dcterms:W3CDTF">2016-11-24T06:08:00Z</dcterms:modified>
</cp:coreProperties>
</file>