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41" w:rsidRDefault="00A85441" w:rsidP="001834CD">
      <w:pPr>
        <w:pStyle w:val="Heading5"/>
        <w:rPr>
          <w:sz w:val="40"/>
          <w:szCs w:val="40"/>
        </w:rPr>
      </w:pPr>
      <w:r>
        <w:rPr>
          <w:sz w:val="40"/>
          <w:szCs w:val="40"/>
        </w:rPr>
        <w:t xml:space="preserve">           РОССИЙСКАЯ  ФЕДЕРАЦИЯ</w:t>
      </w:r>
    </w:p>
    <w:p w:rsidR="00A85441" w:rsidRDefault="00A85441" w:rsidP="001834CD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85441" w:rsidRDefault="00A85441" w:rsidP="001834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Жигаловский район</w:t>
      </w:r>
    </w:p>
    <w:p w:rsidR="00A85441" w:rsidRDefault="00A85441" w:rsidP="001834CD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Д У М А </w:t>
      </w:r>
    </w:p>
    <w:p w:rsidR="00A85441" w:rsidRDefault="00A85441" w:rsidP="001834CD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</w:t>
      </w:r>
    </w:p>
    <w:p w:rsidR="00A85441" w:rsidRDefault="00A85441" w:rsidP="001834CD">
      <w:pPr>
        <w:pStyle w:val="Heading7"/>
      </w:pPr>
      <w:r>
        <w:t>Р</w:t>
      </w:r>
      <w:r w:rsidRPr="006A600E">
        <w:t xml:space="preserve"> </w:t>
      </w:r>
      <w:r>
        <w:t>Е Ш Е Н И Е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ayout w:type="fixed"/>
        <w:tblLook w:val="0000"/>
      </w:tblPr>
      <w:tblGrid>
        <w:gridCol w:w="9180"/>
      </w:tblGrid>
      <w:tr w:rsidR="00A85441">
        <w:trPr>
          <w:cantSplit/>
          <w:trHeight w:val="478"/>
        </w:trPr>
        <w:tc>
          <w:tcPr>
            <w:tcW w:w="91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5441" w:rsidRPr="00C57C05" w:rsidRDefault="00A85441" w:rsidP="0006696A">
            <w:pPr>
              <w:jc w:val="center"/>
            </w:pPr>
            <w:r w:rsidRPr="00C57C05">
              <w:t xml:space="preserve">666416, с. Петрово,  ул. Ленская, 40: </w:t>
            </w:r>
            <w:r w:rsidRPr="00C57C05">
              <w:rPr>
                <w:lang w:val="en-US"/>
              </w:rPr>
              <w:t>petrovckoemo</w:t>
            </w:r>
            <w:r w:rsidRPr="00C57C05">
              <w:t>@</w:t>
            </w:r>
            <w:r w:rsidRPr="00C57C05">
              <w:rPr>
                <w:lang w:val="en-US"/>
              </w:rPr>
              <w:t>mail</w:t>
            </w:r>
            <w:r w:rsidRPr="00C57C05">
              <w:t>.</w:t>
            </w:r>
            <w:r w:rsidRPr="00C57C05">
              <w:rPr>
                <w:lang w:val="en-US"/>
              </w:rPr>
              <w:t>ru</w:t>
            </w:r>
          </w:p>
          <w:p w:rsidR="00A85441" w:rsidRDefault="00A85441" w:rsidP="0006696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85441" w:rsidRDefault="00A85441" w:rsidP="001834CD">
      <w:pPr>
        <w:rPr>
          <w:i/>
          <w:iCs/>
          <w:sz w:val="24"/>
          <w:szCs w:val="24"/>
        </w:rPr>
      </w:pPr>
    </w:p>
    <w:p w:rsidR="00A85441" w:rsidRPr="00FA6695" w:rsidRDefault="00A85441" w:rsidP="001834CD">
      <w:r>
        <w:rPr>
          <w:sz w:val="24"/>
          <w:szCs w:val="24"/>
        </w:rPr>
        <w:t>От  «</w:t>
      </w:r>
      <w:r w:rsidRPr="006A4BBC">
        <w:rPr>
          <w:sz w:val="24"/>
          <w:szCs w:val="24"/>
        </w:rPr>
        <w:t>25.11.201</w:t>
      </w:r>
      <w:r>
        <w:rPr>
          <w:sz w:val="24"/>
          <w:szCs w:val="24"/>
        </w:rPr>
        <w:t>6</w:t>
      </w:r>
      <w:r w:rsidRPr="006A4BBC">
        <w:rPr>
          <w:sz w:val="24"/>
          <w:szCs w:val="24"/>
        </w:rPr>
        <w:t>г</w:t>
      </w:r>
      <w:r w:rsidRPr="00F90B2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F90B2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119</w:t>
      </w:r>
    </w:p>
    <w:p w:rsidR="00A85441" w:rsidRDefault="00A85441" w:rsidP="001834CD">
      <w:pPr>
        <w:ind w:firstLine="708"/>
        <w:rPr>
          <w:sz w:val="24"/>
          <w:szCs w:val="24"/>
        </w:rPr>
      </w:pPr>
    </w:p>
    <w:p w:rsidR="00A85441" w:rsidRDefault="00A85441" w:rsidP="00CB50A5">
      <w:pPr>
        <w:rPr>
          <w:i/>
          <w:iCs/>
          <w:sz w:val="24"/>
          <w:szCs w:val="24"/>
        </w:rPr>
      </w:pPr>
    </w:p>
    <w:p w:rsidR="00A85441" w:rsidRPr="00676021" w:rsidRDefault="00A85441" w:rsidP="00676021">
      <w:pPr>
        <w:ind w:left="-180"/>
        <w:rPr>
          <w:sz w:val="24"/>
          <w:szCs w:val="24"/>
        </w:rPr>
      </w:pPr>
      <w:r w:rsidRPr="00676021">
        <w:rPr>
          <w:sz w:val="24"/>
          <w:szCs w:val="24"/>
        </w:rPr>
        <w:t xml:space="preserve">О передаче осуществления части </w:t>
      </w:r>
    </w:p>
    <w:p w:rsidR="00A85441" w:rsidRPr="00676021" w:rsidRDefault="00A85441" w:rsidP="00676021">
      <w:pPr>
        <w:ind w:left="-180"/>
        <w:rPr>
          <w:sz w:val="24"/>
          <w:szCs w:val="24"/>
        </w:rPr>
      </w:pPr>
      <w:r w:rsidRPr="00676021">
        <w:rPr>
          <w:sz w:val="24"/>
          <w:szCs w:val="24"/>
        </w:rPr>
        <w:t xml:space="preserve">полномочий  муниципальному образованию «Жигаловский район» </w:t>
      </w:r>
    </w:p>
    <w:p w:rsidR="00A85441" w:rsidRPr="00676021" w:rsidRDefault="00A85441" w:rsidP="00676021">
      <w:pPr>
        <w:ind w:left="-180"/>
        <w:rPr>
          <w:sz w:val="24"/>
          <w:szCs w:val="24"/>
        </w:rPr>
      </w:pPr>
      <w:r w:rsidRPr="00676021">
        <w:rPr>
          <w:sz w:val="24"/>
          <w:szCs w:val="24"/>
        </w:rPr>
        <w:t xml:space="preserve">  на 2017 год  и плановый период 2018 и 2019 годов.</w:t>
      </w:r>
    </w:p>
    <w:p w:rsidR="00A85441" w:rsidRPr="00676021" w:rsidRDefault="00A85441" w:rsidP="00F90B27">
      <w:pPr>
        <w:rPr>
          <w:sz w:val="24"/>
          <w:szCs w:val="24"/>
        </w:rPr>
      </w:pPr>
    </w:p>
    <w:p w:rsidR="00A85441" w:rsidRPr="009624DC" w:rsidRDefault="00A85441" w:rsidP="001834CD">
      <w:pPr>
        <w:ind w:firstLine="708"/>
        <w:jc w:val="both"/>
        <w:rPr>
          <w:sz w:val="24"/>
          <w:szCs w:val="24"/>
        </w:rPr>
      </w:pPr>
    </w:p>
    <w:p w:rsidR="00A85441" w:rsidRPr="00F90B27" w:rsidRDefault="00A85441" w:rsidP="001834CD">
      <w:pPr>
        <w:jc w:val="both"/>
        <w:rPr>
          <w:sz w:val="24"/>
          <w:szCs w:val="24"/>
        </w:rPr>
      </w:pPr>
      <w:r w:rsidRPr="00F90B2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Руководствуясь ч. 4 ст. 15 Федерального закона от 06.10.2003 года № 131-ФЗ «Об общих принципах организации местного самоуправления в Российской Федерации»,  Бюджетным кодексом Российской Федерации, Уставом Петровского муниципального образования, Дума </w:t>
      </w:r>
      <w:r w:rsidRPr="00F90B27">
        <w:rPr>
          <w:sz w:val="24"/>
          <w:szCs w:val="24"/>
        </w:rPr>
        <w:t xml:space="preserve"> поселения</w:t>
      </w:r>
    </w:p>
    <w:p w:rsidR="00A85441" w:rsidRPr="00F90B27" w:rsidRDefault="00A85441" w:rsidP="001834CD">
      <w:pPr>
        <w:jc w:val="both"/>
        <w:rPr>
          <w:sz w:val="24"/>
          <w:szCs w:val="24"/>
        </w:rPr>
      </w:pPr>
    </w:p>
    <w:p w:rsidR="00A85441" w:rsidRPr="00F90B27" w:rsidRDefault="00A85441" w:rsidP="001834CD">
      <w:pPr>
        <w:jc w:val="both"/>
        <w:rPr>
          <w:b/>
          <w:bCs/>
          <w:sz w:val="24"/>
          <w:szCs w:val="24"/>
        </w:rPr>
      </w:pPr>
      <w:r w:rsidRPr="00F90B27">
        <w:rPr>
          <w:b/>
          <w:bCs/>
          <w:sz w:val="24"/>
          <w:szCs w:val="24"/>
        </w:rPr>
        <w:t>РЕШИЛА:</w:t>
      </w:r>
    </w:p>
    <w:p w:rsidR="00A85441" w:rsidRPr="00F90B27" w:rsidRDefault="00A85441" w:rsidP="001834CD">
      <w:pPr>
        <w:jc w:val="both"/>
        <w:rPr>
          <w:b/>
          <w:bCs/>
          <w:sz w:val="24"/>
          <w:szCs w:val="24"/>
        </w:rPr>
      </w:pPr>
    </w:p>
    <w:p w:rsidR="00A85441" w:rsidRPr="00066F3A" w:rsidRDefault="00A85441" w:rsidP="00066F3A">
      <w:pPr>
        <w:ind w:firstLine="708"/>
        <w:jc w:val="both"/>
        <w:rPr>
          <w:sz w:val="24"/>
          <w:szCs w:val="24"/>
        </w:rPr>
      </w:pPr>
      <w:r w:rsidRPr="00066F3A">
        <w:rPr>
          <w:sz w:val="24"/>
          <w:szCs w:val="24"/>
        </w:rPr>
        <w:t>1.  Передать осуществление части  полномочий на 2017 год и плановый период  2018 и 2019 годов  по формированию, исполнению и контролю за</w:t>
      </w:r>
      <w:r>
        <w:rPr>
          <w:sz w:val="24"/>
          <w:szCs w:val="24"/>
        </w:rPr>
        <w:t xml:space="preserve"> исполнением бюджета Петровского </w:t>
      </w:r>
      <w:r w:rsidRPr="00066F3A">
        <w:rPr>
          <w:sz w:val="24"/>
          <w:szCs w:val="24"/>
        </w:rPr>
        <w:t xml:space="preserve"> муниципального образования  муниципальному  образованию «Жигаловский район»  за счет иных межбюджетных трансфертов, п</w:t>
      </w:r>
      <w:r>
        <w:rPr>
          <w:sz w:val="24"/>
          <w:szCs w:val="24"/>
        </w:rPr>
        <w:t>ередаваемых из бюджета Петровского</w:t>
      </w:r>
      <w:r w:rsidRPr="00066F3A">
        <w:rPr>
          <w:sz w:val="24"/>
          <w:szCs w:val="24"/>
        </w:rPr>
        <w:t xml:space="preserve"> муниципального образования.  </w:t>
      </w:r>
    </w:p>
    <w:p w:rsidR="00A85441" w:rsidRPr="00F90B27" w:rsidRDefault="00A85441" w:rsidP="00066F3A">
      <w:pPr>
        <w:ind w:firstLine="708"/>
        <w:jc w:val="both"/>
        <w:rPr>
          <w:sz w:val="24"/>
          <w:szCs w:val="24"/>
        </w:rPr>
      </w:pPr>
      <w:r w:rsidRPr="00066F3A">
        <w:rPr>
          <w:sz w:val="24"/>
          <w:szCs w:val="24"/>
        </w:rPr>
        <w:t>2. Заключить соглашение  с  муниципальным  образованием  «Жигаловский район» о передаче  осуществления части  полномочий согласно пункту 1 настоящего решения.</w:t>
      </w:r>
      <w:r>
        <w:rPr>
          <w:sz w:val="24"/>
          <w:szCs w:val="24"/>
        </w:rPr>
        <w:t xml:space="preserve">            </w:t>
      </w:r>
    </w:p>
    <w:p w:rsidR="00A85441" w:rsidRPr="00066F3A" w:rsidRDefault="00A85441" w:rsidP="00066F3A">
      <w:pPr>
        <w:ind w:firstLine="708"/>
        <w:jc w:val="both"/>
        <w:rPr>
          <w:sz w:val="24"/>
          <w:szCs w:val="24"/>
        </w:rPr>
      </w:pPr>
      <w:r w:rsidRPr="00F90B27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066F3A">
        <w:rPr>
          <w:sz w:val="24"/>
          <w:szCs w:val="24"/>
        </w:rPr>
        <w:t>Решение опубликовать в газ</w:t>
      </w:r>
      <w:r>
        <w:rPr>
          <w:sz w:val="24"/>
          <w:szCs w:val="24"/>
        </w:rPr>
        <w:t>ете «Петровский вестник»</w:t>
      </w:r>
      <w:r w:rsidRPr="00066F3A">
        <w:rPr>
          <w:sz w:val="24"/>
          <w:szCs w:val="24"/>
        </w:rPr>
        <w:t>» и на официальном</w:t>
      </w:r>
      <w:r>
        <w:rPr>
          <w:sz w:val="24"/>
          <w:szCs w:val="24"/>
        </w:rPr>
        <w:t xml:space="preserve"> сайте администрации Петровского </w:t>
      </w:r>
      <w:r w:rsidRPr="00066F3A">
        <w:rPr>
          <w:sz w:val="24"/>
          <w:szCs w:val="24"/>
        </w:rPr>
        <w:t xml:space="preserve"> сельского поселения в сети «Интернет». </w:t>
      </w:r>
    </w:p>
    <w:p w:rsidR="00A85441" w:rsidRPr="00066F3A" w:rsidRDefault="00A85441" w:rsidP="00066F3A">
      <w:pPr>
        <w:ind w:left="180"/>
        <w:jc w:val="both"/>
        <w:rPr>
          <w:sz w:val="24"/>
          <w:szCs w:val="24"/>
        </w:rPr>
      </w:pPr>
    </w:p>
    <w:p w:rsidR="00A85441" w:rsidRDefault="00A85441" w:rsidP="00066F3A">
      <w:pPr>
        <w:jc w:val="both"/>
      </w:pPr>
    </w:p>
    <w:p w:rsidR="00A85441" w:rsidRPr="00F90B27" w:rsidRDefault="00A85441" w:rsidP="00DC2A48">
      <w:pPr>
        <w:jc w:val="both"/>
        <w:rPr>
          <w:sz w:val="24"/>
          <w:szCs w:val="24"/>
        </w:rPr>
      </w:pPr>
    </w:p>
    <w:p w:rsidR="00A85441" w:rsidRPr="00F90B27" w:rsidRDefault="00A85441" w:rsidP="001834CD">
      <w:pPr>
        <w:tabs>
          <w:tab w:val="left" w:pos="2820"/>
        </w:tabs>
        <w:jc w:val="right"/>
        <w:rPr>
          <w:sz w:val="24"/>
          <w:szCs w:val="24"/>
        </w:rPr>
      </w:pPr>
    </w:p>
    <w:p w:rsidR="00A85441" w:rsidRPr="00F90B27" w:rsidRDefault="00A85441" w:rsidP="001834CD">
      <w:pPr>
        <w:tabs>
          <w:tab w:val="left" w:pos="2820"/>
        </w:tabs>
        <w:jc w:val="right"/>
        <w:rPr>
          <w:sz w:val="24"/>
          <w:szCs w:val="24"/>
        </w:rPr>
      </w:pPr>
    </w:p>
    <w:p w:rsidR="00A85441" w:rsidRPr="00F90B27" w:rsidRDefault="00A85441" w:rsidP="001834CD">
      <w:pPr>
        <w:tabs>
          <w:tab w:val="left" w:pos="2820"/>
        </w:tabs>
        <w:jc w:val="right"/>
        <w:rPr>
          <w:sz w:val="24"/>
          <w:szCs w:val="24"/>
        </w:rPr>
      </w:pPr>
    </w:p>
    <w:p w:rsidR="00A85441" w:rsidRPr="00F90B27" w:rsidRDefault="00A85441" w:rsidP="001834CD">
      <w:pPr>
        <w:tabs>
          <w:tab w:val="left" w:pos="2820"/>
        </w:tabs>
        <w:jc w:val="right"/>
        <w:rPr>
          <w:sz w:val="24"/>
          <w:szCs w:val="24"/>
        </w:rPr>
      </w:pPr>
    </w:p>
    <w:p w:rsidR="00A85441" w:rsidRPr="00F90B27" w:rsidRDefault="00A85441" w:rsidP="001834CD">
      <w:pPr>
        <w:tabs>
          <w:tab w:val="left" w:pos="2820"/>
        </w:tabs>
        <w:jc w:val="right"/>
        <w:rPr>
          <w:sz w:val="24"/>
          <w:szCs w:val="24"/>
        </w:rPr>
      </w:pPr>
    </w:p>
    <w:p w:rsidR="00A85441" w:rsidRPr="00F90B27" w:rsidRDefault="00A85441" w:rsidP="007749C6">
      <w:pPr>
        <w:tabs>
          <w:tab w:val="left" w:pos="2820"/>
        </w:tabs>
        <w:rPr>
          <w:sz w:val="24"/>
          <w:szCs w:val="24"/>
        </w:rPr>
      </w:pPr>
      <w:r w:rsidRPr="00F90B27">
        <w:rPr>
          <w:sz w:val="24"/>
          <w:szCs w:val="24"/>
        </w:rPr>
        <w:t xml:space="preserve">Глава Петровского </w:t>
      </w:r>
    </w:p>
    <w:p w:rsidR="00A85441" w:rsidRPr="00F90B27" w:rsidRDefault="00A85441" w:rsidP="007749C6">
      <w:pPr>
        <w:tabs>
          <w:tab w:val="left" w:pos="2820"/>
        </w:tabs>
        <w:rPr>
          <w:sz w:val="24"/>
          <w:szCs w:val="24"/>
        </w:rPr>
      </w:pPr>
      <w:r w:rsidRPr="00F90B27">
        <w:rPr>
          <w:sz w:val="24"/>
          <w:szCs w:val="24"/>
        </w:rPr>
        <w:t>сельского поселения                                                                                                Т.Н. Тарасова</w:t>
      </w:r>
    </w:p>
    <w:p w:rsidR="00A85441" w:rsidRPr="00F90B27" w:rsidRDefault="00A85441" w:rsidP="001834CD"/>
    <w:p w:rsidR="00A85441" w:rsidRPr="00F90B27" w:rsidRDefault="00A85441" w:rsidP="001834CD"/>
    <w:p w:rsidR="00A85441" w:rsidRPr="00F90B27" w:rsidRDefault="00A85441"/>
    <w:sectPr w:rsidR="00A85441" w:rsidRPr="00F90B27" w:rsidSect="00A5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52A"/>
    <w:multiLevelType w:val="hybridMultilevel"/>
    <w:tmpl w:val="2B12B0B0"/>
    <w:lvl w:ilvl="0" w:tplc="3836E086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1E85400"/>
    <w:multiLevelType w:val="multilevel"/>
    <w:tmpl w:val="78BC35F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5D8579E1"/>
    <w:multiLevelType w:val="hybridMultilevel"/>
    <w:tmpl w:val="32DA2B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4CD"/>
    <w:rsid w:val="00000FEB"/>
    <w:rsid w:val="0000284E"/>
    <w:rsid w:val="00003974"/>
    <w:rsid w:val="00004489"/>
    <w:rsid w:val="00005F52"/>
    <w:rsid w:val="00007037"/>
    <w:rsid w:val="0000788A"/>
    <w:rsid w:val="00007E6D"/>
    <w:rsid w:val="0001245D"/>
    <w:rsid w:val="000129BB"/>
    <w:rsid w:val="000134C8"/>
    <w:rsid w:val="00013CA0"/>
    <w:rsid w:val="00014F8E"/>
    <w:rsid w:val="0001525D"/>
    <w:rsid w:val="00015845"/>
    <w:rsid w:val="0001729B"/>
    <w:rsid w:val="000178DE"/>
    <w:rsid w:val="0002010F"/>
    <w:rsid w:val="00020A08"/>
    <w:rsid w:val="00021B43"/>
    <w:rsid w:val="000228E3"/>
    <w:rsid w:val="00023133"/>
    <w:rsid w:val="0002372D"/>
    <w:rsid w:val="000239F4"/>
    <w:rsid w:val="00023C6C"/>
    <w:rsid w:val="00024691"/>
    <w:rsid w:val="00024C18"/>
    <w:rsid w:val="00025CA5"/>
    <w:rsid w:val="00026D03"/>
    <w:rsid w:val="00026E4A"/>
    <w:rsid w:val="0002792C"/>
    <w:rsid w:val="00027B90"/>
    <w:rsid w:val="00033010"/>
    <w:rsid w:val="000333BF"/>
    <w:rsid w:val="00033799"/>
    <w:rsid w:val="0003412C"/>
    <w:rsid w:val="00034DFC"/>
    <w:rsid w:val="000350B5"/>
    <w:rsid w:val="00036B85"/>
    <w:rsid w:val="00037BE4"/>
    <w:rsid w:val="00037D96"/>
    <w:rsid w:val="000423DE"/>
    <w:rsid w:val="000460A3"/>
    <w:rsid w:val="000518E1"/>
    <w:rsid w:val="00052AE5"/>
    <w:rsid w:val="00052F42"/>
    <w:rsid w:val="00053079"/>
    <w:rsid w:val="0005376E"/>
    <w:rsid w:val="00053E7B"/>
    <w:rsid w:val="00054272"/>
    <w:rsid w:val="00054B84"/>
    <w:rsid w:val="00054F27"/>
    <w:rsid w:val="00056E79"/>
    <w:rsid w:val="0005782D"/>
    <w:rsid w:val="000579DA"/>
    <w:rsid w:val="000624B0"/>
    <w:rsid w:val="00062E09"/>
    <w:rsid w:val="00064554"/>
    <w:rsid w:val="00065649"/>
    <w:rsid w:val="00065A1E"/>
    <w:rsid w:val="00066403"/>
    <w:rsid w:val="00066728"/>
    <w:rsid w:val="000667B4"/>
    <w:rsid w:val="0006696A"/>
    <w:rsid w:val="00066B13"/>
    <w:rsid w:val="00066C0B"/>
    <w:rsid w:val="00066D87"/>
    <w:rsid w:val="00066F3A"/>
    <w:rsid w:val="00067F55"/>
    <w:rsid w:val="00071242"/>
    <w:rsid w:val="00071B70"/>
    <w:rsid w:val="0007370C"/>
    <w:rsid w:val="00073930"/>
    <w:rsid w:val="000739CC"/>
    <w:rsid w:val="0007515C"/>
    <w:rsid w:val="00075A0A"/>
    <w:rsid w:val="00076145"/>
    <w:rsid w:val="00076D39"/>
    <w:rsid w:val="00077273"/>
    <w:rsid w:val="000775FD"/>
    <w:rsid w:val="00080298"/>
    <w:rsid w:val="00080A25"/>
    <w:rsid w:val="00081FED"/>
    <w:rsid w:val="00082C14"/>
    <w:rsid w:val="000830DE"/>
    <w:rsid w:val="00084AA2"/>
    <w:rsid w:val="00084B76"/>
    <w:rsid w:val="00090807"/>
    <w:rsid w:val="00090C72"/>
    <w:rsid w:val="000928C1"/>
    <w:rsid w:val="00092969"/>
    <w:rsid w:val="00095327"/>
    <w:rsid w:val="00096137"/>
    <w:rsid w:val="0009638C"/>
    <w:rsid w:val="00096C1B"/>
    <w:rsid w:val="00097305"/>
    <w:rsid w:val="00097596"/>
    <w:rsid w:val="000A18B2"/>
    <w:rsid w:val="000A1950"/>
    <w:rsid w:val="000A332C"/>
    <w:rsid w:val="000A4340"/>
    <w:rsid w:val="000A4417"/>
    <w:rsid w:val="000A6617"/>
    <w:rsid w:val="000A76F1"/>
    <w:rsid w:val="000B05A5"/>
    <w:rsid w:val="000B16FA"/>
    <w:rsid w:val="000B20EF"/>
    <w:rsid w:val="000B2CDA"/>
    <w:rsid w:val="000B3D8C"/>
    <w:rsid w:val="000B5931"/>
    <w:rsid w:val="000B73B7"/>
    <w:rsid w:val="000B7F82"/>
    <w:rsid w:val="000C0892"/>
    <w:rsid w:val="000C15C8"/>
    <w:rsid w:val="000C1FE7"/>
    <w:rsid w:val="000C29D2"/>
    <w:rsid w:val="000C2D9A"/>
    <w:rsid w:val="000C306F"/>
    <w:rsid w:val="000C3EF7"/>
    <w:rsid w:val="000C4F69"/>
    <w:rsid w:val="000C5CAD"/>
    <w:rsid w:val="000C6A75"/>
    <w:rsid w:val="000C6BB0"/>
    <w:rsid w:val="000C73DB"/>
    <w:rsid w:val="000D07B0"/>
    <w:rsid w:val="000D12CC"/>
    <w:rsid w:val="000D1AC1"/>
    <w:rsid w:val="000D2A0F"/>
    <w:rsid w:val="000D300F"/>
    <w:rsid w:val="000D45C4"/>
    <w:rsid w:val="000D524B"/>
    <w:rsid w:val="000D6792"/>
    <w:rsid w:val="000D78E7"/>
    <w:rsid w:val="000D7B14"/>
    <w:rsid w:val="000E0981"/>
    <w:rsid w:val="000E1686"/>
    <w:rsid w:val="000E1E04"/>
    <w:rsid w:val="000E20FD"/>
    <w:rsid w:val="000E219A"/>
    <w:rsid w:val="000E27C9"/>
    <w:rsid w:val="000E3B54"/>
    <w:rsid w:val="000E3B75"/>
    <w:rsid w:val="000E5802"/>
    <w:rsid w:val="000E6411"/>
    <w:rsid w:val="000E6DA3"/>
    <w:rsid w:val="000E6E94"/>
    <w:rsid w:val="000E73FF"/>
    <w:rsid w:val="000F021F"/>
    <w:rsid w:val="000F05F3"/>
    <w:rsid w:val="000F1F6C"/>
    <w:rsid w:val="000F4286"/>
    <w:rsid w:val="000F449C"/>
    <w:rsid w:val="000F5167"/>
    <w:rsid w:val="000F7FDB"/>
    <w:rsid w:val="001008DE"/>
    <w:rsid w:val="00100AB1"/>
    <w:rsid w:val="0010159F"/>
    <w:rsid w:val="001027C2"/>
    <w:rsid w:val="001027E1"/>
    <w:rsid w:val="00103133"/>
    <w:rsid w:val="00104206"/>
    <w:rsid w:val="0010499B"/>
    <w:rsid w:val="0010597D"/>
    <w:rsid w:val="0010730E"/>
    <w:rsid w:val="001103B2"/>
    <w:rsid w:val="0011246A"/>
    <w:rsid w:val="0011414F"/>
    <w:rsid w:val="00115D24"/>
    <w:rsid w:val="00115EBE"/>
    <w:rsid w:val="001176DC"/>
    <w:rsid w:val="00121E50"/>
    <w:rsid w:val="001221BE"/>
    <w:rsid w:val="001222BB"/>
    <w:rsid w:val="00122CA2"/>
    <w:rsid w:val="00123804"/>
    <w:rsid w:val="00123DE5"/>
    <w:rsid w:val="00124046"/>
    <w:rsid w:val="0012531D"/>
    <w:rsid w:val="00125353"/>
    <w:rsid w:val="001256A9"/>
    <w:rsid w:val="0012579E"/>
    <w:rsid w:val="00130C23"/>
    <w:rsid w:val="001314CB"/>
    <w:rsid w:val="0013245D"/>
    <w:rsid w:val="0013282C"/>
    <w:rsid w:val="00133D7B"/>
    <w:rsid w:val="00133FA3"/>
    <w:rsid w:val="00136715"/>
    <w:rsid w:val="0013728F"/>
    <w:rsid w:val="00137EEB"/>
    <w:rsid w:val="00140332"/>
    <w:rsid w:val="00141093"/>
    <w:rsid w:val="00145321"/>
    <w:rsid w:val="00145A2E"/>
    <w:rsid w:val="00146681"/>
    <w:rsid w:val="001466B2"/>
    <w:rsid w:val="00146742"/>
    <w:rsid w:val="0015123D"/>
    <w:rsid w:val="00151BA7"/>
    <w:rsid w:val="00152252"/>
    <w:rsid w:val="0015275B"/>
    <w:rsid w:val="00153B3C"/>
    <w:rsid w:val="00153C48"/>
    <w:rsid w:val="001549A2"/>
    <w:rsid w:val="001552C1"/>
    <w:rsid w:val="00157D45"/>
    <w:rsid w:val="00160024"/>
    <w:rsid w:val="00160554"/>
    <w:rsid w:val="001607E1"/>
    <w:rsid w:val="00161B51"/>
    <w:rsid w:val="00161C56"/>
    <w:rsid w:val="00162CD8"/>
    <w:rsid w:val="00163CAC"/>
    <w:rsid w:val="001643D0"/>
    <w:rsid w:val="0016530D"/>
    <w:rsid w:val="00165C12"/>
    <w:rsid w:val="00166F10"/>
    <w:rsid w:val="00167B8B"/>
    <w:rsid w:val="0017035C"/>
    <w:rsid w:val="0017158D"/>
    <w:rsid w:val="00173202"/>
    <w:rsid w:val="001735C0"/>
    <w:rsid w:val="00173704"/>
    <w:rsid w:val="00173742"/>
    <w:rsid w:val="00173923"/>
    <w:rsid w:val="001743B2"/>
    <w:rsid w:val="00174698"/>
    <w:rsid w:val="00175C7B"/>
    <w:rsid w:val="00175E62"/>
    <w:rsid w:val="00176766"/>
    <w:rsid w:val="0017688C"/>
    <w:rsid w:val="00176EDB"/>
    <w:rsid w:val="00177D07"/>
    <w:rsid w:val="00177EFB"/>
    <w:rsid w:val="00180383"/>
    <w:rsid w:val="001805FA"/>
    <w:rsid w:val="00180CB6"/>
    <w:rsid w:val="00181035"/>
    <w:rsid w:val="00181275"/>
    <w:rsid w:val="00181374"/>
    <w:rsid w:val="00181B00"/>
    <w:rsid w:val="00182CD6"/>
    <w:rsid w:val="001834CD"/>
    <w:rsid w:val="001836F1"/>
    <w:rsid w:val="00185201"/>
    <w:rsid w:val="00185A22"/>
    <w:rsid w:val="00185DE5"/>
    <w:rsid w:val="00190E31"/>
    <w:rsid w:val="00191932"/>
    <w:rsid w:val="00196775"/>
    <w:rsid w:val="00196D74"/>
    <w:rsid w:val="00197DD7"/>
    <w:rsid w:val="001A0C94"/>
    <w:rsid w:val="001A1DE1"/>
    <w:rsid w:val="001A1FE5"/>
    <w:rsid w:val="001A4CCC"/>
    <w:rsid w:val="001A5035"/>
    <w:rsid w:val="001A5224"/>
    <w:rsid w:val="001A5411"/>
    <w:rsid w:val="001A717A"/>
    <w:rsid w:val="001A73A1"/>
    <w:rsid w:val="001A7A1A"/>
    <w:rsid w:val="001B181B"/>
    <w:rsid w:val="001B20F9"/>
    <w:rsid w:val="001B2540"/>
    <w:rsid w:val="001B6614"/>
    <w:rsid w:val="001B6DC2"/>
    <w:rsid w:val="001C08BA"/>
    <w:rsid w:val="001C34AB"/>
    <w:rsid w:val="001C36C7"/>
    <w:rsid w:val="001C3DDC"/>
    <w:rsid w:val="001C47FB"/>
    <w:rsid w:val="001C4E08"/>
    <w:rsid w:val="001C66A8"/>
    <w:rsid w:val="001C7A5E"/>
    <w:rsid w:val="001C7E43"/>
    <w:rsid w:val="001D14E5"/>
    <w:rsid w:val="001D26D5"/>
    <w:rsid w:val="001D3791"/>
    <w:rsid w:val="001D3AB7"/>
    <w:rsid w:val="001D47DF"/>
    <w:rsid w:val="001D58D5"/>
    <w:rsid w:val="001D5C59"/>
    <w:rsid w:val="001D66EC"/>
    <w:rsid w:val="001D6FC3"/>
    <w:rsid w:val="001E00E2"/>
    <w:rsid w:val="001E0D36"/>
    <w:rsid w:val="001E143D"/>
    <w:rsid w:val="001E3924"/>
    <w:rsid w:val="001E3A92"/>
    <w:rsid w:val="001E5EEF"/>
    <w:rsid w:val="001E61B3"/>
    <w:rsid w:val="001E6E3D"/>
    <w:rsid w:val="001F0710"/>
    <w:rsid w:val="001F089B"/>
    <w:rsid w:val="001F0BC6"/>
    <w:rsid w:val="001F102E"/>
    <w:rsid w:val="001F128D"/>
    <w:rsid w:val="001F1A3D"/>
    <w:rsid w:val="001F1ECB"/>
    <w:rsid w:val="001F20D1"/>
    <w:rsid w:val="001F365A"/>
    <w:rsid w:val="001F3CD0"/>
    <w:rsid w:val="001F481F"/>
    <w:rsid w:val="001F5CAA"/>
    <w:rsid w:val="001F621E"/>
    <w:rsid w:val="001F681A"/>
    <w:rsid w:val="0020005A"/>
    <w:rsid w:val="00200367"/>
    <w:rsid w:val="0020060F"/>
    <w:rsid w:val="00200CDB"/>
    <w:rsid w:val="0020127A"/>
    <w:rsid w:val="002044B7"/>
    <w:rsid w:val="00204F03"/>
    <w:rsid w:val="00204FE7"/>
    <w:rsid w:val="0020614F"/>
    <w:rsid w:val="00207917"/>
    <w:rsid w:val="002115D4"/>
    <w:rsid w:val="002117FC"/>
    <w:rsid w:val="00212C70"/>
    <w:rsid w:val="00212D17"/>
    <w:rsid w:val="00214E92"/>
    <w:rsid w:val="00214F48"/>
    <w:rsid w:val="00215389"/>
    <w:rsid w:val="00215573"/>
    <w:rsid w:val="00216E5C"/>
    <w:rsid w:val="00217382"/>
    <w:rsid w:val="00221643"/>
    <w:rsid w:val="00223FFF"/>
    <w:rsid w:val="00224AB0"/>
    <w:rsid w:val="002264FD"/>
    <w:rsid w:val="002266D9"/>
    <w:rsid w:val="0022687B"/>
    <w:rsid w:val="00230049"/>
    <w:rsid w:val="002308DF"/>
    <w:rsid w:val="00230959"/>
    <w:rsid w:val="0023171E"/>
    <w:rsid w:val="002317D9"/>
    <w:rsid w:val="00231DD3"/>
    <w:rsid w:val="002323CF"/>
    <w:rsid w:val="00232775"/>
    <w:rsid w:val="00232DC0"/>
    <w:rsid w:val="00233316"/>
    <w:rsid w:val="00233BED"/>
    <w:rsid w:val="0023521E"/>
    <w:rsid w:val="00235DAF"/>
    <w:rsid w:val="00236D0F"/>
    <w:rsid w:val="00237E0C"/>
    <w:rsid w:val="00241523"/>
    <w:rsid w:val="00243F78"/>
    <w:rsid w:val="00244EAD"/>
    <w:rsid w:val="00244EF0"/>
    <w:rsid w:val="00246479"/>
    <w:rsid w:val="00247FD9"/>
    <w:rsid w:val="00250421"/>
    <w:rsid w:val="002509B5"/>
    <w:rsid w:val="00251C83"/>
    <w:rsid w:val="002522C3"/>
    <w:rsid w:val="00252487"/>
    <w:rsid w:val="00253C82"/>
    <w:rsid w:val="002540DF"/>
    <w:rsid w:val="0025410A"/>
    <w:rsid w:val="002549B9"/>
    <w:rsid w:val="0025624B"/>
    <w:rsid w:val="002562A9"/>
    <w:rsid w:val="00256542"/>
    <w:rsid w:val="002566B9"/>
    <w:rsid w:val="00257A72"/>
    <w:rsid w:val="00257DBF"/>
    <w:rsid w:val="00260549"/>
    <w:rsid w:val="00260A04"/>
    <w:rsid w:val="00261894"/>
    <w:rsid w:val="00261BC0"/>
    <w:rsid w:val="00261CC4"/>
    <w:rsid w:val="00262B62"/>
    <w:rsid w:val="00264171"/>
    <w:rsid w:val="002644DF"/>
    <w:rsid w:val="00264784"/>
    <w:rsid w:val="00273E9F"/>
    <w:rsid w:val="00274289"/>
    <w:rsid w:val="00274AFE"/>
    <w:rsid w:val="00275ABC"/>
    <w:rsid w:val="002765BC"/>
    <w:rsid w:val="00277034"/>
    <w:rsid w:val="00280336"/>
    <w:rsid w:val="002806D8"/>
    <w:rsid w:val="00281D3C"/>
    <w:rsid w:val="002825D1"/>
    <w:rsid w:val="002836F1"/>
    <w:rsid w:val="00285721"/>
    <w:rsid w:val="00285FBD"/>
    <w:rsid w:val="002863B7"/>
    <w:rsid w:val="00287A68"/>
    <w:rsid w:val="00287D03"/>
    <w:rsid w:val="00290F28"/>
    <w:rsid w:val="00291446"/>
    <w:rsid w:val="0029472B"/>
    <w:rsid w:val="002955D4"/>
    <w:rsid w:val="002963E7"/>
    <w:rsid w:val="002976AE"/>
    <w:rsid w:val="002A23B0"/>
    <w:rsid w:val="002A2B9A"/>
    <w:rsid w:val="002A2CDD"/>
    <w:rsid w:val="002A36E6"/>
    <w:rsid w:val="002A6043"/>
    <w:rsid w:val="002A6D03"/>
    <w:rsid w:val="002A70DB"/>
    <w:rsid w:val="002A769A"/>
    <w:rsid w:val="002B12D5"/>
    <w:rsid w:val="002B2332"/>
    <w:rsid w:val="002B2FCD"/>
    <w:rsid w:val="002B31ED"/>
    <w:rsid w:val="002B34E0"/>
    <w:rsid w:val="002B37EF"/>
    <w:rsid w:val="002B4B2D"/>
    <w:rsid w:val="002B5CAF"/>
    <w:rsid w:val="002B5F48"/>
    <w:rsid w:val="002B613B"/>
    <w:rsid w:val="002B72A6"/>
    <w:rsid w:val="002C01BE"/>
    <w:rsid w:val="002C05E7"/>
    <w:rsid w:val="002C0604"/>
    <w:rsid w:val="002C0B34"/>
    <w:rsid w:val="002C18F0"/>
    <w:rsid w:val="002C3A07"/>
    <w:rsid w:val="002C46B1"/>
    <w:rsid w:val="002C4917"/>
    <w:rsid w:val="002C4F3D"/>
    <w:rsid w:val="002C5447"/>
    <w:rsid w:val="002C5BE8"/>
    <w:rsid w:val="002C5FA6"/>
    <w:rsid w:val="002C64A4"/>
    <w:rsid w:val="002C6BA6"/>
    <w:rsid w:val="002C6F52"/>
    <w:rsid w:val="002C770B"/>
    <w:rsid w:val="002D0EBE"/>
    <w:rsid w:val="002D1795"/>
    <w:rsid w:val="002D248A"/>
    <w:rsid w:val="002D38B7"/>
    <w:rsid w:val="002D7A9A"/>
    <w:rsid w:val="002E138E"/>
    <w:rsid w:val="002E1B66"/>
    <w:rsid w:val="002E1CB1"/>
    <w:rsid w:val="002E2944"/>
    <w:rsid w:val="002E2EC4"/>
    <w:rsid w:val="002E3747"/>
    <w:rsid w:val="002E41F9"/>
    <w:rsid w:val="002E45EA"/>
    <w:rsid w:val="002E4C6E"/>
    <w:rsid w:val="002E5463"/>
    <w:rsid w:val="002E5C91"/>
    <w:rsid w:val="002E5CBE"/>
    <w:rsid w:val="002E6732"/>
    <w:rsid w:val="002E7828"/>
    <w:rsid w:val="002E7919"/>
    <w:rsid w:val="002E7979"/>
    <w:rsid w:val="002F01C7"/>
    <w:rsid w:val="002F27EB"/>
    <w:rsid w:val="002F3557"/>
    <w:rsid w:val="002F3CB7"/>
    <w:rsid w:val="002F657C"/>
    <w:rsid w:val="002F6E93"/>
    <w:rsid w:val="002F7BF3"/>
    <w:rsid w:val="003005A9"/>
    <w:rsid w:val="00301C9D"/>
    <w:rsid w:val="00304D7A"/>
    <w:rsid w:val="0030686D"/>
    <w:rsid w:val="00307624"/>
    <w:rsid w:val="00310844"/>
    <w:rsid w:val="00311851"/>
    <w:rsid w:val="00311DBA"/>
    <w:rsid w:val="00311E87"/>
    <w:rsid w:val="00312064"/>
    <w:rsid w:val="003148DF"/>
    <w:rsid w:val="00314C67"/>
    <w:rsid w:val="00315463"/>
    <w:rsid w:val="00317033"/>
    <w:rsid w:val="00317EF1"/>
    <w:rsid w:val="003204EA"/>
    <w:rsid w:val="003214AD"/>
    <w:rsid w:val="00321DB3"/>
    <w:rsid w:val="00322FC7"/>
    <w:rsid w:val="00323A4D"/>
    <w:rsid w:val="00323AFF"/>
    <w:rsid w:val="00323CE8"/>
    <w:rsid w:val="00324667"/>
    <w:rsid w:val="00325B70"/>
    <w:rsid w:val="00325C0E"/>
    <w:rsid w:val="00325C97"/>
    <w:rsid w:val="00326331"/>
    <w:rsid w:val="00326833"/>
    <w:rsid w:val="0032787B"/>
    <w:rsid w:val="003305CC"/>
    <w:rsid w:val="0033063F"/>
    <w:rsid w:val="003308E6"/>
    <w:rsid w:val="00330A4D"/>
    <w:rsid w:val="00330D33"/>
    <w:rsid w:val="003313ED"/>
    <w:rsid w:val="00331739"/>
    <w:rsid w:val="00332940"/>
    <w:rsid w:val="00333A43"/>
    <w:rsid w:val="00333A9B"/>
    <w:rsid w:val="00333DEA"/>
    <w:rsid w:val="00334791"/>
    <w:rsid w:val="00334F0A"/>
    <w:rsid w:val="00335D58"/>
    <w:rsid w:val="00335E96"/>
    <w:rsid w:val="003362A6"/>
    <w:rsid w:val="003378E7"/>
    <w:rsid w:val="003405A4"/>
    <w:rsid w:val="00340FCE"/>
    <w:rsid w:val="00341246"/>
    <w:rsid w:val="003436F9"/>
    <w:rsid w:val="003447B0"/>
    <w:rsid w:val="00344A6C"/>
    <w:rsid w:val="00344CD3"/>
    <w:rsid w:val="0034504B"/>
    <w:rsid w:val="003457D8"/>
    <w:rsid w:val="00346DEF"/>
    <w:rsid w:val="00346E56"/>
    <w:rsid w:val="0035076C"/>
    <w:rsid w:val="00351934"/>
    <w:rsid w:val="0035280C"/>
    <w:rsid w:val="00354706"/>
    <w:rsid w:val="003549A3"/>
    <w:rsid w:val="003554D1"/>
    <w:rsid w:val="00357BED"/>
    <w:rsid w:val="00357D3C"/>
    <w:rsid w:val="003607EB"/>
    <w:rsid w:val="003614D2"/>
    <w:rsid w:val="00361A9E"/>
    <w:rsid w:val="0036282E"/>
    <w:rsid w:val="0036314C"/>
    <w:rsid w:val="00363452"/>
    <w:rsid w:val="003645FE"/>
    <w:rsid w:val="00364DC8"/>
    <w:rsid w:val="00366545"/>
    <w:rsid w:val="003666E6"/>
    <w:rsid w:val="00370E82"/>
    <w:rsid w:val="0037116F"/>
    <w:rsid w:val="00371484"/>
    <w:rsid w:val="00373116"/>
    <w:rsid w:val="003739B4"/>
    <w:rsid w:val="00374A06"/>
    <w:rsid w:val="00375B65"/>
    <w:rsid w:val="00375D98"/>
    <w:rsid w:val="00375F99"/>
    <w:rsid w:val="0037621C"/>
    <w:rsid w:val="003773D8"/>
    <w:rsid w:val="00377EA3"/>
    <w:rsid w:val="00380E6F"/>
    <w:rsid w:val="00381073"/>
    <w:rsid w:val="00381083"/>
    <w:rsid w:val="003810D6"/>
    <w:rsid w:val="00381AC7"/>
    <w:rsid w:val="0038241A"/>
    <w:rsid w:val="003854CF"/>
    <w:rsid w:val="003900A6"/>
    <w:rsid w:val="003902F6"/>
    <w:rsid w:val="00391D11"/>
    <w:rsid w:val="00391DB0"/>
    <w:rsid w:val="00391FA1"/>
    <w:rsid w:val="00392BDB"/>
    <w:rsid w:val="00393E7B"/>
    <w:rsid w:val="00396278"/>
    <w:rsid w:val="00396D17"/>
    <w:rsid w:val="00397021"/>
    <w:rsid w:val="003A0576"/>
    <w:rsid w:val="003A0FF4"/>
    <w:rsid w:val="003A1073"/>
    <w:rsid w:val="003A1C79"/>
    <w:rsid w:val="003A5311"/>
    <w:rsid w:val="003A6A12"/>
    <w:rsid w:val="003A7A2C"/>
    <w:rsid w:val="003B05DE"/>
    <w:rsid w:val="003B0C88"/>
    <w:rsid w:val="003B2E0C"/>
    <w:rsid w:val="003B32C7"/>
    <w:rsid w:val="003B3307"/>
    <w:rsid w:val="003B3F35"/>
    <w:rsid w:val="003B4245"/>
    <w:rsid w:val="003B5B04"/>
    <w:rsid w:val="003B6F4C"/>
    <w:rsid w:val="003B76DF"/>
    <w:rsid w:val="003C0335"/>
    <w:rsid w:val="003C0FF3"/>
    <w:rsid w:val="003C1889"/>
    <w:rsid w:val="003C2C7F"/>
    <w:rsid w:val="003C2DB1"/>
    <w:rsid w:val="003C31E2"/>
    <w:rsid w:val="003C49AE"/>
    <w:rsid w:val="003C4E81"/>
    <w:rsid w:val="003C533C"/>
    <w:rsid w:val="003C5828"/>
    <w:rsid w:val="003C690B"/>
    <w:rsid w:val="003D0149"/>
    <w:rsid w:val="003D2052"/>
    <w:rsid w:val="003D37F9"/>
    <w:rsid w:val="003D4DD6"/>
    <w:rsid w:val="003D76C7"/>
    <w:rsid w:val="003D76FF"/>
    <w:rsid w:val="003E07B4"/>
    <w:rsid w:val="003E0BFF"/>
    <w:rsid w:val="003E1D58"/>
    <w:rsid w:val="003E2B1C"/>
    <w:rsid w:val="003E2EB5"/>
    <w:rsid w:val="003E3332"/>
    <w:rsid w:val="003E3C94"/>
    <w:rsid w:val="003E4B61"/>
    <w:rsid w:val="003E5523"/>
    <w:rsid w:val="003E587C"/>
    <w:rsid w:val="003E641F"/>
    <w:rsid w:val="003E6791"/>
    <w:rsid w:val="003E781D"/>
    <w:rsid w:val="003F0822"/>
    <w:rsid w:val="003F0985"/>
    <w:rsid w:val="003F22FF"/>
    <w:rsid w:val="003F41A9"/>
    <w:rsid w:val="003F6A1B"/>
    <w:rsid w:val="003F6DBD"/>
    <w:rsid w:val="003F7D25"/>
    <w:rsid w:val="00400D11"/>
    <w:rsid w:val="00401E12"/>
    <w:rsid w:val="004021E6"/>
    <w:rsid w:val="00402DB3"/>
    <w:rsid w:val="0040342E"/>
    <w:rsid w:val="0040552E"/>
    <w:rsid w:val="00405985"/>
    <w:rsid w:val="004072AE"/>
    <w:rsid w:val="0041002C"/>
    <w:rsid w:val="00410353"/>
    <w:rsid w:val="0041063A"/>
    <w:rsid w:val="00411528"/>
    <w:rsid w:val="00411CE6"/>
    <w:rsid w:val="0041335C"/>
    <w:rsid w:val="0041470A"/>
    <w:rsid w:val="00415077"/>
    <w:rsid w:val="00415B21"/>
    <w:rsid w:val="00416BA8"/>
    <w:rsid w:val="00416D27"/>
    <w:rsid w:val="00417798"/>
    <w:rsid w:val="0042019A"/>
    <w:rsid w:val="00422260"/>
    <w:rsid w:val="00422604"/>
    <w:rsid w:val="00423703"/>
    <w:rsid w:val="00424B25"/>
    <w:rsid w:val="00424CD1"/>
    <w:rsid w:val="00427438"/>
    <w:rsid w:val="00427799"/>
    <w:rsid w:val="004300D5"/>
    <w:rsid w:val="0043062F"/>
    <w:rsid w:val="00430D3C"/>
    <w:rsid w:val="00430D59"/>
    <w:rsid w:val="004319CB"/>
    <w:rsid w:val="00431B9D"/>
    <w:rsid w:val="004326AA"/>
    <w:rsid w:val="0043389A"/>
    <w:rsid w:val="00434E4F"/>
    <w:rsid w:val="00435FAD"/>
    <w:rsid w:val="0043648E"/>
    <w:rsid w:val="00436830"/>
    <w:rsid w:val="00436B99"/>
    <w:rsid w:val="00436EB6"/>
    <w:rsid w:val="00437691"/>
    <w:rsid w:val="004376E3"/>
    <w:rsid w:val="00437D12"/>
    <w:rsid w:val="004408DF"/>
    <w:rsid w:val="0044098E"/>
    <w:rsid w:val="00441CCE"/>
    <w:rsid w:val="004433D4"/>
    <w:rsid w:val="00444E76"/>
    <w:rsid w:val="00445711"/>
    <w:rsid w:val="00445D90"/>
    <w:rsid w:val="00447542"/>
    <w:rsid w:val="004502D6"/>
    <w:rsid w:val="0045066A"/>
    <w:rsid w:val="00450F77"/>
    <w:rsid w:val="00451305"/>
    <w:rsid w:val="004528F9"/>
    <w:rsid w:val="00453577"/>
    <w:rsid w:val="00455523"/>
    <w:rsid w:val="004555BC"/>
    <w:rsid w:val="00460BFF"/>
    <w:rsid w:val="00461D75"/>
    <w:rsid w:val="00461E58"/>
    <w:rsid w:val="00463010"/>
    <w:rsid w:val="00463E19"/>
    <w:rsid w:val="00464B98"/>
    <w:rsid w:val="00465076"/>
    <w:rsid w:val="0046646B"/>
    <w:rsid w:val="00466B53"/>
    <w:rsid w:val="00466DD0"/>
    <w:rsid w:val="00470830"/>
    <w:rsid w:val="00471041"/>
    <w:rsid w:val="00471452"/>
    <w:rsid w:val="00471AFB"/>
    <w:rsid w:val="00472543"/>
    <w:rsid w:val="0047329E"/>
    <w:rsid w:val="00473D65"/>
    <w:rsid w:val="00473F9D"/>
    <w:rsid w:val="00475E6B"/>
    <w:rsid w:val="00476A57"/>
    <w:rsid w:val="00477DE1"/>
    <w:rsid w:val="00477F4A"/>
    <w:rsid w:val="004804BC"/>
    <w:rsid w:val="00480BD9"/>
    <w:rsid w:val="00480D57"/>
    <w:rsid w:val="00482756"/>
    <w:rsid w:val="00483CD7"/>
    <w:rsid w:val="00486B6A"/>
    <w:rsid w:val="00486B8C"/>
    <w:rsid w:val="00486E92"/>
    <w:rsid w:val="004870A9"/>
    <w:rsid w:val="0048789E"/>
    <w:rsid w:val="004917B3"/>
    <w:rsid w:val="004941DD"/>
    <w:rsid w:val="0049449A"/>
    <w:rsid w:val="00494B7B"/>
    <w:rsid w:val="0049563C"/>
    <w:rsid w:val="00497B98"/>
    <w:rsid w:val="00497FC1"/>
    <w:rsid w:val="004A150B"/>
    <w:rsid w:val="004A3760"/>
    <w:rsid w:val="004A3766"/>
    <w:rsid w:val="004A4211"/>
    <w:rsid w:val="004A62E0"/>
    <w:rsid w:val="004A6E7C"/>
    <w:rsid w:val="004A7D3F"/>
    <w:rsid w:val="004A7E7A"/>
    <w:rsid w:val="004B04BA"/>
    <w:rsid w:val="004B0685"/>
    <w:rsid w:val="004B129D"/>
    <w:rsid w:val="004B34FD"/>
    <w:rsid w:val="004B417B"/>
    <w:rsid w:val="004B61B3"/>
    <w:rsid w:val="004B7BAD"/>
    <w:rsid w:val="004C0B9D"/>
    <w:rsid w:val="004C3779"/>
    <w:rsid w:val="004C3DCE"/>
    <w:rsid w:val="004C4C83"/>
    <w:rsid w:val="004C5324"/>
    <w:rsid w:val="004C5F3E"/>
    <w:rsid w:val="004D12CC"/>
    <w:rsid w:val="004D27E4"/>
    <w:rsid w:val="004D2BAE"/>
    <w:rsid w:val="004D4038"/>
    <w:rsid w:val="004D500E"/>
    <w:rsid w:val="004D5B57"/>
    <w:rsid w:val="004D7037"/>
    <w:rsid w:val="004D7A4E"/>
    <w:rsid w:val="004D7DCD"/>
    <w:rsid w:val="004E1199"/>
    <w:rsid w:val="004E3BE6"/>
    <w:rsid w:val="004E4E61"/>
    <w:rsid w:val="004E5799"/>
    <w:rsid w:val="004E5FFE"/>
    <w:rsid w:val="004E627B"/>
    <w:rsid w:val="004E6D87"/>
    <w:rsid w:val="004F0400"/>
    <w:rsid w:val="004F1625"/>
    <w:rsid w:val="004F1848"/>
    <w:rsid w:val="004F1C30"/>
    <w:rsid w:val="004F2526"/>
    <w:rsid w:val="004F3FB7"/>
    <w:rsid w:val="004F4E21"/>
    <w:rsid w:val="004F64AF"/>
    <w:rsid w:val="004F6E5E"/>
    <w:rsid w:val="00500750"/>
    <w:rsid w:val="0050122E"/>
    <w:rsid w:val="00502560"/>
    <w:rsid w:val="0050405E"/>
    <w:rsid w:val="00504148"/>
    <w:rsid w:val="005046D3"/>
    <w:rsid w:val="005050F2"/>
    <w:rsid w:val="0050761A"/>
    <w:rsid w:val="00511169"/>
    <w:rsid w:val="0051215A"/>
    <w:rsid w:val="00512526"/>
    <w:rsid w:val="00512880"/>
    <w:rsid w:val="00513724"/>
    <w:rsid w:val="00513A1E"/>
    <w:rsid w:val="00513EBC"/>
    <w:rsid w:val="00514522"/>
    <w:rsid w:val="0051485E"/>
    <w:rsid w:val="005148B5"/>
    <w:rsid w:val="00515A9A"/>
    <w:rsid w:val="005167C0"/>
    <w:rsid w:val="00516B62"/>
    <w:rsid w:val="00517B7A"/>
    <w:rsid w:val="00517C9B"/>
    <w:rsid w:val="005235C3"/>
    <w:rsid w:val="00523993"/>
    <w:rsid w:val="0052539A"/>
    <w:rsid w:val="005254EB"/>
    <w:rsid w:val="00525A17"/>
    <w:rsid w:val="00526BDF"/>
    <w:rsid w:val="00533BCA"/>
    <w:rsid w:val="00537868"/>
    <w:rsid w:val="00540C42"/>
    <w:rsid w:val="00540C50"/>
    <w:rsid w:val="00541653"/>
    <w:rsid w:val="00541927"/>
    <w:rsid w:val="005429A4"/>
    <w:rsid w:val="0054308F"/>
    <w:rsid w:val="005432AB"/>
    <w:rsid w:val="00543BBC"/>
    <w:rsid w:val="005440E8"/>
    <w:rsid w:val="0054493C"/>
    <w:rsid w:val="00544B1A"/>
    <w:rsid w:val="005457DC"/>
    <w:rsid w:val="00545F70"/>
    <w:rsid w:val="005469B2"/>
    <w:rsid w:val="00546C06"/>
    <w:rsid w:val="005509E6"/>
    <w:rsid w:val="00550B85"/>
    <w:rsid w:val="0055127D"/>
    <w:rsid w:val="00551389"/>
    <w:rsid w:val="0055193E"/>
    <w:rsid w:val="005521C2"/>
    <w:rsid w:val="00552F4A"/>
    <w:rsid w:val="00555FE9"/>
    <w:rsid w:val="00557D50"/>
    <w:rsid w:val="0056027F"/>
    <w:rsid w:val="0056131C"/>
    <w:rsid w:val="00562055"/>
    <w:rsid w:val="005620C7"/>
    <w:rsid w:val="005655AA"/>
    <w:rsid w:val="00565C10"/>
    <w:rsid w:val="00566F29"/>
    <w:rsid w:val="00567255"/>
    <w:rsid w:val="00567AC9"/>
    <w:rsid w:val="00567D22"/>
    <w:rsid w:val="0057143E"/>
    <w:rsid w:val="00573355"/>
    <w:rsid w:val="0057357A"/>
    <w:rsid w:val="00573C90"/>
    <w:rsid w:val="0057492F"/>
    <w:rsid w:val="00574C68"/>
    <w:rsid w:val="00576DBE"/>
    <w:rsid w:val="005804F2"/>
    <w:rsid w:val="00581175"/>
    <w:rsid w:val="00581553"/>
    <w:rsid w:val="00583DC2"/>
    <w:rsid w:val="0058562B"/>
    <w:rsid w:val="005856F3"/>
    <w:rsid w:val="005864DA"/>
    <w:rsid w:val="00586930"/>
    <w:rsid w:val="00586A5D"/>
    <w:rsid w:val="00586D99"/>
    <w:rsid w:val="00587468"/>
    <w:rsid w:val="005878ED"/>
    <w:rsid w:val="00587DBD"/>
    <w:rsid w:val="00590499"/>
    <w:rsid w:val="0059070C"/>
    <w:rsid w:val="005917F7"/>
    <w:rsid w:val="005918FA"/>
    <w:rsid w:val="00591C88"/>
    <w:rsid w:val="00592A00"/>
    <w:rsid w:val="00592D5C"/>
    <w:rsid w:val="00593F1C"/>
    <w:rsid w:val="005945A9"/>
    <w:rsid w:val="005952B9"/>
    <w:rsid w:val="005955ED"/>
    <w:rsid w:val="005970E8"/>
    <w:rsid w:val="00597243"/>
    <w:rsid w:val="005A0D13"/>
    <w:rsid w:val="005A0D78"/>
    <w:rsid w:val="005A1878"/>
    <w:rsid w:val="005A1BDD"/>
    <w:rsid w:val="005A1DBD"/>
    <w:rsid w:val="005A2B20"/>
    <w:rsid w:val="005A3298"/>
    <w:rsid w:val="005A4154"/>
    <w:rsid w:val="005A4905"/>
    <w:rsid w:val="005A60F9"/>
    <w:rsid w:val="005B0BF2"/>
    <w:rsid w:val="005B13B9"/>
    <w:rsid w:val="005B144F"/>
    <w:rsid w:val="005B1644"/>
    <w:rsid w:val="005B1B26"/>
    <w:rsid w:val="005B1D76"/>
    <w:rsid w:val="005B6110"/>
    <w:rsid w:val="005B6C30"/>
    <w:rsid w:val="005B710B"/>
    <w:rsid w:val="005C0782"/>
    <w:rsid w:val="005C1E90"/>
    <w:rsid w:val="005C28F3"/>
    <w:rsid w:val="005C3027"/>
    <w:rsid w:val="005C398C"/>
    <w:rsid w:val="005C3B1F"/>
    <w:rsid w:val="005C3C59"/>
    <w:rsid w:val="005C5190"/>
    <w:rsid w:val="005C5FAB"/>
    <w:rsid w:val="005C633A"/>
    <w:rsid w:val="005C6C92"/>
    <w:rsid w:val="005D04F3"/>
    <w:rsid w:val="005D05F2"/>
    <w:rsid w:val="005D0F1B"/>
    <w:rsid w:val="005D0FFF"/>
    <w:rsid w:val="005D1B4D"/>
    <w:rsid w:val="005D3A8B"/>
    <w:rsid w:val="005D4247"/>
    <w:rsid w:val="005D4BC8"/>
    <w:rsid w:val="005D5354"/>
    <w:rsid w:val="005D57FA"/>
    <w:rsid w:val="005D66CA"/>
    <w:rsid w:val="005D6AAF"/>
    <w:rsid w:val="005E101C"/>
    <w:rsid w:val="005E32F3"/>
    <w:rsid w:val="005E3C13"/>
    <w:rsid w:val="005E5FF9"/>
    <w:rsid w:val="005E6A89"/>
    <w:rsid w:val="005E6F01"/>
    <w:rsid w:val="005E7998"/>
    <w:rsid w:val="005E7E76"/>
    <w:rsid w:val="005E7F6C"/>
    <w:rsid w:val="005F0C75"/>
    <w:rsid w:val="005F1D8D"/>
    <w:rsid w:val="005F4CB7"/>
    <w:rsid w:val="005F4D0D"/>
    <w:rsid w:val="005F55FE"/>
    <w:rsid w:val="005F576D"/>
    <w:rsid w:val="005F7657"/>
    <w:rsid w:val="005F798E"/>
    <w:rsid w:val="005F79F2"/>
    <w:rsid w:val="0060096F"/>
    <w:rsid w:val="00601AEF"/>
    <w:rsid w:val="00602B0C"/>
    <w:rsid w:val="00604DAA"/>
    <w:rsid w:val="00606087"/>
    <w:rsid w:val="00606C45"/>
    <w:rsid w:val="00607719"/>
    <w:rsid w:val="00610CEB"/>
    <w:rsid w:val="00610FAB"/>
    <w:rsid w:val="00611DB7"/>
    <w:rsid w:val="00612EB7"/>
    <w:rsid w:val="00613883"/>
    <w:rsid w:val="006152F5"/>
    <w:rsid w:val="00616752"/>
    <w:rsid w:val="006167C1"/>
    <w:rsid w:val="00616D8E"/>
    <w:rsid w:val="00620A42"/>
    <w:rsid w:val="00621497"/>
    <w:rsid w:val="0062153E"/>
    <w:rsid w:val="006215DC"/>
    <w:rsid w:val="00621C64"/>
    <w:rsid w:val="00621D3A"/>
    <w:rsid w:val="006220B3"/>
    <w:rsid w:val="00623256"/>
    <w:rsid w:val="00623793"/>
    <w:rsid w:val="00623C69"/>
    <w:rsid w:val="00623DE9"/>
    <w:rsid w:val="006260A1"/>
    <w:rsid w:val="00626D58"/>
    <w:rsid w:val="006276B7"/>
    <w:rsid w:val="00627A9C"/>
    <w:rsid w:val="006308EA"/>
    <w:rsid w:val="006311ED"/>
    <w:rsid w:val="00631308"/>
    <w:rsid w:val="00631B17"/>
    <w:rsid w:val="00632E1E"/>
    <w:rsid w:val="00633A3B"/>
    <w:rsid w:val="00637C1F"/>
    <w:rsid w:val="006410EA"/>
    <w:rsid w:val="006424ED"/>
    <w:rsid w:val="00642A66"/>
    <w:rsid w:val="00645913"/>
    <w:rsid w:val="00646E83"/>
    <w:rsid w:val="00650EA3"/>
    <w:rsid w:val="00652400"/>
    <w:rsid w:val="00652868"/>
    <w:rsid w:val="006528BC"/>
    <w:rsid w:val="00653236"/>
    <w:rsid w:val="00654C4B"/>
    <w:rsid w:val="00656006"/>
    <w:rsid w:val="00656C86"/>
    <w:rsid w:val="006572EF"/>
    <w:rsid w:val="00660AA7"/>
    <w:rsid w:val="00660F14"/>
    <w:rsid w:val="00661DFB"/>
    <w:rsid w:val="00661F28"/>
    <w:rsid w:val="0066477B"/>
    <w:rsid w:val="00665A98"/>
    <w:rsid w:val="00665CA1"/>
    <w:rsid w:val="00666627"/>
    <w:rsid w:val="00666B20"/>
    <w:rsid w:val="00673F77"/>
    <w:rsid w:val="0067470E"/>
    <w:rsid w:val="00675E0A"/>
    <w:rsid w:val="00676021"/>
    <w:rsid w:val="0067609D"/>
    <w:rsid w:val="00676AFB"/>
    <w:rsid w:val="00677E49"/>
    <w:rsid w:val="0068353E"/>
    <w:rsid w:val="00686ED4"/>
    <w:rsid w:val="0069062C"/>
    <w:rsid w:val="00692949"/>
    <w:rsid w:val="00692A8A"/>
    <w:rsid w:val="0069478D"/>
    <w:rsid w:val="006954C9"/>
    <w:rsid w:val="0069553C"/>
    <w:rsid w:val="00695808"/>
    <w:rsid w:val="006959DD"/>
    <w:rsid w:val="00695F74"/>
    <w:rsid w:val="006969BA"/>
    <w:rsid w:val="006971B7"/>
    <w:rsid w:val="0069793C"/>
    <w:rsid w:val="00697D6C"/>
    <w:rsid w:val="00697EF5"/>
    <w:rsid w:val="006A0799"/>
    <w:rsid w:val="006A1DFF"/>
    <w:rsid w:val="006A2F65"/>
    <w:rsid w:val="006A3551"/>
    <w:rsid w:val="006A3CE8"/>
    <w:rsid w:val="006A4BBC"/>
    <w:rsid w:val="006A4DEB"/>
    <w:rsid w:val="006A5263"/>
    <w:rsid w:val="006A600E"/>
    <w:rsid w:val="006A7751"/>
    <w:rsid w:val="006B076A"/>
    <w:rsid w:val="006B1146"/>
    <w:rsid w:val="006B1B93"/>
    <w:rsid w:val="006B247D"/>
    <w:rsid w:val="006B357C"/>
    <w:rsid w:val="006B383F"/>
    <w:rsid w:val="006B3C3F"/>
    <w:rsid w:val="006B3C51"/>
    <w:rsid w:val="006B56E4"/>
    <w:rsid w:val="006B5E9A"/>
    <w:rsid w:val="006C0770"/>
    <w:rsid w:val="006C11C9"/>
    <w:rsid w:val="006C13AA"/>
    <w:rsid w:val="006C160F"/>
    <w:rsid w:val="006C1D94"/>
    <w:rsid w:val="006C259E"/>
    <w:rsid w:val="006C26F9"/>
    <w:rsid w:val="006C2E78"/>
    <w:rsid w:val="006C389D"/>
    <w:rsid w:val="006C3A58"/>
    <w:rsid w:val="006C4D46"/>
    <w:rsid w:val="006C6039"/>
    <w:rsid w:val="006C6A7F"/>
    <w:rsid w:val="006D0C16"/>
    <w:rsid w:val="006D2CD3"/>
    <w:rsid w:val="006D31BF"/>
    <w:rsid w:val="006D4056"/>
    <w:rsid w:val="006D4119"/>
    <w:rsid w:val="006D4712"/>
    <w:rsid w:val="006D556F"/>
    <w:rsid w:val="006D58E3"/>
    <w:rsid w:val="006D5EAF"/>
    <w:rsid w:val="006D60EC"/>
    <w:rsid w:val="006D689B"/>
    <w:rsid w:val="006D76F9"/>
    <w:rsid w:val="006E0C8D"/>
    <w:rsid w:val="006E1ECD"/>
    <w:rsid w:val="006E324E"/>
    <w:rsid w:val="006E333E"/>
    <w:rsid w:val="006E5988"/>
    <w:rsid w:val="006E6C84"/>
    <w:rsid w:val="006E7058"/>
    <w:rsid w:val="006F17C9"/>
    <w:rsid w:val="006F1E1A"/>
    <w:rsid w:val="006F1F10"/>
    <w:rsid w:val="006F3869"/>
    <w:rsid w:val="006F4942"/>
    <w:rsid w:val="006F4A32"/>
    <w:rsid w:val="006F6617"/>
    <w:rsid w:val="006F7467"/>
    <w:rsid w:val="007007AD"/>
    <w:rsid w:val="007037D0"/>
    <w:rsid w:val="00703FF8"/>
    <w:rsid w:val="00704661"/>
    <w:rsid w:val="00704E6F"/>
    <w:rsid w:val="00705E8E"/>
    <w:rsid w:val="00707D98"/>
    <w:rsid w:val="00710604"/>
    <w:rsid w:val="00711299"/>
    <w:rsid w:val="007147B1"/>
    <w:rsid w:val="00715658"/>
    <w:rsid w:val="00717F7A"/>
    <w:rsid w:val="007201EE"/>
    <w:rsid w:val="00720782"/>
    <w:rsid w:val="00720E92"/>
    <w:rsid w:val="0072140E"/>
    <w:rsid w:val="007214EB"/>
    <w:rsid w:val="007236CF"/>
    <w:rsid w:val="00723AD5"/>
    <w:rsid w:val="00724D19"/>
    <w:rsid w:val="00726328"/>
    <w:rsid w:val="00726E81"/>
    <w:rsid w:val="00727C7D"/>
    <w:rsid w:val="0073033F"/>
    <w:rsid w:val="00731879"/>
    <w:rsid w:val="007320F3"/>
    <w:rsid w:val="00733A75"/>
    <w:rsid w:val="007351C4"/>
    <w:rsid w:val="00735416"/>
    <w:rsid w:val="007356D8"/>
    <w:rsid w:val="00735C2F"/>
    <w:rsid w:val="0073712B"/>
    <w:rsid w:val="00737C83"/>
    <w:rsid w:val="00740155"/>
    <w:rsid w:val="0074015C"/>
    <w:rsid w:val="00740391"/>
    <w:rsid w:val="00742849"/>
    <w:rsid w:val="00743521"/>
    <w:rsid w:val="00743592"/>
    <w:rsid w:val="00744742"/>
    <w:rsid w:val="00744BD5"/>
    <w:rsid w:val="007458E3"/>
    <w:rsid w:val="0074601D"/>
    <w:rsid w:val="00747BBD"/>
    <w:rsid w:val="007511EF"/>
    <w:rsid w:val="00751A28"/>
    <w:rsid w:val="00752D0D"/>
    <w:rsid w:val="00753255"/>
    <w:rsid w:val="007532D5"/>
    <w:rsid w:val="00753891"/>
    <w:rsid w:val="00753948"/>
    <w:rsid w:val="007540B2"/>
    <w:rsid w:val="00754778"/>
    <w:rsid w:val="00754FFA"/>
    <w:rsid w:val="007564EB"/>
    <w:rsid w:val="007566A6"/>
    <w:rsid w:val="00756D89"/>
    <w:rsid w:val="007618D2"/>
    <w:rsid w:val="007624EF"/>
    <w:rsid w:val="00762ADD"/>
    <w:rsid w:val="007637CB"/>
    <w:rsid w:val="00763E2F"/>
    <w:rsid w:val="00764C8C"/>
    <w:rsid w:val="0076520F"/>
    <w:rsid w:val="00765899"/>
    <w:rsid w:val="00766231"/>
    <w:rsid w:val="007668C9"/>
    <w:rsid w:val="007672F8"/>
    <w:rsid w:val="0077327D"/>
    <w:rsid w:val="0077348A"/>
    <w:rsid w:val="00774990"/>
    <w:rsid w:val="007749C6"/>
    <w:rsid w:val="00775A13"/>
    <w:rsid w:val="00775BB6"/>
    <w:rsid w:val="007762AD"/>
    <w:rsid w:val="007765C2"/>
    <w:rsid w:val="00781741"/>
    <w:rsid w:val="00782078"/>
    <w:rsid w:val="00784063"/>
    <w:rsid w:val="00784088"/>
    <w:rsid w:val="007844F9"/>
    <w:rsid w:val="00786005"/>
    <w:rsid w:val="007862FC"/>
    <w:rsid w:val="00786301"/>
    <w:rsid w:val="00787FEE"/>
    <w:rsid w:val="007928DE"/>
    <w:rsid w:val="00792C60"/>
    <w:rsid w:val="00792D27"/>
    <w:rsid w:val="00793BBE"/>
    <w:rsid w:val="00793FEA"/>
    <w:rsid w:val="007940AB"/>
    <w:rsid w:val="00794957"/>
    <w:rsid w:val="0079609E"/>
    <w:rsid w:val="007963AD"/>
    <w:rsid w:val="007973F5"/>
    <w:rsid w:val="00797AC6"/>
    <w:rsid w:val="00797B0C"/>
    <w:rsid w:val="007A2359"/>
    <w:rsid w:val="007A5A72"/>
    <w:rsid w:val="007A6A25"/>
    <w:rsid w:val="007B08A5"/>
    <w:rsid w:val="007B0A28"/>
    <w:rsid w:val="007B1611"/>
    <w:rsid w:val="007B217C"/>
    <w:rsid w:val="007B33D9"/>
    <w:rsid w:val="007B4875"/>
    <w:rsid w:val="007B48F1"/>
    <w:rsid w:val="007B4F30"/>
    <w:rsid w:val="007B56D0"/>
    <w:rsid w:val="007B61D7"/>
    <w:rsid w:val="007B62A2"/>
    <w:rsid w:val="007B6936"/>
    <w:rsid w:val="007B6F68"/>
    <w:rsid w:val="007B70EF"/>
    <w:rsid w:val="007B70FC"/>
    <w:rsid w:val="007C0FD3"/>
    <w:rsid w:val="007C18B4"/>
    <w:rsid w:val="007C372A"/>
    <w:rsid w:val="007C4328"/>
    <w:rsid w:val="007C4794"/>
    <w:rsid w:val="007C748F"/>
    <w:rsid w:val="007D1F14"/>
    <w:rsid w:val="007D40CE"/>
    <w:rsid w:val="007D4DE4"/>
    <w:rsid w:val="007D50F8"/>
    <w:rsid w:val="007D6910"/>
    <w:rsid w:val="007E09F1"/>
    <w:rsid w:val="007E11BA"/>
    <w:rsid w:val="007E1265"/>
    <w:rsid w:val="007E1710"/>
    <w:rsid w:val="007E312E"/>
    <w:rsid w:val="007E4675"/>
    <w:rsid w:val="007E4C77"/>
    <w:rsid w:val="007E4D12"/>
    <w:rsid w:val="007E5999"/>
    <w:rsid w:val="007E6780"/>
    <w:rsid w:val="007E6FA9"/>
    <w:rsid w:val="007E779B"/>
    <w:rsid w:val="007E77B3"/>
    <w:rsid w:val="007F08A1"/>
    <w:rsid w:val="007F08A3"/>
    <w:rsid w:val="007F0C63"/>
    <w:rsid w:val="007F32A2"/>
    <w:rsid w:val="007F3820"/>
    <w:rsid w:val="007F53AA"/>
    <w:rsid w:val="007F5A72"/>
    <w:rsid w:val="007F5E93"/>
    <w:rsid w:val="007F6156"/>
    <w:rsid w:val="0080138A"/>
    <w:rsid w:val="00801AE2"/>
    <w:rsid w:val="008030D7"/>
    <w:rsid w:val="00805D9F"/>
    <w:rsid w:val="00807519"/>
    <w:rsid w:val="008077F0"/>
    <w:rsid w:val="00811279"/>
    <w:rsid w:val="0081162D"/>
    <w:rsid w:val="00811F77"/>
    <w:rsid w:val="00812220"/>
    <w:rsid w:val="008128C5"/>
    <w:rsid w:val="008139EF"/>
    <w:rsid w:val="00814F9D"/>
    <w:rsid w:val="008155D1"/>
    <w:rsid w:val="00816BE4"/>
    <w:rsid w:val="008179E4"/>
    <w:rsid w:val="0082133C"/>
    <w:rsid w:val="0082242C"/>
    <w:rsid w:val="00824057"/>
    <w:rsid w:val="008240B5"/>
    <w:rsid w:val="00824503"/>
    <w:rsid w:val="00824A5E"/>
    <w:rsid w:val="00824AD1"/>
    <w:rsid w:val="00824AE4"/>
    <w:rsid w:val="0082513A"/>
    <w:rsid w:val="0082541E"/>
    <w:rsid w:val="00827685"/>
    <w:rsid w:val="008277BF"/>
    <w:rsid w:val="008305A2"/>
    <w:rsid w:val="00831451"/>
    <w:rsid w:val="00832A44"/>
    <w:rsid w:val="00836C3B"/>
    <w:rsid w:val="00836D74"/>
    <w:rsid w:val="008427A9"/>
    <w:rsid w:val="00843E83"/>
    <w:rsid w:val="00844E5E"/>
    <w:rsid w:val="00844E9B"/>
    <w:rsid w:val="00845372"/>
    <w:rsid w:val="00845BB7"/>
    <w:rsid w:val="00845D42"/>
    <w:rsid w:val="00845E28"/>
    <w:rsid w:val="008469D6"/>
    <w:rsid w:val="008502C7"/>
    <w:rsid w:val="00850FC8"/>
    <w:rsid w:val="008520FB"/>
    <w:rsid w:val="008550DE"/>
    <w:rsid w:val="00860A63"/>
    <w:rsid w:val="0086266C"/>
    <w:rsid w:val="00862D7D"/>
    <w:rsid w:val="008633F5"/>
    <w:rsid w:val="00864328"/>
    <w:rsid w:val="0086454F"/>
    <w:rsid w:val="00864821"/>
    <w:rsid w:val="00864BCD"/>
    <w:rsid w:val="00865142"/>
    <w:rsid w:val="008653C9"/>
    <w:rsid w:val="00865C44"/>
    <w:rsid w:val="00866350"/>
    <w:rsid w:val="008700ED"/>
    <w:rsid w:val="00870F69"/>
    <w:rsid w:val="00871A1B"/>
    <w:rsid w:val="008720B7"/>
    <w:rsid w:val="008721C0"/>
    <w:rsid w:val="008722EF"/>
    <w:rsid w:val="00872C8C"/>
    <w:rsid w:val="00875418"/>
    <w:rsid w:val="00875508"/>
    <w:rsid w:val="00876822"/>
    <w:rsid w:val="008768B3"/>
    <w:rsid w:val="00876977"/>
    <w:rsid w:val="00877554"/>
    <w:rsid w:val="00877899"/>
    <w:rsid w:val="00877D36"/>
    <w:rsid w:val="00880005"/>
    <w:rsid w:val="008807AD"/>
    <w:rsid w:val="0088148E"/>
    <w:rsid w:val="008814C3"/>
    <w:rsid w:val="008836AB"/>
    <w:rsid w:val="00883EF4"/>
    <w:rsid w:val="0088571A"/>
    <w:rsid w:val="00886E17"/>
    <w:rsid w:val="00887BD4"/>
    <w:rsid w:val="00887D8A"/>
    <w:rsid w:val="008900D7"/>
    <w:rsid w:val="00890F64"/>
    <w:rsid w:val="00891B26"/>
    <w:rsid w:val="008929BE"/>
    <w:rsid w:val="00895F98"/>
    <w:rsid w:val="008966A3"/>
    <w:rsid w:val="00896DD7"/>
    <w:rsid w:val="0089765F"/>
    <w:rsid w:val="008A08C6"/>
    <w:rsid w:val="008A1594"/>
    <w:rsid w:val="008A1CBC"/>
    <w:rsid w:val="008A1EA4"/>
    <w:rsid w:val="008A226B"/>
    <w:rsid w:val="008A237B"/>
    <w:rsid w:val="008A4991"/>
    <w:rsid w:val="008A5133"/>
    <w:rsid w:val="008A54F4"/>
    <w:rsid w:val="008A5B19"/>
    <w:rsid w:val="008A78B0"/>
    <w:rsid w:val="008B0389"/>
    <w:rsid w:val="008B2FD8"/>
    <w:rsid w:val="008B4917"/>
    <w:rsid w:val="008B4C79"/>
    <w:rsid w:val="008B597F"/>
    <w:rsid w:val="008B5FE7"/>
    <w:rsid w:val="008B6504"/>
    <w:rsid w:val="008B68F0"/>
    <w:rsid w:val="008C0AFD"/>
    <w:rsid w:val="008C23B0"/>
    <w:rsid w:val="008C2987"/>
    <w:rsid w:val="008C2D10"/>
    <w:rsid w:val="008C3357"/>
    <w:rsid w:val="008C3C60"/>
    <w:rsid w:val="008C52CB"/>
    <w:rsid w:val="008C6722"/>
    <w:rsid w:val="008C67F7"/>
    <w:rsid w:val="008C6DB8"/>
    <w:rsid w:val="008D0454"/>
    <w:rsid w:val="008D0E00"/>
    <w:rsid w:val="008D18CE"/>
    <w:rsid w:val="008D2BEF"/>
    <w:rsid w:val="008D34B5"/>
    <w:rsid w:val="008D48D5"/>
    <w:rsid w:val="008D522B"/>
    <w:rsid w:val="008D524F"/>
    <w:rsid w:val="008D5C03"/>
    <w:rsid w:val="008D620E"/>
    <w:rsid w:val="008D6674"/>
    <w:rsid w:val="008D6AF0"/>
    <w:rsid w:val="008D6C23"/>
    <w:rsid w:val="008D7813"/>
    <w:rsid w:val="008D7B92"/>
    <w:rsid w:val="008D7DF7"/>
    <w:rsid w:val="008E01C9"/>
    <w:rsid w:val="008E0A5D"/>
    <w:rsid w:val="008E34DE"/>
    <w:rsid w:val="008E38AE"/>
    <w:rsid w:val="008E4F29"/>
    <w:rsid w:val="008E50EA"/>
    <w:rsid w:val="008F031B"/>
    <w:rsid w:val="008F0499"/>
    <w:rsid w:val="008F1404"/>
    <w:rsid w:val="008F3569"/>
    <w:rsid w:val="008F3A4E"/>
    <w:rsid w:val="008F7CAF"/>
    <w:rsid w:val="0090085D"/>
    <w:rsid w:val="00900D01"/>
    <w:rsid w:val="00901394"/>
    <w:rsid w:val="00904E28"/>
    <w:rsid w:val="00905505"/>
    <w:rsid w:val="00905D7C"/>
    <w:rsid w:val="00906C34"/>
    <w:rsid w:val="00907E65"/>
    <w:rsid w:val="00910549"/>
    <w:rsid w:val="0091079C"/>
    <w:rsid w:val="00910978"/>
    <w:rsid w:val="009117D4"/>
    <w:rsid w:val="00911842"/>
    <w:rsid w:val="00911D8A"/>
    <w:rsid w:val="0091263E"/>
    <w:rsid w:val="00915CCE"/>
    <w:rsid w:val="00916511"/>
    <w:rsid w:val="00920FC6"/>
    <w:rsid w:val="00921391"/>
    <w:rsid w:val="0092147C"/>
    <w:rsid w:val="009236B7"/>
    <w:rsid w:val="0092406B"/>
    <w:rsid w:val="00924FF2"/>
    <w:rsid w:val="009250D8"/>
    <w:rsid w:val="00926D72"/>
    <w:rsid w:val="00930444"/>
    <w:rsid w:val="00930498"/>
    <w:rsid w:val="00930954"/>
    <w:rsid w:val="0093097B"/>
    <w:rsid w:val="009314FE"/>
    <w:rsid w:val="00932B8A"/>
    <w:rsid w:val="00935401"/>
    <w:rsid w:val="009355B2"/>
    <w:rsid w:val="00935B88"/>
    <w:rsid w:val="009363CC"/>
    <w:rsid w:val="00936BD9"/>
    <w:rsid w:val="00937909"/>
    <w:rsid w:val="00941556"/>
    <w:rsid w:val="0094231D"/>
    <w:rsid w:val="00943033"/>
    <w:rsid w:val="00943268"/>
    <w:rsid w:val="009439A3"/>
    <w:rsid w:val="00944AE4"/>
    <w:rsid w:val="0094582C"/>
    <w:rsid w:val="00946038"/>
    <w:rsid w:val="00946196"/>
    <w:rsid w:val="00946916"/>
    <w:rsid w:val="009514AB"/>
    <w:rsid w:val="00951527"/>
    <w:rsid w:val="009515A2"/>
    <w:rsid w:val="00952417"/>
    <w:rsid w:val="00954666"/>
    <w:rsid w:val="00955D7A"/>
    <w:rsid w:val="009564F0"/>
    <w:rsid w:val="00960653"/>
    <w:rsid w:val="00961907"/>
    <w:rsid w:val="009619C1"/>
    <w:rsid w:val="00961FFB"/>
    <w:rsid w:val="009624DC"/>
    <w:rsid w:val="00962D2E"/>
    <w:rsid w:val="00963ADE"/>
    <w:rsid w:val="00967EB0"/>
    <w:rsid w:val="00967FA4"/>
    <w:rsid w:val="00971127"/>
    <w:rsid w:val="00971E16"/>
    <w:rsid w:val="00972973"/>
    <w:rsid w:val="00973C41"/>
    <w:rsid w:val="009742E5"/>
    <w:rsid w:val="00974576"/>
    <w:rsid w:val="00976CBC"/>
    <w:rsid w:val="00977266"/>
    <w:rsid w:val="00980185"/>
    <w:rsid w:val="0098033E"/>
    <w:rsid w:val="00980700"/>
    <w:rsid w:val="00980F2B"/>
    <w:rsid w:val="00981325"/>
    <w:rsid w:val="0098202C"/>
    <w:rsid w:val="00983435"/>
    <w:rsid w:val="009838F5"/>
    <w:rsid w:val="00984E3E"/>
    <w:rsid w:val="00985A67"/>
    <w:rsid w:val="00986BBD"/>
    <w:rsid w:val="00987106"/>
    <w:rsid w:val="00987FD3"/>
    <w:rsid w:val="00990A3F"/>
    <w:rsid w:val="009918F7"/>
    <w:rsid w:val="009919FC"/>
    <w:rsid w:val="009926D3"/>
    <w:rsid w:val="0099758F"/>
    <w:rsid w:val="009A0FF1"/>
    <w:rsid w:val="009A1497"/>
    <w:rsid w:val="009A14B8"/>
    <w:rsid w:val="009A1797"/>
    <w:rsid w:val="009A1DF8"/>
    <w:rsid w:val="009A25D6"/>
    <w:rsid w:val="009A263E"/>
    <w:rsid w:val="009A4158"/>
    <w:rsid w:val="009A4E84"/>
    <w:rsid w:val="009A56B7"/>
    <w:rsid w:val="009A6487"/>
    <w:rsid w:val="009A736C"/>
    <w:rsid w:val="009B056F"/>
    <w:rsid w:val="009B071B"/>
    <w:rsid w:val="009B170C"/>
    <w:rsid w:val="009B174E"/>
    <w:rsid w:val="009B3EEB"/>
    <w:rsid w:val="009B4974"/>
    <w:rsid w:val="009B5C81"/>
    <w:rsid w:val="009B62F5"/>
    <w:rsid w:val="009B6530"/>
    <w:rsid w:val="009B686C"/>
    <w:rsid w:val="009B6910"/>
    <w:rsid w:val="009B6DFD"/>
    <w:rsid w:val="009B7FD9"/>
    <w:rsid w:val="009C0D7F"/>
    <w:rsid w:val="009C0E12"/>
    <w:rsid w:val="009C0ED9"/>
    <w:rsid w:val="009C12A4"/>
    <w:rsid w:val="009C17F3"/>
    <w:rsid w:val="009C24AA"/>
    <w:rsid w:val="009C2689"/>
    <w:rsid w:val="009C331F"/>
    <w:rsid w:val="009C518F"/>
    <w:rsid w:val="009C5209"/>
    <w:rsid w:val="009C608A"/>
    <w:rsid w:val="009C6B1A"/>
    <w:rsid w:val="009C7715"/>
    <w:rsid w:val="009C795C"/>
    <w:rsid w:val="009D03CF"/>
    <w:rsid w:val="009D0CEF"/>
    <w:rsid w:val="009D115E"/>
    <w:rsid w:val="009D19B2"/>
    <w:rsid w:val="009D1BB0"/>
    <w:rsid w:val="009D46D2"/>
    <w:rsid w:val="009D4D18"/>
    <w:rsid w:val="009D5228"/>
    <w:rsid w:val="009D53E6"/>
    <w:rsid w:val="009D5CD5"/>
    <w:rsid w:val="009D5DB1"/>
    <w:rsid w:val="009E14B7"/>
    <w:rsid w:val="009E1B5B"/>
    <w:rsid w:val="009E2827"/>
    <w:rsid w:val="009E5FA3"/>
    <w:rsid w:val="009E7A25"/>
    <w:rsid w:val="009F29FA"/>
    <w:rsid w:val="009F4001"/>
    <w:rsid w:val="009F4078"/>
    <w:rsid w:val="009F4170"/>
    <w:rsid w:val="009F4C50"/>
    <w:rsid w:val="009F693A"/>
    <w:rsid w:val="009F6BF6"/>
    <w:rsid w:val="009F7179"/>
    <w:rsid w:val="00A0219F"/>
    <w:rsid w:val="00A0357A"/>
    <w:rsid w:val="00A038BF"/>
    <w:rsid w:val="00A038F1"/>
    <w:rsid w:val="00A05D7A"/>
    <w:rsid w:val="00A06BDE"/>
    <w:rsid w:val="00A077A8"/>
    <w:rsid w:val="00A07CE0"/>
    <w:rsid w:val="00A10034"/>
    <w:rsid w:val="00A10BD6"/>
    <w:rsid w:val="00A1118A"/>
    <w:rsid w:val="00A113DA"/>
    <w:rsid w:val="00A144C3"/>
    <w:rsid w:val="00A1493D"/>
    <w:rsid w:val="00A14ACA"/>
    <w:rsid w:val="00A15A97"/>
    <w:rsid w:val="00A17126"/>
    <w:rsid w:val="00A1754B"/>
    <w:rsid w:val="00A17B3D"/>
    <w:rsid w:val="00A203A5"/>
    <w:rsid w:val="00A20642"/>
    <w:rsid w:val="00A21BB0"/>
    <w:rsid w:val="00A227B2"/>
    <w:rsid w:val="00A2340C"/>
    <w:rsid w:val="00A23F89"/>
    <w:rsid w:val="00A24A0E"/>
    <w:rsid w:val="00A24F38"/>
    <w:rsid w:val="00A2579A"/>
    <w:rsid w:val="00A2599B"/>
    <w:rsid w:val="00A25E52"/>
    <w:rsid w:val="00A261E3"/>
    <w:rsid w:val="00A26D56"/>
    <w:rsid w:val="00A27A8C"/>
    <w:rsid w:val="00A3163C"/>
    <w:rsid w:val="00A3332C"/>
    <w:rsid w:val="00A35C8E"/>
    <w:rsid w:val="00A35E49"/>
    <w:rsid w:val="00A36024"/>
    <w:rsid w:val="00A36A8D"/>
    <w:rsid w:val="00A37F1E"/>
    <w:rsid w:val="00A400A3"/>
    <w:rsid w:val="00A40379"/>
    <w:rsid w:val="00A40DA2"/>
    <w:rsid w:val="00A41BE3"/>
    <w:rsid w:val="00A44032"/>
    <w:rsid w:val="00A456F1"/>
    <w:rsid w:val="00A45E25"/>
    <w:rsid w:val="00A46056"/>
    <w:rsid w:val="00A46130"/>
    <w:rsid w:val="00A46D6E"/>
    <w:rsid w:val="00A46E7A"/>
    <w:rsid w:val="00A46FF9"/>
    <w:rsid w:val="00A47B74"/>
    <w:rsid w:val="00A47C4E"/>
    <w:rsid w:val="00A5011C"/>
    <w:rsid w:val="00A5133E"/>
    <w:rsid w:val="00A51470"/>
    <w:rsid w:val="00A52D2E"/>
    <w:rsid w:val="00A536DE"/>
    <w:rsid w:val="00A537C1"/>
    <w:rsid w:val="00A541E1"/>
    <w:rsid w:val="00A56831"/>
    <w:rsid w:val="00A56D13"/>
    <w:rsid w:val="00A56F90"/>
    <w:rsid w:val="00A57309"/>
    <w:rsid w:val="00A60B8C"/>
    <w:rsid w:val="00A614A0"/>
    <w:rsid w:val="00A627DE"/>
    <w:rsid w:val="00A639A7"/>
    <w:rsid w:val="00A63B79"/>
    <w:rsid w:val="00A6436F"/>
    <w:rsid w:val="00A662CA"/>
    <w:rsid w:val="00A674F4"/>
    <w:rsid w:val="00A67FA7"/>
    <w:rsid w:val="00A703FE"/>
    <w:rsid w:val="00A717B2"/>
    <w:rsid w:val="00A71811"/>
    <w:rsid w:val="00A723A0"/>
    <w:rsid w:val="00A72E3B"/>
    <w:rsid w:val="00A73DE0"/>
    <w:rsid w:val="00A756F7"/>
    <w:rsid w:val="00A75B91"/>
    <w:rsid w:val="00A75D5D"/>
    <w:rsid w:val="00A75F38"/>
    <w:rsid w:val="00A77AAB"/>
    <w:rsid w:val="00A80079"/>
    <w:rsid w:val="00A8095A"/>
    <w:rsid w:val="00A8397D"/>
    <w:rsid w:val="00A8466A"/>
    <w:rsid w:val="00A84D10"/>
    <w:rsid w:val="00A85441"/>
    <w:rsid w:val="00A8613D"/>
    <w:rsid w:val="00A872ED"/>
    <w:rsid w:val="00A92F96"/>
    <w:rsid w:val="00A93E8B"/>
    <w:rsid w:val="00A94897"/>
    <w:rsid w:val="00A94A20"/>
    <w:rsid w:val="00A95B0D"/>
    <w:rsid w:val="00A96134"/>
    <w:rsid w:val="00A972F0"/>
    <w:rsid w:val="00A975E6"/>
    <w:rsid w:val="00AA07F3"/>
    <w:rsid w:val="00AA0CD2"/>
    <w:rsid w:val="00AA1036"/>
    <w:rsid w:val="00AA222B"/>
    <w:rsid w:val="00AA3B4B"/>
    <w:rsid w:val="00AA4D15"/>
    <w:rsid w:val="00AA5212"/>
    <w:rsid w:val="00AA6CA7"/>
    <w:rsid w:val="00AA6FBB"/>
    <w:rsid w:val="00AA709E"/>
    <w:rsid w:val="00AB0AC9"/>
    <w:rsid w:val="00AB0BF4"/>
    <w:rsid w:val="00AB0CC8"/>
    <w:rsid w:val="00AB0E7D"/>
    <w:rsid w:val="00AB17D6"/>
    <w:rsid w:val="00AB1E94"/>
    <w:rsid w:val="00AB1FB9"/>
    <w:rsid w:val="00AB31C7"/>
    <w:rsid w:val="00AB52CE"/>
    <w:rsid w:val="00AC010A"/>
    <w:rsid w:val="00AC0282"/>
    <w:rsid w:val="00AC0366"/>
    <w:rsid w:val="00AC108F"/>
    <w:rsid w:val="00AC197C"/>
    <w:rsid w:val="00AC30D5"/>
    <w:rsid w:val="00AC464C"/>
    <w:rsid w:val="00AC5C9C"/>
    <w:rsid w:val="00AC68EE"/>
    <w:rsid w:val="00AC782B"/>
    <w:rsid w:val="00AD0027"/>
    <w:rsid w:val="00AD0B21"/>
    <w:rsid w:val="00AD3A88"/>
    <w:rsid w:val="00AD4200"/>
    <w:rsid w:val="00AD4224"/>
    <w:rsid w:val="00AD483F"/>
    <w:rsid w:val="00AD4E9B"/>
    <w:rsid w:val="00AD53B3"/>
    <w:rsid w:val="00AD5AC3"/>
    <w:rsid w:val="00AD722A"/>
    <w:rsid w:val="00AE1E66"/>
    <w:rsid w:val="00AE32E2"/>
    <w:rsid w:val="00AE366E"/>
    <w:rsid w:val="00AE398A"/>
    <w:rsid w:val="00AE3BF9"/>
    <w:rsid w:val="00AE5331"/>
    <w:rsid w:val="00AE7A4D"/>
    <w:rsid w:val="00AE7C4F"/>
    <w:rsid w:val="00AF0DF5"/>
    <w:rsid w:val="00AF101E"/>
    <w:rsid w:val="00AF12CD"/>
    <w:rsid w:val="00AF223C"/>
    <w:rsid w:val="00AF3127"/>
    <w:rsid w:val="00AF4065"/>
    <w:rsid w:val="00AF42C2"/>
    <w:rsid w:val="00AF4936"/>
    <w:rsid w:val="00AF615E"/>
    <w:rsid w:val="00AF6BAC"/>
    <w:rsid w:val="00AF76B8"/>
    <w:rsid w:val="00AF7F9F"/>
    <w:rsid w:val="00B00D2A"/>
    <w:rsid w:val="00B01D28"/>
    <w:rsid w:val="00B0293B"/>
    <w:rsid w:val="00B04095"/>
    <w:rsid w:val="00B04A4F"/>
    <w:rsid w:val="00B05E5B"/>
    <w:rsid w:val="00B066A4"/>
    <w:rsid w:val="00B068DC"/>
    <w:rsid w:val="00B06C5A"/>
    <w:rsid w:val="00B1049A"/>
    <w:rsid w:val="00B10EF2"/>
    <w:rsid w:val="00B112B6"/>
    <w:rsid w:val="00B1311F"/>
    <w:rsid w:val="00B1404E"/>
    <w:rsid w:val="00B14864"/>
    <w:rsid w:val="00B148AD"/>
    <w:rsid w:val="00B165DB"/>
    <w:rsid w:val="00B170ED"/>
    <w:rsid w:val="00B17928"/>
    <w:rsid w:val="00B204E2"/>
    <w:rsid w:val="00B20AA5"/>
    <w:rsid w:val="00B21C09"/>
    <w:rsid w:val="00B2238F"/>
    <w:rsid w:val="00B237F8"/>
    <w:rsid w:val="00B238AB"/>
    <w:rsid w:val="00B23CE0"/>
    <w:rsid w:val="00B242C0"/>
    <w:rsid w:val="00B2541F"/>
    <w:rsid w:val="00B25566"/>
    <w:rsid w:val="00B262E0"/>
    <w:rsid w:val="00B2642C"/>
    <w:rsid w:val="00B264AC"/>
    <w:rsid w:val="00B309D2"/>
    <w:rsid w:val="00B30EE8"/>
    <w:rsid w:val="00B32AEF"/>
    <w:rsid w:val="00B364B7"/>
    <w:rsid w:val="00B3774F"/>
    <w:rsid w:val="00B40330"/>
    <w:rsid w:val="00B4110F"/>
    <w:rsid w:val="00B41217"/>
    <w:rsid w:val="00B413E3"/>
    <w:rsid w:val="00B41E12"/>
    <w:rsid w:val="00B43196"/>
    <w:rsid w:val="00B447F3"/>
    <w:rsid w:val="00B44D80"/>
    <w:rsid w:val="00B45D63"/>
    <w:rsid w:val="00B46346"/>
    <w:rsid w:val="00B468DB"/>
    <w:rsid w:val="00B47D2D"/>
    <w:rsid w:val="00B51A81"/>
    <w:rsid w:val="00B53EBB"/>
    <w:rsid w:val="00B5473F"/>
    <w:rsid w:val="00B54B2D"/>
    <w:rsid w:val="00B55003"/>
    <w:rsid w:val="00B556C4"/>
    <w:rsid w:val="00B558C1"/>
    <w:rsid w:val="00B55F71"/>
    <w:rsid w:val="00B56104"/>
    <w:rsid w:val="00B5621A"/>
    <w:rsid w:val="00B605C4"/>
    <w:rsid w:val="00B60806"/>
    <w:rsid w:val="00B6178B"/>
    <w:rsid w:val="00B62072"/>
    <w:rsid w:val="00B62141"/>
    <w:rsid w:val="00B622EC"/>
    <w:rsid w:val="00B63018"/>
    <w:rsid w:val="00B64FD5"/>
    <w:rsid w:val="00B66260"/>
    <w:rsid w:val="00B66792"/>
    <w:rsid w:val="00B67795"/>
    <w:rsid w:val="00B7158C"/>
    <w:rsid w:val="00B71FAD"/>
    <w:rsid w:val="00B7260E"/>
    <w:rsid w:val="00B72FD1"/>
    <w:rsid w:val="00B73A0A"/>
    <w:rsid w:val="00B759D1"/>
    <w:rsid w:val="00B76394"/>
    <w:rsid w:val="00B76A80"/>
    <w:rsid w:val="00B76EC7"/>
    <w:rsid w:val="00B8025A"/>
    <w:rsid w:val="00B8058C"/>
    <w:rsid w:val="00B81483"/>
    <w:rsid w:val="00B815BA"/>
    <w:rsid w:val="00B817D7"/>
    <w:rsid w:val="00B839B9"/>
    <w:rsid w:val="00B83DB7"/>
    <w:rsid w:val="00B84E27"/>
    <w:rsid w:val="00B84FEA"/>
    <w:rsid w:val="00B850DB"/>
    <w:rsid w:val="00B867B5"/>
    <w:rsid w:val="00B90D6A"/>
    <w:rsid w:val="00B91B1C"/>
    <w:rsid w:val="00B932C8"/>
    <w:rsid w:val="00B94F22"/>
    <w:rsid w:val="00B95A50"/>
    <w:rsid w:val="00B95B8B"/>
    <w:rsid w:val="00B95BF3"/>
    <w:rsid w:val="00B971F2"/>
    <w:rsid w:val="00B97AF3"/>
    <w:rsid w:val="00B97D2C"/>
    <w:rsid w:val="00BA063C"/>
    <w:rsid w:val="00BA3BA9"/>
    <w:rsid w:val="00BA4B26"/>
    <w:rsid w:val="00BA5B37"/>
    <w:rsid w:val="00BA6963"/>
    <w:rsid w:val="00BA6969"/>
    <w:rsid w:val="00BA7B2A"/>
    <w:rsid w:val="00BA7D45"/>
    <w:rsid w:val="00BB08A8"/>
    <w:rsid w:val="00BB10DC"/>
    <w:rsid w:val="00BB17F5"/>
    <w:rsid w:val="00BB1A41"/>
    <w:rsid w:val="00BB302A"/>
    <w:rsid w:val="00BB3258"/>
    <w:rsid w:val="00BB4AA7"/>
    <w:rsid w:val="00BB74E4"/>
    <w:rsid w:val="00BC0AB6"/>
    <w:rsid w:val="00BC1D73"/>
    <w:rsid w:val="00BC210B"/>
    <w:rsid w:val="00BC356D"/>
    <w:rsid w:val="00BC3A53"/>
    <w:rsid w:val="00BC47C3"/>
    <w:rsid w:val="00BC4891"/>
    <w:rsid w:val="00BC4CC4"/>
    <w:rsid w:val="00BC5240"/>
    <w:rsid w:val="00BC601F"/>
    <w:rsid w:val="00BC6875"/>
    <w:rsid w:val="00BC6A32"/>
    <w:rsid w:val="00BC7296"/>
    <w:rsid w:val="00BC7E4E"/>
    <w:rsid w:val="00BD3381"/>
    <w:rsid w:val="00BD386F"/>
    <w:rsid w:val="00BD50FF"/>
    <w:rsid w:val="00BD68C0"/>
    <w:rsid w:val="00BE06EC"/>
    <w:rsid w:val="00BE0AB7"/>
    <w:rsid w:val="00BE1B14"/>
    <w:rsid w:val="00BE661F"/>
    <w:rsid w:val="00BE67FB"/>
    <w:rsid w:val="00BE792A"/>
    <w:rsid w:val="00BF0500"/>
    <w:rsid w:val="00BF0D1C"/>
    <w:rsid w:val="00BF2693"/>
    <w:rsid w:val="00BF337C"/>
    <w:rsid w:val="00BF35DC"/>
    <w:rsid w:val="00BF3679"/>
    <w:rsid w:val="00BF5E66"/>
    <w:rsid w:val="00BF6D8B"/>
    <w:rsid w:val="00BF760F"/>
    <w:rsid w:val="00BF79A4"/>
    <w:rsid w:val="00C01193"/>
    <w:rsid w:val="00C0135C"/>
    <w:rsid w:val="00C0301A"/>
    <w:rsid w:val="00C04A02"/>
    <w:rsid w:val="00C04CCF"/>
    <w:rsid w:val="00C058F6"/>
    <w:rsid w:val="00C06679"/>
    <w:rsid w:val="00C07970"/>
    <w:rsid w:val="00C1052F"/>
    <w:rsid w:val="00C10826"/>
    <w:rsid w:val="00C1119B"/>
    <w:rsid w:val="00C11530"/>
    <w:rsid w:val="00C11AA6"/>
    <w:rsid w:val="00C11C92"/>
    <w:rsid w:val="00C12E74"/>
    <w:rsid w:val="00C13945"/>
    <w:rsid w:val="00C175AD"/>
    <w:rsid w:val="00C17FD1"/>
    <w:rsid w:val="00C2004D"/>
    <w:rsid w:val="00C20E9C"/>
    <w:rsid w:val="00C21880"/>
    <w:rsid w:val="00C21A1D"/>
    <w:rsid w:val="00C21A89"/>
    <w:rsid w:val="00C22394"/>
    <w:rsid w:val="00C22891"/>
    <w:rsid w:val="00C22B1D"/>
    <w:rsid w:val="00C23826"/>
    <w:rsid w:val="00C24F9D"/>
    <w:rsid w:val="00C25FF0"/>
    <w:rsid w:val="00C26799"/>
    <w:rsid w:val="00C27807"/>
    <w:rsid w:val="00C30D82"/>
    <w:rsid w:val="00C324FC"/>
    <w:rsid w:val="00C32ED7"/>
    <w:rsid w:val="00C346BA"/>
    <w:rsid w:val="00C35192"/>
    <w:rsid w:val="00C3548A"/>
    <w:rsid w:val="00C359D6"/>
    <w:rsid w:val="00C41746"/>
    <w:rsid w:val="00C43371"/>
    <w:rsid w:val="00C4413C"/>
    <w:rsid w:val="00C44817"/>
    <w:rsid w:val="00C4505B"/>
    <w:rsid w:val="00C457C3"/>
    <w:rsid w:val="00C45FDA"/>
    <w:rsid w:val="00C461FE"/>
    <w:rsid w:val="00C4665D"/>
    <w:rsid w:val="00C46A64"/>
    <w:rsid w:val="00C51BE7"/>
    <w:rsid w:val="00C54CB3"/>
    <w:rsid w:val="00C56AE1"/>
    <w:rsid w:val="00C57017"/>
    <w:rsid w:val="00C5710A"/>
    <w:rsid w:val="00C5771D"/>
    <w:rsid w:val="00C57C05"/>
    <w:rsid w:val="00C60C90"/>
    <w:rsid w:val="00C63C6C"/>
    <w:rsid w:val="00C645EC"/>
    <w:rsid w:val="00C65A04"/>
    <w:rsid w:val="00C708EA"/>
    <w:rsid w:val="00C70909"/>
    <w:rsid w:val="00C72CC1"/>
    <w:rsid w:val="00C73E2A"/>
    <w:rsid w:val="00C75157"/>
    <w:rsid w:val="00C76AA7"/>
    <w:rsid w:val="00C77F4B"/>
    <w:rsid w:val="00C80BA3"/>
    <w:rsid w:val="00C8183E"/>
    <w:rsid w:val="00C81DE8"/>
    <w:rsid w:val="00C82171"/>
    <w:rsid w:val="00C87953"/>
    <w:rsid w:val="00C902B7"/>
    <w:rsid w:val="00C90546"/>
    <w:rsid w:val="00C91237"/>
    <w:rsid w:val="00C91D3F"/>
    <w:rsid w:val="00C93DAA"/>
    <w:rsid w:val="00C9587D"/>
    <w:rsid w:val="00C958D6"/>
    <w:rsid w:val="00C97365"/>
    <w:rsid w:val="00C973C4"/>
    <w:rsid w:val="00CA2BB8"/>
    <w:rsid w:val="00CA3FF8"/>
    <w:rsid w:val="00CA541C"/>
    <w:rsid w:val="00CA6A48"/>
    <w:rsid w:val="00CA6B8D"/>
    <w:rsid w:val="00CA6BA3"/>
    <w:rsid w:val="00CB01E6"/>
    <w:rsid w:val="00CB1CAC"/>
    <w:rsid w:val="00CB1D7F"/>
    <w:rsid w:val="00CB243E"/>
    <w:rsid w:val="00CB2612"/>
    <w:rsid w:val="00CB50A5"/>
    <w:rsid w:val="00CB547D"/>
    <w:rsid w:val="00CB5564"/>
    <w:rsid w:val="00CB5617"/>
    <w:rsid w:val="00CB7FFB"/>
    <w:rsid w:val="00CC1346"/>
    <w:rsid w:val="00CC218A"/>
    <w:rsid w:val="00CC21F0"/>
    <w:rsid w:val="00CC3635"/>
    <w:rsid w:val="00CC3AB1"/>
    <w:rsid w:val="00CC4060"/>
    <w:rsid w:val="00CC558D"/>
    <w:rsid w:val="00CC7978"/>
    <w:rsid w:val="00CC7E48"/>
    <w:rsid w:val="00CD01AD"/>
    <w:rsid w:val="00CD0A7A"/>
    <w:rsid w:val="00CD0AD1"/>
    <w:rsid w:val="00CD0B63"/>
    <w:rsid w:val="00CD1E76"/>
    <w:rsid w:val="00CD20F2"/>
    <w:rsid w:val="00CD2472"/>
    <w:rsid w:val="00CD4208"/>
    <w:rsid w:val="00CD5931"/>
    <w:rsid w:val="00CD678E"/>
    <w:rsid w:val="00CD7DA4"/>
    <w:rsid w:val="00CD7DE5"/>
    <w:rsid w:val="00CE03AC"/>
    <w:rsid w:val="00CE10EA"/>
    <w:rsid w:val="00CE3603"/>
    <w:rsid w:val="00CE3761"/>
    <w:rsid w:val="00CE3923"/>
    <w:rsid w:val="00CE543E"/>
    <w:rsid w:val="00CE5B22"/>
    <w:rsid w:val="00CE5EA8"/>
    <w:rsid w:val="00CE6208"/>
    <w:rsid w:val="00CE72C4"/>
    <w:rsid w:val="00CF56D0"/>
    <w:rsid w:val="00CF57AA"/>
    <w:rsid w:val="00CF7F03"/>
    <w:rsid w:val="00D0043B"/>
    <w:rsid w:val="00D01336"/>
    <w:rsid w:val="00D019A0"/>
    <w:rsid w:val="00D028E6"/>
    <w:rsid w:val="00D02CE7"/>
    <w:rsid w:val="00D02F28"/>
    <w:rsid w:val="00D04271"/>
    <w:rsid w:val="00D04676"/>
    <w:rsid w:val="00D04F6B"/>
    <w:rsid w:val="00D05F1A"/>
    <w:rsid w:val="00D07A48"/>
    <w:rsid w:val="00D100C7"/>
    <w:rsid w:val="00D10CA1"/>
    <w:rsid w:val="00D10D66"/>
    <w:rsid w:val="00D10F52"/>
    <w:rsid w:val="00D10FD4"/>
    <w:rsid w:val="00D12597"/>
    <w:rsid w:val="00D13582"/>
    <w:rsid w:val="00D1377C"/>
    <w:rsid w:val="00D165A3"/>
    <w:rsid w:val="00D20556"/>
    <w:rsid w:val="00D22767"/>
    <w:rsid w:val="00D22DA6"/>
    <w:rsid w:val="00D25100"/>
    <w:rsid w:val="00D33B47"/>
    <w:rsid w:val="00D33C4F"/>
    <w:rsid w:val="00D35BEB"/>
    <w:rsid w:val="00D376B3"/>
    <w:rsid w:val="00D37A07"/>
    <w:rsid w:val="00D37F54"/>
    <w:rsid w:val="00D4023C"/>
    <w:rsid w:val="00D41BE4"/>
    <w:rsid w:val="00D42444"/>
    <w:rsid w:val="00D424EA"/>
    <w:rsid w:val="00D43384"/>
    <w:rsid w:val="00D439AF"/>
    <w:rsid w:val="00D43ADB"/>
    <w:rsid w:val="00D43F2E"/>
    <w:rsid w:val="00D458EA"/>
    <w:rsid w:val="00D45DF3"/>
    <w:rsid w:val="00D46542"/>
    <w:rsid w:val="00D46E33"/>
    <w:rsid w:val="00D4731B"/>
    <w:rsid w:val="00D51B15"/>
    <w:rsid w:val="00D51FA1"/>
    <w:rsid w:val="00D52923"/>
    <w:rsid w:val="00D536AE"/>
    <w:rsid w:val="00D55474"/>
    <w:rsid w:val="00D55B0B"/>
    <w:rsid w:val="00D60072"/>
    <w:rsid w:val="00D604A4"/>
    <w:rsid w:val="00D60B50"/>
    <w:rsid w:val="00D615A1"/>
    <w:rsid w:val="00D61DFF"/>
    <w:rsid w:val="00D62282"/>
    <w:rsid w:val="00D62D73"/>
    <w:rsid w:val="00D638D9"/>
    <w:rsid w:val="00D639B3"/>
    <w:rsid w:val="00D646D6"/>
    <w:rsid w:val="00D64AE1"/>
    <w:rsid w:val="00D65211"/>
    <w:rsid w:val="00D67F01"/>
    <w:rsid w:val="00D7045E"/>
    <w:rsid w:val="00D70FB1"/>
    <w:rsid w:val="00D71787"/>
    <w:rsid w:val="00D72000"/>
    <w:rsid w:val="00D7230E"/>
    <w:rsid w:val="00D74594"/>
    <w:rsid w:val="00D757D7"/>
    <w:rsid w:val="00D75D10"/>
    <w:rsid w:val="00D75E6B"/>
    <w:rsid w:val="00D80117"/>
    <w:rsid w:val="00D80AEB"/>
    <w:rsid w:val="00D80C07"/>
    <w:rsid w:val="00D82725"/>
    <w:rsid w:val="00D82978"/>
    <w:rsid w:val="00D8547E"/>
    <w:rsid w:val="00D858A0"/>
    <w:rsid w:val="00D85DD1"/>
    <w:rsid w:val="00D8798A"/>
    <w:rsid w:val="00D903F6"/>
    <w:rsid w:val="00D90F0E"/>
    <w:rsid w:val="00D922E9"/>
    <w:rsid w:val="00D94399"/>
    <w:rsid w:val="00D94B79"/>
    <w:rsid w:val="00D952A0"/>
    <w:rsid w:val="00D95A41"/>
    <w:rsid w:val="00DA02EF"/>
    <w:rsid w:val="00DA036F"/>
    <w:rsid w:val="00DA3176"/>
    <w:rsid w:val="00DA415D"/>
    <w:rsid w:val="00DA422F"/>
    <w:rsid w:val="00DA52F2"/>
    <w:rsid w:val="00DA56A0"/>
    <w:rsid w:val="00DA6015"/>
    <w:rsid w:val="00DA682D"/>
    <w:rsid w:val="00DA7201"/>
    <w:rsid w:val="00DA7CA9"/>
    <w:rsid w:val="00DB0A6E"/>
    <w:rsid w:val="00DB1445"/>
    <w:rsid w:val="00DB1C44"/>
    <w:rsid w:val="00DB2AC1"/>
    <w:rsid w:val="00DB400B"/>
    <w:rsid w:val="00DB4CB0"/>
    <w:rsid w:val="00DB5C30"/>
    <w:rsid w:val="00DB5E61"/>
    <w:rsid w:val="00DB79B4"/>
    <w:rsid w:val="00DB7A03"/>
    <w:rsid w:val="00DB7C22"/>
    <w:rsid w:val="00DC2A48"/>
    <w:rsid w:val="00DC46FE"/>
    <w:rsid w:val="00DC6ED6"/>
    <w:rsid w:val="00DD0770"/>
    <w:rsid w:val="00DD12D9"/>
    <w:rsid w:val="00DD201B"/>
    <w:rsid w:val="00DD2C10"/>
    <w:rsid w:val="00DD3855"/>
    <w:rsid w:val="00DD3883"/>
    <w:rsid w:val="00DD3F7E"/>
    <w:rsid w:val="00DD4443"/>
    <w:rsid w:val="00DD704E"/>
    <w:rsid w:val="00DD71D1"/>
    <w:rsid w:val="00DE145A"/>
    <w:rsid w:val="00DE2029"/>
    <w:rsid w:val="00DE2378"/>
    <w:rsid w:val="00DE2F2D"/>
    <w:rsid w:val="00DF0044"/>
    <w:rsid w:val="00DF1071"/>
    <w:rsid w:val="00DF183B"/>
    <w:rsid w:val="00DF1DC5"/>
    <w:rsid w:val="00DF2F2C"/>
    <w:rsid w:val="00DF37FA"/>
    <w:rsid w:val="00DF3871"/>
    <w:rsid w:val="00DF651B"/>
    <w:rsid w:val="00DF6C0B"/>
    <w:rsid w:val="00DF7421"/>
    <w:rsid w:val="00E012E2"/>
    <w:rsid w:val="00E024F5"/>
    <w:rsid w:val="00E026CE"/>
    <w:rsid w:val="00E026DC"/>
    <w:rsid w:val="00E02F07"/>
    <w:rsid w:val="00E031C3"/>
    <w:rsid w:val="00E04681"/>
    <w:rsid w:val="00E04B90"/>
    <w:rsid w:val="00E05C35"/>
    <w:rsid w:val="00E06B15"/>
    <w:rsid w:val="00E0725E"/>
    <w:rsid w:val="00E10AAA"/>
    <w:rsid w:val="00E10F4F"/>
    <w:rsid w:val="00E112E3"/>
    <w:rsid w:val="00E1160B"/>
    <w:rsid w:val="00E11D60"/>
    <w:rsid w:val="00E12061"/>
    <w:rsid w:val="00E12430"/>
    <w:rsid w:val="00E12FE9"/>
    <w:rsid w:val="00E142EA"/>
    <w:rsid w:val="00E1674C"/>
    <w:rsid w:val="00E173C0"/>
    <w:rsid w:val="00E17D6F"/>
    <w:rsid w:val="00E17F47"/>
    <w:rsid w:val="00E2097D"/>
    <w:rsid w:val="00E21069"/>
    <w:rsid w:val="00E21C89"/>
    <w:rsid w:val="00E23221"/>
    <w:rsid w:val="00E23756"/>
    <w:rsid w:val="00E23F75"/>
    <w:rsid w:val="00E248F9"/>
    <w:rsid w:val="00E25910"/>
    <w:rsid w:val="00E25CC6"/>
    <w:rsid w:val="00E25E26"/>
    <w:rsid w:val="00E26289"/>
    <w:rsid w:val="00E26635"/>
    <w:rsid w:val="00E27AD0"/>
    <w:rsid w:val="00E30075"/>
    <w:rsid w:val="00E301A8"/>
    <w:rsid w:val="00E307E5"/>
    <w:rsid w:val="00E32B53"/>
    <w:rsid w:val="00E34C00"/>
    <w:rsid w:val="00E355B5"/>
    <w:rsid w:val="00E35632"/>
    <w:rsid w:val="00E36703"/>
    <w:rsid w:val="00E4012E"/>
    <w:rsid w:val="00E40F3E"/>
    <w:rsid w:val="00E41802"/>
    <w:rsid w:val="00E4501A"/>
    <w:rsid w:val="00E45832"/>
    <w:rsid w:val="00E4626C"/>
    <w:rsid w:val="00E46BE4"/>
    <w:rsid w:val="00E46EF3"/>
    <w:rsid w:val="00E47767"/>
    <w:rsid w:val="00E478D0"/>
    <w:rsid w:val="00E47DF3"/>
    <w:rsid w:val="00E50A42"/>
    <w:rsid w:val="00E50C3E"/>
    <w:rsid w:val="00E52287"/>
    <w:rsid w:val="00E527EB"/>
    <w:rsid w:val="00E5312E"/>
    <w:rsid w:val="00E557C6"/>
    <w:rsid w:val="00E55B6F"/>
    <w:rsid w:val="00E55EE6"/>
    <w:rsid w:val="00E57474"/>
    <w:rsid w:val="00E60718"/>
    <w:rsid w:val="00E614C9"/>
    <w:rsid w:val="00E61972"/>
    <w:rsid w:val="00E6264B"/>
    <w:rsid w:val="00E633C7"/>
    <w:rsid w:val="00E651A3"/>
    <w:rsid w:val="00E65E0D"/>
    <w:rsid w:val="00E67A65"/>
    <w:rsid w:val="00E703C9"/>
    <w:rsid w:val="00E71431"/>
    <w:rsid w:val="00E725A5"/>
    <w:rsid w:val="00E72FE8"/>
    <w:rsid w:val="00E7319D"/>
    <w:rsid w:val="00E736BC"/>
    <w:rsid w:val="00E73E75"/>
    <w:rsid w:val="00E73EA5"/>
    <w:rsid w:val="00E75A10"/>
    <w:rsid w:val="00E80A70"/>
    <w:rsid w:val="00E81230"/>
    <w:rsid w:val="00E81314"/>
    <w:rsid w:val="00E81937"/>
    <w:rsid w:val="00E81FCB"/>
    <w:rsid w:val="00E82DBE"/>
    <w:rsid w:val="00E83B46"/>
    <w:rsid w:val="00E83C4C"/>
    <w:rsid w:val="00E86DD6"/>
    <w:rsid w:val="00E87208"/>
    <w:rsid w:val="00E87793"/>
    <w:rsid w:val="00E9092D"/>
    <w:rsid w:val="00E91C7E"/>
    <w:rsid w:val="00E921EA"/>
    <w:rsid w:val="00E9250B"/>
    <w:rsid w:val="00E92D29"/>
    <w:rsid w:val="00E92FA5"/>
    <w:rsid w:val="00E93239"/>
    <w:rsid w:val="00E9348C"/>
    <w:rsid w:val="00E936EA"/>
    <w:rsid w:val="00E95146"/>
    <w:rsid w:val="00E951B7"/>
    <w:rsid w:val="00E95BBE"/>
    <w:rsid w:val="00E966E9"/>
    <w:rsid w:val="00E973CB"/>
    <w:rsid w:val="00E97454"/>
    <w:rsid w:val="00E9792D"/>
    <w:rsid w:val="00EA0710"/>
    <w:rsid w:val="00EA0E9E"/>
    <w:rsid w:val="00EA2B7E"/>
    <w:rsid w:val="00EA3EDE"/>
    <w:rsid w:val="00EA4D76"/>
    <w:rsid w:val="00EA5762"/>
    <w:rsid w:val="00EA6B72"/>
    <w:rsid w:val="00EB067B"/>
    <w:rsid w:val="00EB0D07"/>
    <w:rsid w:val="00EB0EFD"/>
    <w:rsid w:val="00EB1FF0"/>
    <w:rsid w:val="00EB233F"/>
    <w:rsid w:val="00EB2F93"/>
    <w:rsid w:val="00EB58CF"/>
    <w:rsid w:val="00EB7055"/>
    <w:rsid w:val="00EB7FC5"/>
    <w:rsid w:val="00EC2401"/>
    <w:rsid w:val="00EC34C3"/>
    <w:rsid w:val="00EC46F5"/>
    <w:rsid w:val="00EC4ED6"/>
    <w:rsid w:val="00EC5338"/>
    <w:rsid w:val="00EC5CBD"/>
    <w:rsid w:val="00EC67C9"/>
    <w:rsid w:val="00ED129D"/>
    <w:rsid w:val="00ED16B1"/>
    <w:rsid w:val="00ED19B6"/>
    <w:rsid w:val="00ED1F83"/>
    <w:rsid w:val="00ED2105"/>
    <w:rsid w:val="00ED30F4"/>
    <w:rsid w:val="00ED3112"/>
    <w:rsid w:val="00ED45C1"/>
    <w:rsid w:val="00ED49D8"/>
    <w:rsid w:val="00ED6109"/>
    <w:rsid w:val="00ED6F97"/>
    <w:rsid w:val="00EE0102"/>
    <w:rsid w:val="00EE0750"/>
    <w:rsid w:val="00EE0B51"/>
    <w:rsid w:val="00EE0E5C"/>
    <w:rsid w:val="00EE0EBA"/>
    <w:rsid w:val="00EE21B2"/>
    <w:rsid w:val="00EE3364"/>
    <w:rsid w:val="00EE375D"/>
    <w:rsid w:val="00EE4043"/>
    <w:rsid w:val="00EE4419"/>
    <w:rsid w:val="00EE650C"/>
    <w:rsid w:val="00EE6FB5"/>
    <w:rsid w:val="00EE7389"/>
    <w:rsid w:val="00EE75CA"/>
    <w:rsid w:val="00EF10CF"/>
    <w:rsid w:val="00EF1171"/>
    <w:rsid w:val="00EF1CB9"/>
    <w:rsid w:val="00EF317B"/>
    <w:rsid w:val="00EF3341"/>
    <w:rsid w:val="00EF38A1"/>
    <w:rsid w:val="00EF3CB2"/>
    <w:rsid w:val="00EF4474"/>
    <w:rsid w:val="00EF4AB4"/>
    <w:rsid w:val="00EF603E"/>
    <w:rsid w:val="00EF7A3B"/>
    <w:rsid w:val="00F00322"/>
    <w:rsid w:val="00F00DAF"/>
    <w:rsid w:val="00F0412A"/>
    <w:rsid w:val="00F06472"/>
    <w:rsid w:val="00F06683"/>
    <w:rsid w:val="00F07045"/>
    <w:rsid w:val="00F07A91"/>
    <w:rsid w:val="00F10265"/>
    <w:rsid w:val="00F1035A"/>
    <w:rsid w:val="00F11ABF"/>
    <w:rsid w:val="00F11E64"/>
    <w:rsid w:val="00F125ED"/>
    <w:rsid w:val="00F12A01"/>
    <w:rsid w:val="00F12AC5"/>
    <w:rsid w:val="00F13224"/>
    <w:rsid w:val="00F14831"/>
    <w:rsid w:val="00F152E4"/>
    <w:rsid w:val="00F15D14"/>
    <w:rsid w:val="00F16070"/>
    <w:rsid w:val="00F16587"/>
    <w:rsid w:val="00F166A9"/>
    <w:rsid w:val="00F20B4E"/>
    <w:rsid w:val="00F22927"/>
    <w:rsid w:val="00F22E5E"/>
    <w:rsid w:val="00F23E43"/>
    <w:rsid w:val="00F23EE1"/>
    <w:rsid w:val="00F23F58"/>
    <w:rsid w:val="00F250ED"/>
    <w:rsid w:val="00F259AA"/>
    <w:rsid w:val="00F265FA"/>
    <w:rsid w:val="00F26913"/>
    <w:rsid w:val="00F2737A"/>
    <w:rsid w:val="00F277C3"/>
    <w:rsid w:val="00F27D46"/>
    <w:rsid w:val="00F308D1"/>
    <w:rsid w:val="00F30FE7"/>
    <w:rsid w:val="00F33A5A"/>
    <w:rsid w:val="00F3631A"/>
    <w:rsid w:val="00F36469"/>
    <w:rsid w:val="00F418DE"/>
    <w:rsid w:val="00F438B6"/>
    <w:rsid w:val="00F4601C"/>
    <w:rsid w:val="00F47C20"/>
    <w:rsid w:val="00F47FC9"/>
    <w:rsid w:val="00F51291"/>
    <w:rsid w:val="00F5312F"/>
    <w:rsid w:val="00F53B66"/>
    <w:rsid w:val="00F53CCF"/>
    <w:rsid w:val="00F53F94"/>
    <w:rsid w:val="00F54340"/>
    <w:rsid w:val="00F57407"/>
    <w:rsid w:val="00F60564"/>
    <w:rsid w:val="00F64F17"/>
    <w:rsid w:val="00F65855"/>
    <w:rsid w:val="00F65D78"/>
    <w:rsid w:val="00F66144"/>
    <w:rsid w:val="00F66163"/>
    <w:rsid w:val="00F66449"/>
    <w:rsid w:val="00F669AD"/>
    <w:rsid w:val="00F66F31"/>
    <w:rsid w:val="00F67D6C"/>
    <w:rsid w:val="00F70DB5"/>
    <w:rsid w:val="00F70DFE"/>
    <w:rsid w:val="00F71713"/>
    <w:rsid w:val="00F71994"/>
    <w:rsid w:val="00F72774"/>
    <w:rsid w:val="00F730F3"/>
    <w:rsid w:val="00F73C0B"/>
    <w:rsid w:val="00F751F5"/>
    <w:rsid w:val="00F75AD8"/>
    <w:rsid w:val="00F75CA4"/>
    <w:rsid w:val="00F764A9"/>
    <w:rsid w:val="00F7695D"/>
    <w:rsid w:val="00F76B96"/>
    <w:rsid w:val="00F77BE5"/>
    <w:rsid w:val="00F8090A"/>
    <w:rsid w:val="00F80A21"/>
    <w:rsid w:val="00F82176"/>
    <w:rsid w:val="00F85E1C"/>
    <w:rsid w:val="00F87138"/>
    <w:rsid w:val="00F87BB0"/>
    <w:rsid w:val="00F90870"/>
    <w:rsid w:val="00F90AC3"/>
    <w:rsid w:val="00F90B27"/>
    <w:rsid w:val="00F91023"/>
    <w:rsid w:val="00F93517"/>
    <w:rsid w:val="00F93722"/>
    <w:rsid w:val="00F93B8F"/>
    <w:rsid w:val="00F94785"/>
    <w:rsid w:val="00F96352"/>
    <w:rsid w:val="00F96684"/>
    <w:rsid w:val="00F967C5"/>
    <w:rsid w:val="00F97B6E"/>
    <w:rsid w:val="00FA0824"/>
    <w:rsid w:val="00FA1C20"/>
    <w:rsid w:val="00FA23DB"/>
    <w:rsid w:val="00FA33C2"/>
    <w:rsid w:val="00FA42E5"/>
    <w:rsid w:val="00FA43C7"/>
    <w:rsid w:val="00FA5147"/>
    <w:rsid w:val="00FA5E5A"/>
    <w:rsid w:val="00FA6438"/>
    <w:rsid w:val="00FA6695"/>
    <w:rsid w:val="00FA6E34"/>
    <w:rsid w:val="00FA7297"/>
    <w:rsid w:val="00FB0F21"/>
    <w:rsid w:val="00FB2BF9"/>
    <w:rsid w:val="00FB4434"/>
    <w:rsid w:val="00FB4BE6"/>
    <w:rsid w:val="00FB62A4"/>
    <w:rsid w:val="00FB63DF"/>
    <w:rsid w:val="00FB6E1C"/>
    <w:rsid w:val="00FB72F1"/>
    <w:rsid w:val="00FB743A"/>
    <w:rsid w:val="00FB7E4A"/>
    <w:rsid w:val="00FC00CA"/>
    <w:rsid w:val="00FC1363"/>
    <w:rsid w:val="00FC1A47"/>
    <w:rsid w:val="00FC1BF0"/>
    <w:rsid w:val="00FC1FF1"/>
    <w:rsid w:val="00FC3E67"/>
    <w:rsid w:val="00FC60BA"/>
    <w:rsid w:val="00FC68FD"/>
    <w:rsid w:val="00FC7F23"/>
    <w:rsid w:val="00FD1568"/>
    <w:rsid w:val="00FD49D8"/>
    <w:rsid w:val="00FD6339"/>
    <w:rsid w:val="00FD6E3D"/>
    <w:rsid w:val="00FD7AB5"/>
    <w:rsid w:val="00FE3851"/>
    <w:rsid w:val="00FE5A8B"/>
    <w:rsid w:val="00FE6AD8"/>
    <w:rsid w:val="00FE7B56"/>
    <w:rsid w:val="00FF0356"/>
    <w:rsid w:val="00FF3430"/>
    <w:rsid w:val="00FF4B97"/>
    <w:rsid w:val="00FF517C"/>
    <w:rsid w:val="00FF606A"/>
    <w:rsid w:val="00FF6492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D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34CD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4CD"/>
    <w:pPr>
      <w:keepNext/>
      <w:ind w:left="-1701"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34CD"/>
    <w:pPr>
      <w:keepNext/>
      <w:jc w:val="center"/>
      <w:outlineLvl w:val="6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834C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4C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34C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4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7F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</Pages>
  <Words>219</Words>
  <Characters>1249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18</cp:revision>
  <cp:lastPrinted>2016-11-29T06:40:00Z</cp:lastPrinted>
  <dcterms:created xsi:type="dcterms:W3CDTF">2013-07-23T04:12:00Z</dcterms:created>
  <dcterms:modified xsi:type="dcterms:W3CDTF">2016-11-30T04:23:00Z</dcterms:modified>
</cp:coreProperties>
</file>