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CE" w:rsidRDefault="000924CE" w:rsidP="00F55AA2">
      <w:pPr>
        <w:pStyle w:val="Heading5"/>
        <w:rPr>
          <w:sz w:val="40"/>
        </w:rPr>
      </w:pPr>
      <w:r>
        <w:rPr>
          <w:sz w:val="40"/>
        </w:rPr>
        <w:t xml:space="preserve">              РОССИЙСКАЯ  ФЕДЕРАЦИЯ</w:t>
      </w:r>
    </w:p>
    <w:p w:rsidR="000924CE" w:rsidRDefault="000924CE" w:rsidP="00F55AA2">
      <w:pPr>
        <w:pStyle w:val="Heading6"/>
        <w:ind w:left="-397"/>
        <w:rPr>
          <w:sz w:val="28"/>
        </w:rPr>
      </w:pPr>
      <w:r>
        <w:rPr>
          <w:sz w:val="28"/>
        </w:rPr>
        <w:t xml:space="preserve">     ИРКУТСКАЯ ОБЛАСТЬ</w:t>
      </w:r>
    </w:p>
    <w:p w:rsidR="000924CE" w:rsidRDefault="000924CE" w:rsidP="00F55AA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Жигаловский район</w:t>
      </w:r>
    </w:p>
    <w:p w:rsidR="000924CE" w:rsidRDefault="000924CE" w:rsidP="00F55AA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Администрация </w:t>
      </w:r>
    </w:p>
    <w:p w:rsidR="000924CE" w:rsidRDefault="000924CE" w:rsidP="00F55AA2">
      <w:pPr>
        <w:pStyle w:val="Heading6"/>
        <w:ind w:left="-397"/>
        <w:rPr>
          <w:sz w:val="28"/>
        </w:rPr>
      </w:pPr>
      <w:r>
        <w:rPr>
          <w:sz w:val="28"/>
        </w:rPr>
        <w:t>Петровского сельского поселения</w:t>
      </w:r>
    </w:p>
    <w:p w:rsidR="000924CE" w:rsidRDefault="000924CE" w:rsidP="00F55AA2">
      <w:pPr>
        <w:pStyle w:val="Heading7"/>
        <w:jc w:val="left"/>
      </w:pPr>
      <w:r>
        <w:rPr>
          <w:noProof/>
        </w:rPr>
        <w:pict>
          <v:line id="_x0000_s1026" style="position:absolute;z-index:251658240" from="-9pt,20.4pt" to="468pt,20.4pt" strokeweight="6pt">
            <v:stroke linestyle="thickBetweenThin"/>
          </v:line>
        </w:pict>
      </w:r>
    </w:p>
    <w:p w:rsidR="000924CE" w:rsidRDefault="000924CE" w:rsidP="00F55AA2">
      <w:pPr>
        <w:jc w:val="center"/>
      </w:pPr>
      <w:r>
        <w:t xml:space="preserve">666416, с. Петрово,  ул. Ленская, д. 40,22-3-39, </w:t>
      </w:r>
      <w:r>
        <w:rPr>
          <w:lang w:val="en-US"/>
        </w:rPr>
        <w:t>email</w:t>
      </w:r>
      <w:r>
        <w:t>:</w:t>
      </w:r>
      <w:r>
        <w:rPr>
          <w:lang w:val="en-US"/>
        </w:rPr>
        <w:t>petrovckoemo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0924CE" w:rsidRDefault="000924CE" w:rsidP="00F55AA2"/>
    <w:p w:rsidR="000924CE" w:rsidRDefault="000924CE" w:rsidP="00F55AA2"/>
    <w:p w:rsidR="000924CE" w:rsidRPr="00041AC4" w:rsidRDefault="000924CE" w:rsidP="00E8380E">
      <w:pPr>
        <w:pStyle w:val="NoSpacing"/>
      </w:pPr>
      <w:r>
        <w:t xml:space="preserve">«31» октября 2014г. № 12-ОД                </w:t>
      </w:r>
    </w:p>
    <w:p w:rsidR="000924CE" w:rsidRPr="009A7357" w:rsidRDefault="000924CE" w:rsidP="00E8380E">
      <w:pPr>
        <w:pStyle w:val="NoSpacing"/>
        <w:rPr>
          <w:sz w:val="28"/>
          <w:szCs w:val="28"/>
        </w:rPr>
      </w:pPr>
    </w:p>
    <w:p w:rsidR="000924CE" w:rsidRPr="00704EDD" w:rsidRDefault="000924CE" w:rsidP="00E8380E">
      <w:pPr>
        <w:widowControl w:val="0"/>
        <w:autoSpaceDE w:val="0"/>
        <w:autoSpaceDN w:val="0"/>
        <w:adjustRightInd w:val="0"/>
        <w:jc w:val="both"/>
      </w:pPr>
      <w:r w:rsidRPr="00704EDD">
        <w:t xml:space="preserve">Об определении перечня должностных лиц </w:t>
      </w:r>
      <w:r>
        <w:t>Петров</w:t>
      </w:r>
      <w:r w:rsidRPr="00704EDD">
        <w:t>ского сельского поселения, уполномоченных составлять протоколы  об административных  правонарушениях, предусмотренных отдельными законами Иркутской области об административной ответственности</w:t>
      </w:r>
    </w:p>
    <w:p w:rsidR="000924CE" w:rsidRPr="00704EDD" w:rsidRDefault="000924CE" w:rsidP="00E8380E">
      <w:pPr>
        <w:widowControl w:val="0"/>
        <w:autoSpaceDE w:val="0"/>
        <w:autoSpaceDN w:val="0"/>
        <w:adjustRightInd w:val="0"/>
        <w:ind w:firstLine="709"/>
        <w:jc w:val="both"/>
      </w:pPr>
    </w:p>
    <w:p w:rsidR="000924CE" w:rsidRPr="00041AC4" w:rsidRDefault="000924CE" w:rsidP="00E8380E">
      <w:pPr>
        <w:widowControl w:val="0"/>
        <w:autoSpaceDE w:val="0"/>
        <w:autoSpaceDN w:val="0"/>
        <w:adjustRightInd w:val="0"/>
        <w:ind w:firstLine="709"/>
        <w:jc w:val="both"/>
      </w:pPr>
      <w:r w:rsidRPr="00704EDD">
        <w:t xml:space="preserve">Руководствуясь </w:t>
      </w:r>
      <w:hyperlink r:id="rId4" w:history="1">
        <w:r w:rsidRPr="00704EDD">
          <w:rPr>
            <w:rStyle w:val="a"/>
            <w:rFonts w:cs="Arial"/>
            <w:sz w:val="24"/>
            <w:szCs w:val="24"/>
          </w:rPr>
          <w:t>частью 6 статьи 43</w:t>
        </w:r>
      </w:hyperlink>
      <w:r w:rsidRPr="00704EDD">
        <w:t xml:space="preserve"> Федерального закона от 06.10.2003г.  № 131-ФЗ </w:t>
      </w:r>
      <w:r w:rsidRPr="00041AC4">
        <w:t xml:space="preserve">«Об общих принципах организации местного самоуправления в Российской Федерации», </w:t>
      </w:r>
      <w:hyperlink r:id="rId5" w:history="1">
        <w:r w:rsidRPr="00041AC4">
          <w:rPr>
            <w:rStyle w:val="a"/>
            <w:rFonts w:cs="Arial"/>
            <w:sz w:val="24"/>
            <w:szCs w:val="24"/>
          </w:rPr>
          <w:t>Законом</w:t>
        </w:r>
      </w:hyperlink>
      <w:r w:rsidRPr="00041AC4">
        <w:t xml:space="preserve"> Иркутской области от 04.04.2014г. № 37-ОЗ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ответственности», </w:t>
      </w:r>
    </w:p>
    <w:p w:rsidR="000924CE" w:rsidRPr="00041AC4" w:rsidRDefault="000924CE" w:rsidP="00E8380E">
      <w:pPr>
        <w:jc w:val="both"/>
      </w:pPr>
      <w:r w:rsidRPr="00041AC4">
        <w:t xml:space="preserve">        1. Определить специалиста </w:t>
      </w:r>
      <w:r>
        <w:t>Петро</w:t>
      </w:r>
      <w:r w:rsidRPr="00041AC4">
        <w:t xml:space="preserve">вского сельского поселения по </w:t>
      </w:r>
      <w:r>
        <w:t>жилищно-коммунальному хозяйству Пацаган Любовь Васильевну</w:t>
      </w:r>
      <w:r w:rsidRPr="00041AC4">
        <w:t xml:space="preserve"> уполномоченную составлять протоколы об административных правонарушениях, предусмотренных </w:t>
      </w:r>
      <w:hyperlink r:id="rId6" w:history="1">
        <w:r w:rsidRPr="00041AC4">
          <w:rPr>
            <w:rStyle w:val="a"/>
            <w:rFonts w:cs="Arial"/>
            <w:sz w:val="24"/>
            <w:szCs w:val="24"/>
          </w:rPr>
          <w:t>Законом</w:t>
        </w:r>
      </w:hyperlink>
      <w:r w:rsidRPr="00041AC4">
        <w:t xml:space="preserve"> Иркутской области от 12.11.2007г. № 107-ОЗ «Об  административной ответственности за правонарушения в сфере охраны общественного порядка в Иркутской области», </w:t>
      </w:r>
      <w:hyperlink r:id="rId7" w:history="1">
        <w:r w:rsidRPr="00041AC4">
          <w:rPr>
            <w:rStyle w:val="a"/>
            <w:rFonts w:cs="Arial"/>
            <w:sz w:val="24"/>
            <w:szCs w:val="24"/>
          </w:rPr>
          <w:t>Законом</w:t>
        </w:r>
      </w:hyperlink>
      <w:r w:rsidRPr="00041AC4">
        <w:t xml:space="preserve"> Иркутской области от 10.12.2007г. № 124-ОЗ «Об 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области», </w:t>
      </w:r>
      <w:hyperlink r:id="rId8" w:history="1">
        <w:r w:rsidRPr="00041AC4">
          <w:rPr>
            <w:rStyle w:val="a"/>
            <w:rFonts w:cs="Arial"/>
            <w:sz w:val="24"/>
            <w:szCs w:val="24"/>
          </w:rPr>
          <w:t>статьями 9</w:t>
        </w:r>
      </w:hyperlink>
      <w:r w:rsidRPr="00041AC4">
        <w:t xml:space="preserve">, </w:t>
      </w:r>
      <w:hyperlink r:id="rId9" w:history="1">
        <w:r w:rsidRPr="00041AC4">
          <w:rPr>
            <w:rStyle w:val="a"/>
            <w:rFonts w:cs="Arial"/>
            <w:sz w:val="24"/>
            <w:szCs w:val="24"/>
          </w:rPr>
          <w:t>10</w:t>
        </w:r>
      </w:hyperlink>
      <w:r w:rsidRPr="00041AC4">
        <w:t xml:space="preserve">, </w:t>
      </w:r>
      <w:hyperlink r:id="rId10" w:history="1">
        <w:r w:rsidRPr="00041AC4">
          <w:rPr>
            <w:rStyle w:val="a"/>
            <w:rFonts w:cs="Arial"/>
            <w:sz w:val="24"/>
            <w:szCs w:val="24"/>
          </w:rPr>
          <w:t>11</w:t>
        </w:r>
      </w:hyperlink>
      <w:r w:rsidRPr="00041AC4">
        <w:t xml:space="preserve"> Закона Иркутской области от 09.12.2009г. № 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области», Законом Иркутской области от 15.07.2013г. № 63-ОЗ «Об административной ответственности в сфере организации предоставления государственных и муниципальных услуг». </w:t>
      </w:r>
    </w:p>
    <w:p w:rsidR="000924CE" w:rsidRPr="00041AC4" w:rsidRDefault="000924CE" w:rsidP="00E8380E">
      <w:pPr>
        <w:pStyle w:val="NoSpacing"/>
      </w:pPr>
      <w:r>
        <w:t xml:space="preserve">       </w:t>
      </w:r>
      <w:r w:rsidRPr="00041AC4">
        <w:t>2.</w:t>
      </w:r>
      <w:r>
        <w:t>Распоряжение от 04</w:t>
      </w:r>
      <w:r w:rsidRPr="00041AC4">
        <w:t xml:space="preserve">.03.2014 г. № 21-ОД считать утратившим силу; </w:t>
      </w:r>
    </w:p>
    <w:p w:rsidR="000924CE" w:rsidRPr="00041AC4" w:rsidRDefault="000924CE" w:rsidP="00E8380E">
      <w:pPr>
        <w:pStyle w:val="NoSpacing"/>
      </w:pPr>
      <w:r>
        <w:t xml:space="preserve">       </w:t>
      </w:r>
      <w:r w:rsidRPr="00041AC4">
        <w:t>3.Данное распоряжение опубликовать (обнародовать)в информационном  листе «</w:t>
      </w:r>
      <w:r>
        <w:t>Петро</w:t>
      </w:r>
      <w:r w:rsidRPr="00041AC4">
        <w:t xml:space="preserve">вский вестник» и  на официальном сайте </w:t>
      </w:r>
      <w:r>
        <w:t>Петр</w:t>
      </w:r>
      <w:r w:rsidRPr="00041AC4">
        <w:t>овского сельского поселения в сети интернет</w:t>
      </w:r>
      <w:r>
        <w:t>.</w:t>
      </w:r>
      <w:r w:rsidRPr="00041AC4">
        <w:t xml:space="preserve"> </w:t>
      </w:r>
    </w:p>
    <w:p w:rsidR="000924CE" w:rsidRDefault="000924CE" w:rsidP="00E8380E">
      <w:pPr>
        <w:pStyle w:val="NoSpacing"/>
      </w:pPr>
      <w:r>
        <w:t xml:space="preserve">       4. </w:t>
      </w:r>
      <w:r w:rsidRPr="00041AC4">
        <w:t xml:space="preserve">Контроль за исполнением данного распоряжения оставляю за собой. </w:t>
      </w:r>
    </w:p>
    <w:p w:rsidR="000924CE" w:rsidRDefault="000924CE" w:rsidP="00E8380E">
      <w:pPr>
        <w:pStyle w:val="NoSpacing"/>
      </w:pPr>
    </w:p>
    <w:p w:rsidR="000924CE" w:rsidRDefault="000924CE" w:rsidP="00E8380E">
      <w:pPr>
        <w:pStyle w:val="NoSpacing"/>
      </w:pPr>
    </w:p>
    <w:p w:rsidR="000924CE" w:rsidRDefault="000924CE" w:rsidP="00E8380E">
      <w:pPr>
        <w:pStyle w:val="NoSpacing"/>
      </w:pPr>
    </w:p>
    <w:p w:rsidR="000924CE" w:rsidRDefault="000924CE" w:rsidP="00E8380E">
      <w:pPr>
        <w:pStyle w:val="NoSpacing"/>
      </w:pPr>
    </w:p>
    <w:p w:rsidR="000924CE" w:rsidRPr="00041AC4" w:rsidRDefault="000924CE" w:rsidP="00E8380E">
      <w:pPr>
        <w:pStyle w:val="NoSpacing"/>
      </w:pPr>
      <w:r>
        <w:t>Глава Петровского сельского поселения                            Т.Н.Тарасова</w:t>
      </w:r>
    </w:p>
    <w:p w:rsidR="000924CE" w:rsidRPr="009A7357" w:rsidRDefault="000924CE" w:rsidP="00E8380E">
      <w:pPr>
        <w:pStyle w:val="NoSpacing"/>
        <w:rPr>
          <w:sz w:val="28"/>
          <w:szCs w:val="28"/>
        </w:rPr>
      </w:pPr>
    </w:p>
    <w:p w:rsidR="000924CE" w:rsidRPr="009A7357" w:rsidRDefault="000924CE" w:rsidP="00E8380E">
      <w:pPr>
        <w:pStyle w:val="ListParagraph"/>
        <w:ind w:left="765"/>
      </w:pPr>
    </w:p>
    <w:p w:rsidR="000924CE" w:rsidRPr="009A7357" w:rsidRDefault="000924CE" w:rsidP="00E8380E">
      <w:pPr>
        <w:pStyle w:val="ListParagraph"/>
        <w:ind w:left="765"/>
      </w:pPr>
    </w:p>
    <w:sectPr w:rsidR="000924CE" w:rsidRPr="009A7357" w:rsidSect="00F5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AA2"/>
    <w:rsid w:val="00000060"/>
    <w:rsid w:val="00000BF7"/>
    <w:rsid w:val="00000FEB"/>
    <w:rsid w:val="00001375"/>
    <w:rsid w:val="00002067"/>
    <w:rsid w:val="00002809"/>
    <w:rsid w:val="0000284E"/>
    <w:rsid w:val="000028D0"/>
    <w:rsid w:val="00002F59"/>
    <w:rsid w:val="000035FB"/>
    <w:rsid w:val="000038BA"/>
    <w:rsid w:val="00003974"/>
    <w:rsid w:val="00003D52"/>
    <w:rsid w:val="00003D8B"/>
    <w:rsid w:val="000042C2"/>
    <w:rsid w:val="00004361"/>
    <w:rsid w:val="00004489"/>
    <w:rsid w:val="000045A2"/>
    <w:rsid w:val="0000467F"/>
    <w:rsid w:val="00004813"/>
    <w:rsid w:val="00004A45"/>
    <w:rsid w:val="00004C78"/>
    <w:rsid w:val="00004CD3"/>
    <w:rsid w:val="00004D5C"/>
    <w:rsid w:val="00005398"/>
    <w:rsid w:val="00005F52"/>
    <w:rsid w:val="00006254"/>
    <w:rsid w:val="00006497"/>
    <w:rsid w:val="000069EA"/>
    <w:rsid w:val="00006DA4"/>
    <w:rsid w:val="00007037"/>
    <w:rsid w:val="00007654"/>
    <w:rsid w:val="0000788A"/>
    <w:rsid w:val="0000788B"/>
    <w:rsid w:val="00007E6D"/>
    <w:rsid w:val="0001022E"/>
    <w:rsid w:val="00010325"/>
    <w:rsid w:val="00010DF5"/>
    <w:rsid w:val="000110ED"/>
    <w:rsid w:val="00011201"/>
    <w:rsid w:val="00011616"/>
    <w:rsid w:val="000116BE"/>
    <w:rsid w:val="00011C34"/>
    <w:rsid w:val="0001245D"/>
    <w:rsid w:val="000129BB"/>
    <w:rsid w:val="000134C8"/>
    <w:rsid w:val="00013790"/>
    <w:rsid w:val="000137B3"/>
    <w:rsid w:val="00013828"/>
    <w:rsid w:val="00013CA0"/>
    <w:rsid w:val="000143B9"/>
    <w:rsid w:val="00014E0E"/>
    <w:rsid w:val="00014F8E"/>
    <w:rsid w:val="00015117"/>
    <w:rsid w:val="0001525D"/>
    <w:rsid w:val="00015845"/>
    <w:rsid w:val="0001584C"/>
    <w:rsid w:val="00015914"/>
    <w:rsid w:val="00015942"/>
    <w:rsid w:val="00015FD2"/>
    <w:rsid w:val="00016378"/>
    <w:rsid w:val="000163F0"/>
    <w:rsid w:val="0001652F"/>
    <w:rsid w:val="0001671E"/>
    <w:rsid w:val="0001729B"/>
    <w:rsid w:val="0001761B"/>
    <w:rsid w:val="000176F5"/>
    <w:rsid w:val="000178DE"/>
    <w:rsid w:val="00017E1C"/>
    <w:rsid w:val="0002010F"/>
    <w:rsid w:val="00020357"/>
    <w:rsid w:val="00020A08"/>
    <w:rsid w:val="00020FFF"/>
    <w:rsid w:val="00021338"/>
    <w:rsid w:val="0002147A"/>
    <w:rsid w:val="00021B43"/>
    <w:rsid w:val="00021CA7"/>
    <w:rsid w:val="00021EEE"/>
    <w:rsid w:val="000228E3"/>
    <w:rsid w:val="00022CF3"/>
    <w:rsid w:val="00023133"/>
    <w:rsid w:val="000235D9"/>
    <w:rsid w:val="000236B1"/>
    <w:rsid w:val="0002372D"/>
    <w:rsid w:val="000239F4"/>
    <w:rsid w:val="00023B94"/>
    <w:rsid w:val="00023C6C"/>
    <w:rsid w:val="00024691"/>
    <w:rsid w:val="000247C9"/>
    <w:rsid w:val="00024A37"/>
    <w:rsid w:val="00024C25"/>
    <w:rsid w:val="00025245"/>
    <w:rsid w:val="00025CA5"/>
    <w:rsid w:val="000261B5"/>
    <w:rsid w:val="00026D03"/>
    <w:rsid w:val="00026E4A"/>
    <w:rsid w:val="0002725F"/>
    <w:rsid w:val="0002760B"/>
    <w:rsid w:val="000276FB"/>
    <w:rsid w:val="0002792C"/>
    <w:rsid w:val="00027B90"/>
    <w:rsid w:val="00027BFD"/>
    <w:rsid w:val="00027C0F"/>
    <w:rsid w:val="000306DD"/>
    <w:rsid w:val="00030A07"/>
    <w:rsid w:val="00031983"/>
    <w:rsid w:val="00031AC8"/>
    <w:rsid w:val="00032BAC"/>
    <w:rsid w:val="00033010"/>
    <w:rsid w:val="000333BF"/>
    <w:rsid w:val="00033799"/>
    <w:rsid w:val="0003390F"/>
    <w:rsid w:val="0003412C"/>
    <w:rsid w:val="000348AA"/>
    <w:rsid w:val="00034ADC"/>
    <w:rsid w:val="00034DFC"/>
    <w:rsid w:val="000350B5"/>
    <w:rsid w:val="00035165"/>
    <w:rsid w:val="000357DE"/>
    <w:rsid w:val="00035EF0"/>
    <w:rsid w:val="0003610C"/>
    <w:rsid w:val="000362A5"/>
    <w:rsid w:val="0003663D"/>
    <w:rsid w:val="00036B85"/>
    <w:rsid w:val="00036D76"/>
    <w:rsid w:val="0003719F"/>
    <w:rsid w:val="00037471"/>
    <w:rsid w:val="00037745"/>
    <w:rsid w:val="00037BE4"/>
    <w:rsid w:val="00037D96"/>
    <w:rsid w:val="000406DD"/>
    <w:rsid w:val="0004099B"/>
    <w:rsid w:val="0004175B"/>
    <w:rsid w:val="00041AC4"/>
    <w:rsid w:val="00042327"/>
    <w:rsid w:val="000423DE"/>
    <w:rsid w:val="00042878"/>
    <w:rsid w:val="00042B0B"/>
    <w:rsid w:val="000431FA"/>
    <w:rsid w:val="0004320C"/>
    <w:rsid w:val="00043457"/>
    <w:rsid w:val="00043491"/>
    <w:rsid w:val="000434F0"/>
    <w:rsid w:val="00044326"/>
    <w:rsid w:val="00044874"/>
    <w:rsid w:val="00044AF6"/>
    <w:rsid w:val="00044F85"/>
    <w:rsid w:val="000451BE"/>
    <w:rsid w:val="00045557"/>
    <w:rsid w:val="000460A3"/>
    <w:rsid w:val="000463B9"/>
    <w:rsid w:val="00046493"/>
    <w:rsid w:val="00046EA9"/>
    <w:rsid w:val="000472E6"/>
    <w:rsid w:val="00047520"/>
    <w:rsid w:val="00050A2D"/>
    <w:rsid w:val="00050C09"/>
    <w:rsid w:val="00050CBD"/>
    <w:rsid w:val="0005118A"/>
    <w:rsid w:val="00051237"/>
    <w:rsid w:val="0005173A"/>
    <w:rsid w:val="00051825"/>
    <w:rsid w:val="000518E1"/>
    <w:rsid w:val="00051D28"/>
    <w:rsid w:val="00052AE5"/>
    <w:rsid w:val="00052ED3"/>
    <w:rsid w:val="00052F42"/>
    <w:rsid w:val="00053079"/>
    <w:rsid w:val="0005376E"/>
    <w:rsid w:val="00053AD5"/>
    <w:rsid w:val="00053E7B"/>
    <w:rsid w:val="00053FBD"/>
    <w:rsid w:val="00054028"/>
    <w:rsid w:val="0005413A"/>
    <w:rsid w:val="000547BE"/>
    <w:rsid w:val="00054B5A"/>
    <w:rsid w:val="00054B84"/>
    <w:rsid w:val="00054DFA"/>
    <w:rsid w:val="00054F27"/>
    <w:rsid w:val="0005568F"/>
    <w:rsid w:val="00055C57"/>
    <w:rsid w:val="000562D3"/>
    <w:rsid w:val="00056E79"/>
    <w:rsid w:val="00056F9F"/>
    <w:rsid w:val="0005755F"/>
    <w:rsid w:val="0005782D"/>
    <w:rsid w:val="000579DA"/>
    <w:rsid w:val="00057D1E"/>
    <w:rsid w:val="00057F0F"/>
    <w:rsid w:val="00060213"/>
    <w:rsid w:val="00060B87"/>
    <w:rsid w:val="00060C6F"/>
    <w:rsid w:val="00060E93"/>
    <w:rsid w:val="00061F4D"/>
    <w:rsid w:val="00062185"/>
    <w:rsid w:val="000624B0"/>
    <w:rsid w:val="00062E09"/>
    <w:rsid w:val="00062FC6"/>
    <w:rsid w:val="000633C7"/>
    <w:rsid w:val="00063ABF"/>
    <w:rsid w:val="00063B09"/>
    <w:rsid w:val="00064554"/>
    <w:rsid w:val="000648BD"/>
    <w:rsid w:val="00064B0F"/>
    <w:rsid w:val="000655BE"/>
    <w:rsid w:val="00065649"/>
    <w:rsid w:val="00065A1E"/>
    <w:rsid w:val="00065B0B"/>
    <w:rsid w:val="00065DA5"/>
    <w:rsid w:val="00065EBC"/>
    <w:rsid w:val="0006601C"/>
    <w:rsid w:val="000660C9"/>
    <w:rsid w:val="00066403"/>
    <w:rsid w:val="00066411"/>
    <w:rsid w:val="0006662F"/>
    <w:rsid w:val="00066728"/>
    <w:rsid w:val="000667B4"/>
    <w:rsid w:val="00066B13"/>
    <w:rsid w:val="00066C0B"/>
    <w:rsid w:val="00066D87"/>
    <w:rsid w:val="00067207"/>
    <w:rsid w:val="000673BB"/>
    <w:rsid w:val="00067A41"/>
    <w:rsid w:val="00067AE9"/>
    <w:rsid w:val="00067CB0"/>
    <w:rsid w:val="00067F55"/>
    <w:rsid w:val="000702BF"/>
    <w:rsid w:val="000706A3"/>
    <w:rsid w:val="000707E3"/>
    <w:rsid w:val="00070BA3"/>
    <w:rsid w:val="00070C4C"/>
    <w:rsid w:val="0007117C"/>
    <w:rsid w:val="00071242"/>
    <w:rsid w:val="000712D4"/>
    <w:rsid w:val="000716C9"/>
    <w:rsid w:val="00071B70"/>
    <w:rsid w:val="00071DC5"/>
    <w:rsid w:val="0007253C"/>
    <w:rsid w:val="000728C9"/>
    <w:rsid w:val="00073626"/>
    <w:rsid w:val="0007370C"/>
    <w:rsid w:val="00073930"/>
    <w:rsid w:val="000739CC"/>
    <w:rsid w:val="000749EB"/>
    <w:rsid w:val="00074A39"/>
    <w:rsid w:val="0007515C"/>
    <w:rsid w:val="000756A3"/>
    <w:rsid w:val="0007597D"/>
    <w:rsid w:val="00075A0A"/>
    <w:rsid w:val="00075BE7"/>
    <w:rsid w:val="00076004"/>
    <w:rsid w:val="00076145"/>
    <w:rsid w:val="00076367"/>
    <w:rsid w:val="000764A7"/>
    <w:rsid w:val="00076507"/>
    <w:rsid w:val="00076528"/>
    <w:rsid w:val="000765FE"/>
    <w:rsid w:val="00076A1F"/>
    <w:rsid w:val="00076BC9"/>
    <w:rsid w:val="00076D39"/>
    <w:rsid w:val="0007719D"/>
    <w:rsid w:val="00077273"/>
    <w:rsid w:val="00077501"/>
    <w:rsid w:val="000775FD"/>
    <w:rsid w:val="00080298"/>
    <w:rsid w:val="0008042C"/>
    <w:rsid w:val="00080A25"/>
    <w:rsid w:val="00080B0C"/>
    <w:rsid w:val="00081157"/>
    <w:rsid w:val="0008169C"/>
    <w:rsid w:val="0008172D"/>
    <w:rsid w:val="0008181A"/>
    <w:rsid w:val="00081964"/>
    <w:rsid w:val="00081FED"/>
    <w:rsid w:val="000827EF"/>
    <w:rsid w:val="00082C14"/>
    <w:rsid w:val="000830DE"/>
    <w:rsid w:val="00083649"/>
    <w:rsid w:val="00083CBE"/>
    <w:rsid w:val="00084075"/>
    <w:rsid w:val="000845AF"/>
    <w:rsid w:val="00084AA2"/>
    <w:rsid w:val="00084B76"/>
    <w:rsid w:val="00084C0E"/>
    <w:rsid w:val="00085001"/>
    <w:rsid w:val="00085024"/>
    <w:rsid w:val="00085470"/>
    <w:rsid w:val="00085E79"/>
    <w:rsid w:val="000867CF"/>
    <w:rsid w:val="00086A1E"/>
    <w:rsid w:val="00086C24"/>
    <w:rsid w:val="00087246"/>
    <w:rsid w:val="00090152"/>
    <w:rsid w:val="00090807"/>
    <w:rsid w:val="000908DD"/>
    <w:rsid w:val="00090C5B"/>
    <w:rsid w:val="00090C72"/>
    <w:rsid w:val="00090C93"/>
    <w:rsid w:val="00090FF1"/>
    <w:rsid w:val="00092110"/>
    <w:rsid w:val="000924CE"/>
    <w:rsid w:val="000928C1"/>
    <w:rsid w:val="00092969"/>
    <w:rsid w:val="00092AA4"/>
    <w:rsid w:val="00092CD4"/>
    <w:rsid w:val="00092E83"/>
    <w:rsid w:val="000934EC"/>
    <w:rsid w:val="0009368F"/>
    <w:rsid w:val="00093AAF"/>
    <w:rsid w:val="000947A4"/>
    <w:rsid w:val="0009496F"/>
    <w:rsid w:val="00094EDA"/>
    <w:rsid w:val="00095327"/>
    <w:rsid w:val="00095A8A"/>
    <w:rsid w:val="00095D6B"/>
    <w:rsid w:val="00096137"/>
    <w:rsid w:val="0009638C"/>
    <w:rsid w:val="00096C1B"/>
    <w:rsid w:val="00097305"/>
    <w:rsid w:val="00097596"/>
    <w:rsid w:val="000975E0"/>
    <w:rsid w:val="000A00EF"/>
    <w:rsid w:val="000A05CB"/>
    <w:rsid w:val="000A106B"/>
    <w:rsid w:val="000A1577"/>
    <w:rsid w:val="000A1696"/>
    <w:rsid w:val="000A171A"/>
    <w:rsid w:val="000A18B2"/>
    <w:rsid w:val="000A1950"/>
    <w:rsid w:val="000A21DF"/>
    <w:rsid w:val="000A2E8A"/>
    <w:rsid w:val="000A31AF"/>
    <w:rsid w:val="000A332C"/>
    <w:rsid w:val="000A35D8"/>
    <w:rsid w:val="000A3996"/>
    <w:rsid w:val="000A3C4A"/>
    <w:rsid w:val="000A3D22"/>
    <w:rsid w:val="000A4340"/>
    <w:rsid w:val="000A4417"/>
    <w:rsid w:val="000A4A4B"/>
    <w:rsid w:val="000A5068"/>
    <w:rsid w:val="000A54A6"/>
    <w:rsid w:val="000A5507"/>
    <w:rsid w:val="000A5E08"/>
    <w:rsid w:val="000A6617"/>
    <w:rsid w:val="000A7536"/>
    <w:rsid w:val="000A75A1"/>
    <w:rsid w:val="000A76F1"/>
    <w:rsid w:val="000A7B63"/>
    <w:rsid w:val="000A7E1A"/>
    <w:rsid w:val="000A7F68"/>
    <w:rsid w:val="000B0172"/>
    <w:rsid w:val="000B05A5"/>
    <w:rsid w:val="000B0C14"/>
    <w:rsid w:val="000B110B"/>
    <w:rsid w:val="000B16FA"/>
    <w:rsid w:val="000B1BE0"/>
    <w:rsid w:val="000B20EF"/>
    <w:rsid w:val="000B2146"/>
    <w:rsid w:val="000B22A0"/>
    <w:rsid w:val="000B26FF"/>
    <w:rsid w:val="000B2CDA"/>
    <w:rsid w:val="000B2DCA"/>
    <w:rsid w:val="000B3161"/>
    <w:rsid w:val="000B35C1"/>
    <w:rsid w:val="000B3644"/>
    <w:rsid w:val="000B3940"/>
    <w:rsid w:val="000B3BC9"/>
    <w:rsid w:val="000B3D5B"/>
    <w:rsid w:val="000B3D8C"/>
    <w:rsid w:val="000B51F7"/>
    <w:rsid w:val="000B5632"/>
    <w:rsid w:val="000B56C1"/>
    <w:rsid w:val="000B5931"/>
    <w:rsid w:val="000B5940"/>
    <w:rsid w:val="000B5952"/>
    <w:rsid w:val="000B5E2E"/>
    <w:rsid w:val="000B5E7C"/>
    <w:rsid w:val="000B64C2"/>
    <w:rsid w:val="000B730C"/>
    <w:rsid w:val="000B73B7"/>
    <w:rsid w:val="000B75F2"/>
    <w:rsid w:val="000B77D7"/>
    <w:rsid w:val="000B7F82"/>
    <w:rsid w:val="000C014B"/>
    <w:rsid w:val="000C0156"/>
    <w:rsid w:val="000C02C8"/>
    <w:rsid w:val="000C0559"/>
    <w:rsid w:val="000C0892"/>
    <w:rsid w:val="000C0C54"/>
    <w:rsid w:val="000C0EFA"/>
    <w:rsid w:val="000C133D"/>
    <w:rsid w:val="000C15C8"/>
    <w:rsid w:val="000C162C"/>
    <w:rsid w:val="000C1685"/>
    <w:rsid w:val="000C19D9"/>
    <w:rsid w:val="000C1F9E"/>
    <w:rsid w:val="000C1FE7"/>
    <w:rsid w:val="000C221A"/>
    <w:rsid w:val="000C25C8"/>
    <w:rsid w:val="000C2808"/>
    <w:rsid w:val="000C29D2"/>
    <w:rsid w:val="000C2D9A"/>
    <w:rsid w:val="000C306F"/>
    <w:rsid w:val="000C3EF7"/>
    <w:rsid w:val="000C4536"/>
    <w:rsid w:val="000C45DB"/>
    <w:rsid w:val="000C49A5"/>
    <w:rsid w:val="000C4F69"/>
    <w:rsid w:val="000C56EF"/>
    <w:rsid w:val="000C5CAD"/>
    <w:rsid w:val="000C6361"/>
    <w:rsid w:val="000C65C0"/>
    <w:rsid w:val="000C6A75"/>
    <w:rsid w:val="000C6BB0"/>
    <w:rsid w:val="000C6BB5"/>
    <w:rsid w:val="000C719D"/>
    <w:rsid w:val="000C73DB"/>
    <w:rsid w:val="000C7525"/>
    <w:rsid w:val="000C75F5"/>
    <w:rsid w:val="000D01CD"/>
    <w:rsid w:val="000D048D"/>
    <w:rsid w:val="000D07B0"/>
    <w:rsid w:val="000D12CC"/>
    <w:rsid w:val="000D1693"/>
    <w:rsid w:val="000D1AC1"/>
    <w:rsid w:val="000D28D2"/>
    <w:rsid w:val="000D2A0F"/>
    <w:rsid w:val="000D2C5F"/>
    <w:rsid w:val="000D300F"/>
    <w:rsid w:val="000D3024"/>
    <w:rsid w:val="000D3053"/>
    <w:rsid w:val="000D3427"/>
    <w:rsid w:val="000D3BC7"/>
    <w:rsid w:val="000D3C4C"/>
    <w:rsid w:val="000D3D4B"/>
    <w:rsid w:val="000D45C4"/>
    <w:rsid w:val="000D509B"/>
    <w:rsid w:val="000D524B"/>
    <w:rsid w:val="000D5CBF"/>
    <w:rsid w:val="000D5CF5"/>
    <w:rsid w:val="000D5F8A"/>
    <w:rsid w:val="000D60C5"/>
    <w:rsid w:val="000D6491"/>
    <w:rsid w:val="000D6792"/>
    <w:rsid w:val="000D6FEC"/>
    <w:rsid w:val="000D78E7"/>
    <w:rsid w:val="000D7B14"/>
    <w:rsid w:val="000D7BBB"/>
    <w:rsid w:val="000E01CB"/>
    <w:rsid w:val="000E0981"/>
    <w:rsid w:val="000E0B52"/>
    <w:rsid w:val="000E1686"/>
    <w:rsid w:val="000E1DD7"/>
    <w:rsid w:val="000E1E04"/>
    <w:rsid w:val="000E20FD"/>
    <w:rsid w:val="000E219A"/>
    <w:rsid w:val="000E27C9"/>
    <w:rsid w:val="000E296D"/>
    <w:rsid w:val="000E2C5E"/>
    <w:rsid w:val="000E2C7F"/>
    <w:rsid w:val="000E32DC"/>
    <w:rsid w:val="000E3752"/>
    <w:rsid w:val="000E3B54"/>
    <w:rsid w:val="000E3B75"/>
    <w:rsid w:val="000E3D22"/>
    <w:rsid w:val="000E3E0E"/>
    <w:rsid w:val="000E3EDE"/>
    <w:rsid w:val="000E43B2"/>
    <w:rsid w:val="000E4510"/>
    <w:rsid w:val="000E4C62"/>
    <w:rsid w:val="000E4E86"/>
    <w:rsid w:val="000E5802"/>
    <w:rsid w:val="000E5BD9"/>
    <w:rsid w:val="000E5F4C"/>
    <w:rsid w:val="000E60A9"/>
    <w:rsid w:val="000E6411"/>
    <w:rsid w:val="000E6E94"/>
    <w:rsid w:val="000E73FF"/>
    <w:rsid w:val="000E7533"/>
    <w:rsid w:val="000E7CF9"/>
    <w:rsid w:val="000F021F"/>
    <w:rsid w:val="000F05F3"/>
    <w:rsid w:val="000F0CAB"/>
    <w:rsid w:val="000F18DA"/>
    <w:rsid w:val="000F1F6C"/>
    <w:rsid w:val="000F20C4"/>
    <w:rsid w:val="000F2D9C"/>
    <w:rsid w:val="000F3296"/>
    <w:rsid w:val="000F33DE"/>
    <w:rsid w:val="000F361F"/>
    <w:rsid w:val="000F3D0A"/>
    <w:rsid w:val="000F3D8C"/>
    <w:rsid w:val="000F3E76"/>
    <w:rsid w:val="000F406A"/>
    <w:rsid w:val="000F4286"/>
    <w:rsid w:val="000F449C"/>
    <w:rsid w:val="000F4AEC"/>
    <w:rsid w:val="000F5144"/>
    <w:rsid w:val="000F5167"/>
    <w:rsid w:val="000F5F73"/>
    <w:rsid w:val="000F5FFB"/>
    <w:rsid w:val="000F67E7"/>
    <w:rsid w:val="000F69F1"/>
    <w:rsid w:val="000F6D8A"/>
    <w:rsid w:val="000F6D9F"/>
    <w:rsid w:val="000F6E87"/>
    <w:rsid w:val="000F70BE"/>
    <w:rsid w:val="000F7920"/>
    <w:rsid w:val="000F7C03"/>
    <w:rsid w:val="000F7FDB"/>
    <w:rsid w:val="001002E1"/>
    <w:rsid w:val="0010030C"/>
    <w:rsid w:val="00100311"/>
    <w:rsid w:val="0010071A"/>
    <w:rsid w:val="001008DE"/>
    <w:rsid w:val="00100AB1"/>
    <w:rsid w:val="00100D4E"/>
    <w:rsid w:val="00100E80"/>
    <w:rsid w:val="00101038"/>
    <w:rsid w:val="00101278"/>
    <w:rsid w:val="0010159F"/>
    <w:rsid w:val="001015D0"/>
    <w:rsid w:val="001019D7"/>
    <w:rsid w:val="00101C89"/>
    <w:rsid w:val="0010235B"/>
    <w:rsid w:val="00102633"/>
    <w:rsid w:val="001027C2"/>
    <w:rsid w:val="001027E1"/>
    <w:rsid w:val="00102C97"/>
    <w:rsid w:val="00103133"/>
    <w:rsid w:val="00104206"/>
    <w:rsid w:val="00104578"/>
    <w:rsid w:val="0010460B"/>
    <w:rsid w:val="0010499B"/>
    <w:rsid w:val="00104D9A"/>
    <w:rsid w:val="001053FD"/>
    <w:rsid w:val="0010545A"/>
    <w:rsid w:val="00105646"/>
    <w:rsid w:val="00105773"/>
    <w:rsid w:val="0010597D"/>
    <w:rsid w:val="00105B4B"/>
    <w:rsid w:val="001066D8"/>
    <w:rsid w:val="00106ECC"/>
    <w:rsid w:val="0010730E"/>
    <w:rsid w:val="001073D6"/>
    <w:rsid w:val="00107821"/>
    <w:rsid w:val="00107A43"/>
    <w:rsid w:val="00107B7D"/>
    <w:rsid w:val="00107DFB"/>
    <w:rsid w:val="00110004"/>
    <w:rsid w:val="001103B2"/>
    <w:rsid w:val="00111087"/>
    <w:rsid w:val="0011161E"/>
    <w:rsid w:val="00111DFA"/>
    <w:rsid w:val="0011246A"/>
    <w:rsid w:val="00112A6E"/>
    <w:rsid w:val="00112F37"/>
    <w:rsid w:val="00113439"/>
    <w:rsid w:val="00113521"/>
    <w:rsid w:val="00113995"/>
    <w:rsid w:val="00113B35"/>
    <w:rsid w:val="00113B58"/>
    <w:rsid w:val="00113E2F"/>
    <w:rsid w:val="0011414F"/>
    <w:rsid w:val="001141FE"/>
    <w:rsid w:val="00115185"/>
    <w:rsid w:val="001156AF"/>
    <w:rsid w:val="00115949"/>
    <w:rsid w:val="00115D24"/>
    <w:rsid w:val="00115EBE"/>
    <w:rsid w:val="0011690F"/>
    <w:rsid w:val="001169D9"/>
    <w:rsid w:val="001169F6"/>
    <w:rsid w:val="0011720F"/>
    <w:rsid w:val="001174DA"/>
    <w:rsid w:val="00117507"/>
    <w:rsid w:val="001176DC"/>
    <w:rsid w:val="00117E62"/>
    <w:rsid w:val="00117EBF"/>
    <w:rsid w:val="0012007D"/>
    <w:rsid w:val="0012079B"/>
    <w:rsid w:val="00120820"/>
    <w:rsid w:val="0012126E"/>
    <w:rsid w:val="00121C29"/>
    <w:rsid w:val="00121E50"/>
    <w:rsid w:val="00121F5F"/>
    <w:rsid w:val="00121FBB"/>
    <w:rsid w:val="001221BE"/>
    <w:rsid w:val="001222BB"/>
    <w:rsid w:val="00122BE9"/>
    <w:rsid w:val="00122CA2"/>
    <w:rsid w:val="00122F03"/>
    <w:rsid w:val="00123804"/>
    <w:rsid w:val="00123DE5"/>
    <w:rsid w:val="00123E81"/>
    <w:rsid w:val="00124046"/>
    <w:rsid w:val="00124224"/>
    <w:rsid w:val="00124348"/>
    <w:rsid w:val="0012531D"/>
    <w:rsid w:val="00125479"/>
    <w:rsid w:val="001256A9"/>
    <w:rsid w:val="0012579E"/>
    <w:rsid w:val="00125E0F"/>
    <w:rsid w:val="00125E9A"/>
    <w:rsid w:val="00125F1A"/>
    <w:rsid w:val="001264B6"/>
    <w:rsid w:val="0012665E"/>
    <w:rsid w:val="00126DD5"/>
    <w:rsid w:val="001274B5"/>
    <w:rsid w:val="00127644"/>
    <w:rsid w:val="00127A85"/>
    <w:rsid w:val="00127F43"/>
    <w:rsid w:val="001302E8"/>
    <w:rsid w:val="00130C23"/>
    <w:rsid w:val="001314CB"/>
    <w:rsid w:val="0013172E"/>
    <w:rsid w:val="00131762"/>
    <w:rsid w:val="00131C39"/>
    <w:rsid w:val="00131C52"/>
    <w:rsid w:val="00131D08"/>
    <w:rsid w:val="00132005"/>
    <w:rsid w:val="0013230E"/>
    <w:rsid w:val="0013245D"/>
    <w:rsid w:val="0013273A"/>
    <w:rsid w:val="0013282C"/>
    <w:rsid w:val="001328BC"/>
    <w:rsid w:val="0013334C"/>
    <w:rsid w:val="0013348C"/>
    <w:rsid w:val="00133D7B"/>
    <w:rsid w:val="00133FA3"/>
    <w:rsid w:val="001341E2"/>
    <w:rsid w:val="0013487F"/>
    <w:rsid w:val="00135913"/>
    <w:rsid w:val="001359E6"/>
    <w:rsid w:val="00136632"/>
    <w:rsid w:val="00136715"/>
    <w:rsid w:val="00136780"/>
    <w:rsid w:val="00136A2E"/>
    <w:rsid w:val="00136B43"/>
    <w:rsid w:val="00136EE4"/>
    <w:rsid w:val="0013710E"/>
    <w:rsid w:val="0013728F"/>
    <w:rsid w:val="00137DFB"/>
    <w:rsid w:val="00137EEB"/>
    <w:rsid w:val="00140101"/>
    <w:rsid w:val="00140106"/>
    <w:rsid w:val="00140332"/>
    <w:rsid w:val="00140BEC"/>
    <w:rsid w:val="00140E7C"/>
    <w:rsid w:val="00141093"/>
    <w:rsid w:val="0014128D"/>
    <w:rsid w:val="001416C4"/>
    <w:rsid w:val="00141749"/>
    <w:rsid w:val="00141911"/>
    <w:rsid w:val="00141A62"/>
    <w:rsid w:val="00141BA1"/>
    <w:rsid w:val="00141BC5"/>
    <w:rsid w:val="0014207A"/>
    <w:rsid w:val="00142538"/>
    <w:rsid w:val="00142A8E"/>
    <w:rsid w:val="00142DAB"/>
    <w:rsid w:val="00142F69"/>
    <w:rsid w:val="00142FDC"/>
    <w:rsid w:val="00143867"/>
    <w:rsid w:val="00143ADA"/>
    <w:rsid w:val="00143BED"/>
    <w:rsid w:val="00143CCB"/>
    <w:rsid w:val="00144113"/>
    <w:rsid w:val="0014448A"/>
    <w:rsid w:val="00144ED4"/>
    <w:rsid w:val="00145321"/>
    <w:rsid w:val="00145A2E"/>
    <w:rsid w:val="00145A51"/>
    <w:rsid w:val="00145B48"/>
    <w:rsid w:val="001460AB"/>
    <w:rsid w:val="00146681"/>
    <w:rsid w:val="001466B2"/>
    <w:rsid w:val="00146742"/>
    <w:rsid w:val="0014685B"/>
    <w:rsid w:val="0014692E"/>
    <w:rsid w:val="00146EAD"/>
    <w:rsid w:val="00146FFC"/>
    <w:rsid w:val="00147AF4"/>
    <w:rsid w:val="00147B52"/>
    <w:rsid w:val="00147C68"/>
    <w:rsid w:val="001509F3"/>
    <w:rsid w:val="00150E86"/>
    <w:rsid w:val="00150F18"/>
    <w:rsid w:val="0015123D"/>
    <w:rsid w:val="001512C5"/>
    <w:rsid w:val="001513E0"/>
    <w:rsid w:val="001517B7"/>
    <w:rsid w:val="00151BA7"/>
    <w:rsid w:val="00151F83"/>
    <w:rsid w:val="00152252"/>
    <w:rsid w:val="0015275B"/>
    <w:rsid w:val="00153032"/>
    <w:rsid w:val="001534D7"/>
    <w:rsid w:val="00153A70"/>
    <w:rsid w:val="00153B3C"/>
    <w:rsid w:val="00153C48"/>
    <w:rsid w:val="00153CAC"/>
    <w:rsid w:val="00153DDB"/>
    <w:rsid w:val="001540EC"/>
    <w:rsid w:val="001544B8"/>
    <w:rsid w:val="00154554"/>
    <w:rsid w:val="001549A2"/>
    <w:rsid w:val="00154E31"/>
    <w:rsid w:val="001552C1"/>
    <w:rsid w:val="001556BE"/>
    <w:rsid w:val="00155E41"/>
    <w:rsid w:val="001560A2"/>
    <w:rsid w:val="001569F0"/>
    <w:rsid w:val="00156ADD"/>
    <w:rsid w:val="00156E65"/>
    <w:rsid w:val="0015731D"/>
    <w:rsid w:val="001574B1"/>
    <w:rsid w:val="00157D45"/>
    <w:rsid w:val="00157F9D"/>
    <w:rsid w:val="00160024"/>
    <w:rsid w:val="001601E6"/>
    <w:rsid w:val="00160267"/>
    <w:rsid w:val="00160554"/>
    <w:rsid w:val="0016065D"/>
    <w:rsid w:val="001607E1"/>
    <w:rsid w:val="001607E2"/>
    <w:rsid w:val="00160E84"/>
    <w:rsid w:val="00160FA0"/>
    <w:rsid w:val="00161004"/>
    <w:rsid w:val="00161B51"/>
    <w:rsid w:val="00161C56"/>
    <w:rsid w:val="00162317"/>
    <w:rsid w:val="00162CD8"/>
    <w:rsid w:val="00163605"/>
    <w:rsid w:val="00163A54"/>
    <w:rsid w:val="00163CAC"/>
    <w:rsid w:val="00163E28"/>
    <w:rsid w:val="001643D0"/>
    <w:rsid w:val="001649B0"/>
    <w:rsid w:val="00164E3E"/>
    <w:rsid w:val="0016530D"/>
    <w:rsid w:val="001653BE"/>
    <w:rsid w:val="001656B9"/>
    <w:rsid w:val="001656DA"/>
    <w:rsid w:val="00165C12"/>
    <w:rsid w:val="00166553"/>
    <w:rsid w:val="00166AED"/>
    <w:rsid w:val="00166F10"/>
    <w:rsid w:val="00166FE9"/>
    <w:rsid w:val="00167B8B"/>
    <w:rsid w:val="00170273"/>
    <w:rsid w:val="0017035C"/>
    <w:rsid w:val="00170689"/>
    <w:rsid w:val="001708E1"/>
    <w:rsid w:val="0017158D"/>
    <w:rsid w:val="00171A11"/>
    <w:rsid w:val="00171B7F"/>
    <w:rsid w:val="00171C97"/>
    <w:rsid w:val="001723DC"/>
    <w:rsid w:val="00172458"/>
    <w:rsid w:val="00172910"/>
    <w:rsid w:val="00172A62"/>
    <w:rsid w:val="00172B05"/>
    <w:rsid w:val="00172F78"/>
    <w:rsid w:val="00173202"/>
    <w:rsid w:val="001735C0"/>
    <w:rsid w:val="00173704"/>
    <w:rsid w:val="00173742"/>
    <w:rsid w:val="00173923"/>
    <w:rsid w:val="001743B2"/>
    <w:rsid w:val="00174698"/>
    <w:rsid w:val="00174975"/>
    <w:rsid w:val="0017529F"/>
    <w:rsid w:val="00175BE3"/>
    <w:rsid w:val="00175C7B"/>
    <w:rsid w:val="00175E62"/>
    <w:rsid w:val="0017611C"/>
    <w:rsid w:val="00176222"/>
    <w:rsid w:val="00176766"/>
    <w:rsid w:val="0017688C"/>
    <w:rsid w:val="00176EDB"/>
    <w:rsid w:val="001771BA"/>
    <w:rsid w:val="00177763"/>
    <w:rsid w:val="00177A75"/>
    <w:rsid w:val="00177D07"/>
    <w:rsid w:val="00177E06"/>
    <w:rsid w:val="00177EFB"/>
    <w:rsid w:val="00180383"/>
    <w:rsid w:val="001805FA"/>
    <w:rsid w:val="00180CB6"/>
    <w:rsid w:val="00181035"/>
    <w:rsid w:val="00181275"/>
    <w:rsid w:val="00181374"/>
    <w:rsid w:val="00181606"/>
    <w:rsid w:val="00181B00"/>
    <w:rsid w:val="00181B81"/>
    <w:rsid w:val="0018287C"/>
    <w:rsid w:val="00182A93"/>
    <w:rsid w:val="00182CD6"/>
    <w:rsid w:val="00182D4F"/>
    <w:rsid w:val="00183599"/>
    <w:rsid w:val="001836F1"/>
    <w:rsid w:val="0018377C"/>
    <w:rsid w:val="00183A50"/>
    <w:rsid w:val="00183B4E"/>
    <w:rsid w:val="001840BC"/>
    <w:rsid w:val="001843C2"/>
    <w:rsid w:val="00184537"/>
    <w:rsid w:val="00184F19"/>
    <w:rsid w:val="00185201"/>
    <w:rsid w:val="0018581B"/>
    <w:rsid w:val="00185998"/>
    <w:rsid w:val="00185A22"/>
    <w:rsid w:val="00185DE5"/>
    <w:rsid w:val="0018633B"/>
    <w:rsid w:val="001863C1"/>
    <w:rsid w:val="0018655E"/>
    <w:rsid w:val="00186662"/>
    <w:rsid w:val="0018728D"/>
    <w:rsid w:val="0018729F"/>
    <w:rsid w:val="00187341"/>
    <w:rsid w:val="0018785C"/>
    <w:rsid w:val="00190E31"/>
    <w:rsid w:val="00190F30"/>
    <w:rsid w:val="0019134C"/>
    <w:rsid w:val="0019148B"/>
    <w:rsid w:val="00191932"/>
    <w:rsid w:val="00191E89"/>
    <w:rsid w:val="0019231D"/>
    <w:rsid w:val="001924DA"/>
    <w:rsid w:val="0019279C"/>
    <w:rsid w:val="00193151"/>
    <w:rsid w:val="0019451D"/>
    <w:rsid w:val="0019518D"/>
    <w:rsid w:val="00195BCB"/>
    <w:rsid w:val="00196775"/>
    <w:rsid w:val="001969DA"/>
    <w:rsid w:val="00196D74"/>
    <w:rsid w:val="00196E10"/>
    <w:rsid w:val="00196ECF"/>
    <w:rsid w:val="0019753F"/>
    <w:rsid w:val="00197C08"/>
    <w:rsid w:val="00197D64"/>
    <w:rsid w:val="00197DC6"/>
    <w:rsid w:val="00197DD7"/>
    <w:rsid w:val="001A0C94"/>
    <w:rsid w:val="001A0E52"/>
    <w:rsid w:val="001A1027"/>
    <w:rsid w:val="001A1758"/>
    <w:rsid w:val="001A1AF3"/>
    <w:rsid w:val="001A1DE1"/>
    <w:rsid w:val="001A1FE5"/>
    <w:rsid w:val="001A23AF"/>
    <w:rsid w:val="001A23D5"/>
    <w:rsid w:val="001A26D8"/>
    <w:rsid w:val="001A2B47"/>
    <w:rsid w:val="001A3371"/>
    <w:rsid w:val="001A3791"/>
    <w:rsid w:val="001A3D17"/>
    <w:rsid w:val="001A4666"/>
    <w:rsid w:val="001A4940"/>
    <w:rsid w:val="001A4CCC"/>
    <w:rsid w:val="001A5035"/>
    <w:rsid w:val="001A519F"/>
    <w:rsid w:val="001A5224"/>
    <w:rsid w:val="001A522A"/>
    <w:rsid w:val="001A52D9"/>
    <w:rsid w:val="001A5411"/>
    <w:rsid w:val="001A578A"/>
    <w:rsid w:val="001A57CF"/>
    <w:rsid w:val="001A5AFD"/>
    <w:rsid w:val="001A717A"/>
    <w:rsid w:val="001A73A1"/>
    <w:rsid w:val="001A73BF"/>
    <w:rsid w:val="001A73D9"/>
    <w:rsid w:val="001A77EF"/>
    <w:rsid w:val="001A7A1A"/>
    <w:rsid w:val="001A7B89"/>
    <w:rsid w:val="001B0009"/>
    <w:rsid w:val="001B053F"/>
    <w:rsid w:val="001B06C0"/>
    <w:rsid w:val="001B07F3"/>
    <w:rsid w:val="001B13FD"/>
    <w:rsid w:val="001B1F06"/>
    <w:rsid w:val="001B2018"/>
    <w:rsid w:val="001B20F9"/>
    <w:rsid w:val="001B24BB"/>
    <w:rsid w:val="001B24FA"/>
    <w:rsid w:val="001B2540"/>
    <w:rsid w:val="001B2576"/>
    <w:rsid w:val="001B29AD"/>
    <w:rsid w:val="001B2A53"/>
    <w:rsid w:val="001B3458"/>
    <w:rsid w:val="001B3DBB"/>
    <w:rsid w:val="001B3E8A"/>
    <w:rsid w:val="001B4684"/>
    <w:rsid w:val="001B494F"/>
    <w:rsid w:val="001B4E3C"/>
    <w:rsid w:val="001B4FD3"/>
    <w:rsid w:val="001B506B"/>
    <w:rsid w:val="001B56F0"/>
    <w:rsid w:val="001B5C22"/>
    <w:rsid w:val="001B6614"/>
    <w:rsid w:val="001B6DC2"/>
    <w:rsid w:val="001B7119"/>
    <w:rsid w:val="001B7B9B"/>
    <w:rsid w:val="001B7DD0"/>
    <w:rsid w:val="001C0253"/>
    <w:rsid w:val="001C08BA"/>
    <w:rsid w:val="001C1032"/>
    <w:rsid w:val="001C1A17"/>
    <w:rsid w:val="001C25E3"/>
    <w:rsid w:val="001C3234"/>
    <w:rsid w:val="001C34AB"/>
    <w:rsid w:val="001C360B"/>
    <w:rsid w:val="001C36C7"/>
    <w:rsid w:val="001C3B48"/>
    <w:rsid w:val="001C3DDC"/>
    <w:rsid w:val="001C410A"/>
    <w:rsid w:val="001C4651"/>
    <w:rsid w:val="001C47FB"/>
    <w:rsid w:val="001C4BD0"/>
    <w:rsid w:val="001C4C3A"/>
    <w:rsid w:val="001C4D9C"/>
    <w:rsid w:val="001C4E08"/>
    <w:rsid w:val="001C5054"/>
    <w:rsid w:val="001C53FB"/>
    <w:rsid w:val="001C58B9"/>
    <w:rsid w:val="001C5E6A"/>
    <w:rsid w:val="001C5E6B"/>
    <w:rsid w:val="001C64F9"/>
    <w:rsid w:val="001C66A8"/>
    <w:rsid w:val="001C6777"/>
    <w:rsid w:val="001C744A"/>
    <w:rsid w:val="001C76FF"/>
    <w:rsid w:val="001C7A5E"/>
    <w:rsid w:val="001C7E43"/>
    <w:rsid w:val="001C7F4A"/>
    <w:rsid w:val="001D0089"/>
    <w:rsid w:val="001D00D9"/>
    <w:rsid w:val="001D01D8"/>
    <w:rsid w:val="001D11E3"/>
    <w:rsid w:val="001D14E5"/>
    <w:rsid w:val="001D1571"/>
    <w:rsid w:val="001D1730"/>
    <w:rsid w:val="001D241B"/>
    <w:rsid w:val="001D26D5"/>
    <w:rsid w:val="001D2C03"/>
    <w:rsid w:val="001D2DD0"/>
    <w:rsid w:val="001D3022"/>
    <w:rsid w:val="001D3154"/>
    <w:rsid w:val="001D360E"/>
    <w:rsid w:val="001D3791"/>
    <w:rsid w:val="001D380D"/>
    <w:rsid w:val="001D3AB7"/>
    <w:rsid w:val="001D47DF"/>
    <w:rsid w:val="001D4B4F"/>
    <w:rsid w:val="001D4D10"/>
    <w:rsid w:val="001D4F7F"/>
    <w:rsid w:val="001D53F2"/>
    <w:rsid w:val="001D58D5"/>
    <w:rsid w:val="001D5C59"/>
    <w:rsid w:val="001D668A"/>
    <w:rsid w:val="001D66EC"/>
    <w:rsid w:val="001D69C8"/>
    <w:rsid w:val="001D6FC3"/>
    <w:rsid w:val="001D709E"/>
    <w:rsid w:val="001D72FA"/>
    <w:rsid w:val="001D7683"/>
    <w:rsid w:val="001D7C42"/>
    <w:rsid w:val="001E00E2"/>
    <w:rsid w:val="001E0192"/>
    <w:rsid w:val="001E01D9"/>
    <w:rsid w:val="001E0D36"/>
    <w:rsid w:val="001E101E"/>
    <w:rsid w:val="001E11B1"/>
    <w:rsid w:val="001E11FF"/>
    <w:rsid w:val="001E143D"/>
    <w:rsid w:val="001E1CFA"/>
    <w:rsid w:val="001E33C5"/>
    <w:rsid w:val="001E3924"/>
    <w:rsid w:val="001E3A92"/>
    <w:rsid w:val="001E4B3B"/>
    <w:rsid w:val="001E508C"/>
    <w:rsid w:val="001E5EEF"/>
    <w:rsid w:val="001E61AB"/>
    <w:rsid w:val="001E61B3"/>
    <w:rsid w:val="001E6369"/>
    <w:rsid w:val="001E67CE"/>
    <w:rsid w:val="001E688F"/>
    <w:rsid w:val="001E6E24"/>
    <w:rsid w:val="001E6E3D"/>
    <w:rsid w:val="001E727B"/>
    <w:rsid w:val="001E75BC"/>
    <w:rsid w:val="001E760E"/>
    <w:rsid w:val="001E76F7"/>
    <w:rsid w:val="001E7952"/>
    <w:rsid w:val="001E7BA6"/>
    <w:rsid w:val="001E7C3E"/>
    <w:rsid w:val="001F07C4"/>
    <w:rsid w:val="001F089B"/>
    <w:rsid w:val="001F0B88"/>
    <w:rsid w:val="001F0BC6"/>
    <w:rsid w:val="001F102E"/>
    <w:rsid w:val="001F1246"/>
    <w:rsid w:val="001F128D"/>
    <w:rsid w:val="001F1584"/>
    <w:rsid w:val="001F15C3"/>
    <w:rsid w:val="001F1A3D"/>
    <w:rsid w:val="001F1ECB"/>
    <w:rsid w:val="001F1EE2"/>
    <w:rsid w:val="001F23F3"/>
    <w:rsid w:val="001F2A59"/>
    <w:rsid w:val="001F3270"/>
    <w:rsid w:val="001F33DD"/>
    <w:rsid w:val="001F34DE"/>
    <w:rsid w:val="001F365A"/>
    <w:rsid w:val="001F38DB"/>
    <w:rsid w:val="001F3CD0"/>
    <w:rsid w:val="001F481F"/>
    <w:rsid w:val="001F4971"/>
    <w:rsid w:val="001F4ADA"/>
    <w:rsid w:val="001F4DA6"/>
    <w:rsid w:val="001F5139"/>
    <w:rsid w:val="001F52E6"/>
    <w:rsid w:val="001F55E1"/>
    <w:rsid w:val="001F57D4"/>
    <w:rsid w:val="001F5CAA"/>
    <w:rsid w:val="001F621E"/>
    <w:rsid w:val="001F643F"/>
    <w:rsid w:val="001F666B"/>
    <w:rsid w:val="001F66DC"/>
    <w:rsid w:val="001F681A"/>
    <w:rsid w:val="001F6A41"/>
    <w:rsid w:val="001F6B58"/>
    <w:rsid w:val="001F791E"/>
    <w:rsid w:val="0020005A"/>
    <w:rsid w:val="00200367"/>
    <w:rsid w:val="0020060F"/>
    <w:rsid w:val="00200CDB"/>
    <w:rsid w:val="00200D55"/>
    <w:rsid w:val="0020127A"/>
    <w:rsid w:val="00201601"/>
    <w:rsid w:val="00201685"/>
    <w:rsid w:val="002018EB"/>
    <w:rsid w:val="00201900"/>
    <w:rsid w:val="0020239F"/>
    <w:rsid w:val="00202598"/>
    <w:rsid w:val="0020277F"/>
    <w:rsid w:val="002029D9"/>
    <w:rsid w:val="00202F0C"/>
    <w:rsid w:val="00203071"/>
    <w:rsid w:val="002035A5"/>
    <w:rsid w:val="00203D34"/>
    <w:rsid w:val="002040D8"/>
    <w:rsid w:val="002044B7"/>
    <w:rsid w:val="002048C0"/>
    <w:rsid w:val="00204F03"/>
    <w:rsid w:val="00204FE7"/>
    <w:rsid w:val="00205133"/>
    <w:rsid w:val="00205C0C"/>
    <w:rsid w:val="0020614F"/>
    <w:rsid w:val="00206D91"/>
    <w:rsid w:val="00206E2F"/>
    <w:rsid w:val="00206E7D"/>
    <w:rsid w:val="00206FB2"/>
    <w:rsid w:val="00207917"/>
    <w:rsid w:val="00207A42"/>
    <w:rsid w:val="00207C14"/>
    <w:rsid w:val="0021039D"/>
    <w:rsid w:val="002114F6"/>
    <w:rsid w:val="002115D4"/>
    <w:rsid w:val="002117FC"/>
    <w:rsid w:val="00211950"/>
    <w:rsid w:val="002119D8"/>
    <w:rsid w:val="00211FC6"/>
    <w:rsid w:val="002122F3"/>
    <w:rsid w:val="002123FE"/>
    <w:rsid w:val="002125BE"/>
    <w:rsid w:val="00212C70"/>
    <w:rsid w:val="00212CA4"/>
    <w:rsid w:val="00212CA9"/>
    <w:rsid w:val="00212D17"/>
    <w:rsid w:val="00212F9B"/>
    <w:rsid w:val="002132DA"/>
    <w:rsid w:val="002135E2"/>
    <w:rsid w:val="0021378F"/>
    <w:rsid w:val="00213B93"/>
    <w:rsid w:val="002141C3"/>
    <w:rsid w:val="0021469C"/>
    <w:rsid w:val="00214E92"/>
    <w:rsid w:val="00214F48"/>
    <w:rsid w:val="00215389"/>
    <w:rsid w:val="00215573"/>
    <w:rsid w:val="002158AE"/>
    <w:rsid w:val="00215990"/>
    <w:rsid w:val="00215C63"/>
    <w:rsid w:val="00215EA9"/>
    <w:rsid w:val="0021648E"/>
    <w:rsid w:val="00216505"/>
    <w:rsid w:val="0021676F"/>
    <w:rsid w:val="00216936"/>
    <w:rsid w:val="00216B1C"/>
    <w:rsid w:val="00216E5C"/>
    <w:rsid w:val="002170D5"/>
    <w:rsid w:val="002172EC"/>
    <w:rsid w:val="00217382"/>
    <w:rsid w:val="00217BC6"/>
    <w:rsid w:val="00220925"/>
    <w:rsid w:val="00220CD8"/>
    <w:rsid w:val="0022102D"/>
    <w:rsid w:val="00221643"/>
    <w:rsid w:val="00221692"/>
    <w:rsid w:val="00221B4F"/>
    <w:rsid w:val="00221CB9"/>
    <w:rsid w:val="0022201F"/>
    <w:rsid w:val="00222631"/>
    <w:rsid w:val="00222AB3"/>
    <w:rsid w:val="00223757"/>
    <w:rsid w:val="002239CB"/>
    <w:rsid w:val="00223FFF"/>
    <w:rsid w:val="00224070"/>
    <w:rsid w:val="002248E0"/>
    <w:rsid w:val="00224957"/>
    <w:rsid w:val="00224AB0"/>
    <w:rsid w:val="002257F6"/>
    <w:rsid w:val="00225875"/>
    <w:rsid w:val="002258FE"/>
    <w:rsid w:val="00225ACF"/>
    <w:rsid w:val="00225CBA"/>
    <w:rsid w:val="0022626D"/>
    <w:rsid w:val="002264FD"/>
    <w:rsid w:val="002266D9"/>
    <w:rsid w:val="00226836"/>
    <w:rsid w:val="0022687B"/>
    <w:rsid w:val="00226DAA"/>
    <w:rsid w:val="00226EE3"/>
    <w:rsid w:val="0022727B"/>
    <w:rsid w:val="00227297"/>
    <w:rsid w:val="00230049"/>
    <w:rsid w:val="002308DF"/>
    <w:rsid w:val="00230959"/>
    <w:rsid w:val="00230A28"/>
    <w:rsid w:val="0023151E"/>
    <w:rsid w:val="0023161A"/>
    <w:rsid w:val="0023171E"/>
    <w:rsid w:val="002317D9"/>
    <w:rsid w:val="00231BAB"/>
    <w:rsid w:val="00231DD3"/>
    <w:rsid w:val="00232143"/>
    <w:rsid w:val="002323CF"/>
    <w:rsid w:val="00232775"/>
    <w:rsid w:val="00233316"/>
    <w:rsid w:val="002334E5"/>
    <w:rsid w:val="00233BED"/>
    <w:rsid w:val="002348EF"/>
    <w:rsid w:val="00234B82"/>
    <w:rsid w:val="00234E0C"/>
    <w:rsid w:val="0023521E"/>
    <w:rsid w:val="00235246"/>
    <w:rsid w:val="00235DAF"/>
    <w:rsid w:val="00235F40"/>
    <w:rsid w:val="0023610D"/>
    <w:rsid w:val="002361AB"/>
    <w:rsid w:val="0023623C"/>
    <w:rsid w:val="00236A35"/>
    <w:rsid w:val="00236D0F"/>
    <w:rsid w:val="00236EE4"/>
    <w:rsid w:val="00236F72"/>
    <w:rsid w:val="00236FAE"/>
    <w:rsid w:val="00237112"/>
    <w:rsid w:val="002374D9"/>
    <w:rsid w:val="002379E9"/>
    <w:rsid w:val="00237E0C"/>
    <w:rsid w:val="00240B2E"/>
    <w:rsid w:val="00240F21"/>
    <w:rsid w:val="0024126C"/>
    <w:rsid w:val="00241523"/>
    <w:rsid w:val="0024162D"/>
    <w:rsid w:val="00241B3C"/>
    <w:rsid w:val="002424AA"/>
    <w:rsid w:val="00242511"/>
    <w:rsid w:val="0024302B"/>
    <w:rsid w:val="002431EF"/>
    <w:rsid w:val="00243684"/>
    <w:rsid w:val="00243DE0"/>
    <w:rsid w:val="00244028"/>
    <w:rsid w:val="00244050"/>
    <w:rsid w:val="002442C2"/>
    <w:rsid w:val="00244492"/>
    <w:rsid w:val="00244C0E"/>
    <w:rsid w:val="00244EAD"/>
    <w:rsid w:val="00244EF0"/>
    <w:rsid w:val="00245848"/>
    <w:rsid w:val="00245C57"/>
    <w:rsid w:val="00246479"/>
    <w:rsid w:val="002465D7"/>
    <w:rsid w:val="00246904"/>
    <w:rsid w:val="00246B79"/>
    <w:rsid w:val="00246FE6"/>
    <w:rsid w:val="00247576"/>
    <w:rsid w:val="00247C5F"/>
    <w:rsid w:val="00247FD9"/>
    <w:rsid w:val="0025026F"/>
    <w:rsid w:val="00250283"/>
    <w:rsid w:val="00250421"/>
    <w:rsid w:val="002505F5"/>
    <w:rsid w:val="002505FA"/>
    <w:rsid w:val="002509B5"/>
    <w:rsid w:val="00250BBF"/>
    <w:rsid w:val="002519CB"/>
    <w:rsid w:val="00251C83"/>
    <w:rsid w:val="00251D69"/>
    <w:rsid w:val="00251D8C"/>
    <w:rsid w:val="00251FDA"/>
    <w:rsid w:val="00252487"/>
    <w:rsid w:val="00252A81"/>
    <w:rsid w:val="00252CD0"/>
    <w:rsid w:val="0025316F"/>
    <w:rsid w:val="0025366A"/>
    <w:rsid w:val="00253C82"/>
    <w:rsid w:val="002540DF"/>
    <w:rsid w:val="00254401"/>
    <w:rsid w:val="002549B9"/>
    <w:rsid w:val="00254AD2"/>
    <w:rsid w:val="00255BB8"/>
    <w:rsid w:val="0025611D"/>
    <w:rsid w:val="0025622B"/>
    <w:rsid w:val="0025624B"/>
    <w:rsid w:val="002562A2"/>
    <w:rsid w:val="002562A9"/>
    <w:rsid w:val="0025643C"/>
    <w:rsid w:val="00256542"/>
    <w:rsid w:val="002566B9"/>
    <w:rsid w:val="002567B9"/>
    <w:rsid w:val="00256F77"/>
    <w:rsid w:val="0025763B"/>
    <w:rsid w:val="00257A72"/>
    <w:rsid w:val="00257DBF"/>
    <w:rsid w:val="00260043"/>
    <w:rsid w:val="00260177"/>
    <w:rsid w:val="00260245"/>
    <w:rsid w:val="00260549"/>
    <w:rsid w:val="00260A04"/>
    <w:rsid w:val="00260BAB"/>
    <w:rsid w:val="00261229"/>
    <w:rsid w:val="00261588"/>
    <w:rsid w:val="00261894"/>
    <w:rsid w:val="00261AAB"/>
    <w:rsid w:val="00261BC0"/>
    <w:rsid w:val="00261CC4"/>
    <w:rsid w:val="00261D9B"/>
    <w:rsid w:val="00262B62"/>
    <w:rsid w:val="00262C68"/>
    <w:rsid w:val="00262D75"/>
    <w:rsid w:val="00262D86"/>
    <w:rsid w:val="002632E4"/>
    <w:rsid w:val="0026386D"/>
    <w:rsid w:val="00263DC8"/>
    <w:rsid w:val="00264171"/>
    <w:rsid w:val="002644DF"/>
    <w:rsid w:val="002646AB"/>
    <w:rsid w:val="00264784"/>
    <w:rsid w:val="00264889"/>
    <w:rsid w:val="00264E93"/>
    <w:rsid w:val="00265927"/>
    <w:rsid w:val="00265BA2"/>
    <w:rsid w:val="00266FB0"/>
    <w:rsid w:val="00267454"/>
    <w:rsid w:val="0026763B"/>
    <w:rsid w:val="00267D32"/>
    <w:rsid w:val="00271007"/>
    <w:rsid w:val="002714D4"/>
    <w:rsid w:val="002720C7"/>
    <w:rsid w:val="00272428"/>
    <w:rsid w:val="002728BD"/>
    <w:rsid w:val="00272BE6"/>
    <w:rsid w:val="00272FAD"/>
    <w:rsid w:val="002735AA"/>
    <w:rsid w:val="002738C2"/>
    <w:rsid w:val="00273E24"/>
    <w:rsid w:val="00273E9F"/>
    <w:rsid w:val="00274289"/>
    <w:rsid w:val="0027466B"/>
    <w:rsid w:val="00274891"/>
    <w:rsid w:val="00274AEF"/>
    <w:rsid w:val="00274AFE"/>
    <w:rsid w:val="0027529F"/>
    <w:rsid w:val="00275369"/>
    <w:rsid w:val="0027581C"/>
    <w:rsid w:val="00275A11"/>
    <w:rsid w:val="00275ABC"/>
    <w:rsid w:val="00275F95"/>
    <w:rsid w:val="002760C8"/>
    <w:rsid w:val="0027650D"/>
    <w:rsid w:val="002765BC"/>
    <w:rsid w:val="00276B21"/>
    <w:rsid w:val="00277034"/>
    <w:rsid w:val="002774BB"/>
    <w:rsid w:val="00277FED"/>
    <w:rsid w:val="0028004C"/>
    <w:rsid w:val="0028011B"/>
    <w:rsid w:val="002801D6"/>
    <w:rsid w:val="0028024B"/>
    <w:rsid w:val="00280336"/>
    <w:rsid w:val="002806D8"/>
    <w:rsid w:val="002808AC"/>
    <w:rsid w:val="00280F8E"/>
    <w:rsid w:val="0028123C"/>
    <w:rsid w:val="00281578"/>
    <w:rsid w:val="00281B75"/>
    <w:rsid w:val="002825D1"/>
    <w:rsid w:val="00282928"/>
    <w:rsid w:val="00282D5C"/>
    <w:rsid w:val="002834F4"/>
    <w:rsid w:val="002836F1"/>
    <w:rsid w:val="00283AF5"/>
    <w:rsid w:val="0028406F"/>
    <w:rsid w:val="00284475"/>
    <w:rsid w:val="00284716"/>
    <w:rsid w:val="00284847"/>
    <w:rsid w:val="00284970"/>
    <w:rsid w:val="0028502E"/>
    <w:rsid w:val="00285721"/>
    <w:rsid w:val="00285737"/>
    <w:rsid w:val="00285FBD"/>
    <w:rsid w:val="002863B7"/>
    <w:rsid w:val="00286CA9"/>
    <w:rsid w:val="00286FB5"/>
    <w:rsid w:val="00287144"/>
    <w:rsid w:val="00287242"/>
    <w:rsid w:val="00287A68"/>
    <w:rsid w:val="00287CC9"/>
    <w:rsid w:val="00287D03"/>
    <w:rsid w:val="0029084F"/>
    <w:rsid w:val="00290A33"/>
    <w:rsid w:val="00290B9E"/>
    <w:rsid w:val="00290C9A"/>
    <w:rsid w:val="00290F28"/>
    <w:rsid w:val="0029140A"/>
    <w:rsid w:val="00291446"/>
    <w:rsid w:val="0029173D"/>
    <w:rsid w:val="0029193E"/>
    <w:rsid w:val="00291979"/>
    <w:rsid w:val="00291E68"/>
    <w:rsid w:val="00291EC5"/>
    <w:rsid w:val="00291FF6"/>
    <w:rsid w:val="002933E2"/>
    <w:rsid w:val="00294576"/>
    <w:rsid w:val="0029472B"/>
    <w:rsid w:val="00294C29"/>
    <w:rsid w:val="002952B5"/>
    <w:rsid w:val="002955D4"/>
    <w:rsid w:val="00295B99"/>
    <w:rsid w:val="00295B9A"/>
    <w:rsid w:val="00296031"/>
    <w:rsid w:val="002963E7"/>
    <w:rsid w:val="002970D4"/>
    <w:rsid w:val="002971DF"/>
    <w:rsid w:val="002972D1"/>
    <w:rsid w:val="002973AE"/>
    <w:rsid w:val="00297419"/>
    <w:rsid w:val="002976AE"/>
    <w:rsid w:val="00297F38"/>
    <w:rsid w:val="002A08AF"/>
    <w:rsid w:val="002A0D3B"/>
    <w:rsid w:val="002A116D"/>
    <w:rsid w:val="002A1212"/>
    <w:rsid w:val="002A14E4"/>
    <w:rsid w:val="002A1EDE"/>
    <w:rsid w:val="002A226A"/>
    <w:rsid w:val="002A23B0"/>
    <w:rsid w:val="002A288E"/>
    <w:rsid w:val="002A29A1"/>
    <w:rsid w:val="002A2B9A"/>
    <w:rsid w:val="002A2B9E"/>
    <w:rsid w:val="002A2CDD"/>
    <w:rsid w:val="002A3669"/>
    <w:rsid w:val="002A36E6"/>
    <w:rsid w:val="002A3792"/>
    <w:rsid w:val="002A385A"/>
    <w:rsid w:val="002A4733"/>
    <w:rsid w:val="002A4867"/>
    <w:rsid w:val="002A4AF8"/>
    <w:rsid w:val="002A5133"/>
    <w:rsid w:val="002A53AD"/>
    <w:rsid w:val="002A5D94"/>
    <w:rsid w:val="002A5DF0"/>
    <w:rsid w:val="002A6043"/>
    <w:rsid w:val="002A611E"/>
    <w:rsid w:val="002A61ED"/>
    <w:rsid w:val="002A657F"/>
    <w:rsid w:val="002A69E4"/>
    <w:rsid w:val="002A6D03"/>
    <w:rsid w:val="002A70DB"/>
    <w:rsid w:val="002A74F7"/>
    <w:rsid w:val="002A769A"/>
    <w:rsid w:val="002A7733"/>
    <w:rsid w:val="002A7A7E"/>
    <w:rsid w:val="002B0274"/>
    <w:rsid w:val="002B06D2"/>
    <w:rsid w:val="002B0C15"/>
    <w:rsid w:val="002B0E83"/>
    <w:rsid w:val="002B0FF3"/>
    <w:rsid w:val="002B1037"/>
    <w:rsid w:val="002B12D5"/>
    <w:rsid w:val="002B14C0"/>
    <w:rsid w:val="002B1678"/>
    <w:rsid w:val="002B1984"/>
    <w:rsid w:val="002B1B7E"/>
    <w:rsid w:val="002B2225"/>
    <w:rsid w:val="002B2388"/>
    <w:rsid w:val="002B23BF"/>
    <w:rsid w:val="002B2FCD"/>
    <w:rsid w:val="002B31ED"/>
    <w:rsid w:val="002B34E0"/>
    <w:rsid w:val="002B37EF"/>
    <w:rsid w:val="002B3999"/>
    <w:rsid w:val="002B3DC8"/>
    <w:rsid w:val="002B40A7"/>
    <w:rsid w:val="002B41DB"/>
    <w:rsid w:val="002B4315"/>
    <w:rsid w:val="002B4549"/>
    <w:rsid w:val="002B4673"/>
    <w:rsid w:val="002B489F"/>
    <w:rsid w:val="002B4B2D"/>
    <w:rsid w:val="002B59D2"/>
    <w:rsid w:val="002B5CAF"/>
    <w:rsid w:val="002B5F48"/>
    <w:rsid w:val="002B613B"/>
    <w:rsid w:val="002B6D9B"/>
    <w:rsid w:val="002B71DC"/>
    <w:rsid w:val="002B726C"/>
    <w:rsid w:val="002B72A6"/>
    <w:rsid w:val="002B7BE0"/>
    <w:rsid w:val="002B7C96"/>
    <w:rsid w:val="002C0079"/>
    <w:rsid w:val="002C00DA"/>
    <w:rsid w:val="002C01BE"/>
    <w:rsid w:val="002C05E7"/>
    <w:rsid w:val="002C0604"/>
    <w:rsid w:val="002C0B34"/>
    <w:rsid w:val="002C0EEF"/>
    <w:rsid w:val="002C117D"/>
    <w:rsid w:val="002C12A5"/>
    <w:rsid w:val="002C227C"/>
    <w:rsid w:val="002C247A"/>
    <w:rsid w:val="002C251F"/>
    <w:rsid w:val="002C2D18"/>
    <w:rsid w:val="002C32AB"/>
    <w:rsid w:val="002C33BF"/>
    <w:rsid w:val="002C3A07"/>
    <w:rsid w:val="002C3B57"/>
    <w:rsid w:val="002C46B1"/>
    <w:rsid w:val="002C4917"/>
    <w:rsid w:val="002C4F3D"/>
    <w:rsid w:val="002C5447"/>
    <w:rsid w:val="002C5511"/>
    <w:rsid w:val="002C5855"/>
    <w:rsid w:val="002C5BE8"/>
    <w:rsid w:val="002C5FA6"/>
    <w:rsid w:val="002C64A4"/>
    <w:rsid w:val="002C684E"/>
    <w:rsid w:val="002C68A9"/>
    <w:rsid w:val="002C6BA6"/>
    <w:rsid w:val="002C6F52"/>
    <w:rsid w:val="002C6FC4"/>
    <w:rsid w:val="002C707C"/>
    <w:rsid w:val="002C749F"/>
    <w:rsid w:val="002C770B"/>
    <w:rsid w:val="002C77C0"/>
    <w:rsid w:val="002C7D2F"/>
    <w:rsid w:val="002D00DD"/>
    <w:rsid w:val="002D0412"/>
    <w:rsid w:val="002D0EBE"/>
    <w:rsid w:val="002D0FAD"/>
    <w:rsid w:val="002D1795"/>
    <w:rsid w:val="002D23E4"/>
    <w:rsid w:val="002D248A"/>
    <w:rsid w:val="002D366F"/>
    <w:rsid w:val="002D38B7"/>
    <w:rsid w:val="002D38F8"/>
    <w:rsid w:val="002D3E54"/>
    <w:rsid w:val="002D469C"/>
    <w:rsid w:val="002D4B77"/>
    <w:rsid w:val="002D521E"/>
    <w:rsid w:val="002D52A9"/>
    <w:rsid w:val="002D5451"/>
    <w:rsid w:val="002D55DB"/>
    <w:rsid w:val="002D59A0"/>
    <w:rsid w:val="002D5EFC"/>
    <w:rsid w:val="002D6E48"/>
    <w:rsid w:val="002D7A9A"/>
    <w:rsid w:val="002D7B20"/>
    <w:rsid w:val="002D7F80"/>
    <w:rsid w:val="002E0233"/>
    <w:rsid w:val="002E08C2"/>
    <w:rsid w:val="002E0BF8"/>
    <w:rsid w:val="002E0EE4"/>
    <w:rsid w:val="002E11DC"/>
    <w:rsid w:val="002E138E"/>
    <w:rsid w:val="002E13A4"/>
    <w:rsid w:val="002E19AF"/>
    <w:rsid w:val="002E1B66"/>
    <w:rsid w:val="002E1CB1"/>
    <w:rsid w:val="002E2944"/>
    <w:rsid w:val="002E2EC4"/>
    <w:rsid w:val="002E3416"/>
    <w:rsid w:val="002E3747"/>
    <w:rsid w:val="002E3E31"/>
    <w:rsid w:val="002E3F6F"/>
    <w:rsid w:val="002E41F9"/>
    <w:rsid w:val="002E447A"/>
    <w:rsid w:val="002E45EA"/>
    <w:rsid w:val="002E4C6E"/>
    <w:rsid w:val="002E4FE1"/>
    <w:rsid w:val="002E51DD"/>
    <w:rsid w:val="002E5463"/>
    <w:rsid w:val="002E5597"/>
    <w:rsid w:val="002E5C91"/>
    <w:rsid w:val="002E5CBE"/>
    <w:rsid w:val="002E5CEE"/>
    <w:rsid w:val="002E5EA4"/>
    <w:rsid w:val="002E6732"/>
    <w:rsid w:val="002E6B5A"/>
    <w:rsid w:val="002E6B6C"/>
    <w:rsid w:val="002E6BD2"/>
    <w:rsid w:val="002E6FAE"/>
    <w:rsid w:val="002E76D6"/>
    <w:rsid w:val="002E77AC"/>
    <w:rsid w:val="002E7828"/>
    <w:rsid w:val="002E78F3"/>
    <w:rsid w:val="002E7919"/>
    <w:rsid w:val="002E7979"/>
    <w:rsid w:val="002F0163"/>
    <w:rsid w:val="002F01C7"/>
    <w:rsid w:val="002F0543"/>
    <w:rsid w:val="002F0FB6"/>
    <w:rsid w:val="002F1936"/>
    <w:rsid w:val="002F20AE"/>
    <w:rsid w:val="002F2103"/>
    <w:rsid w:val="002F27EB"/>
    <w:rsid w:val="002F2D26"/>
    <w:rsid w:val="002F2FD4"/>
    <w:rsid w:val="002F349C"/>
    <w:rsid w:val="002F3557"/>
    <w:rsid w:val="002F3CB7"/>
    <w:rsid w:val="002F40EE"/>
    <w:rsid w:val="002F4871"/>
    <w:rsid w:val="002F48D6"/>
    <w:rsid w:val="002F4A4E"/>
    <w:rsid w:val="002F5F46"/>
    <w:rsid w:val="002F654F"/>
    <w:rsid w:val="002F657C"/>
    <w:rsid w:val="002F67C2"/>
    <w:rsid w:val="002F682E"/>
    <w:rsid w:val="002F6AF8"/>
    <w:rsid w:val="002F6B49"/>
    <w:rsid w:val="002F6DA7"/>
    <w:rsid w:val="002F6E93"/>
    <w:rsid w:val="002F7B74"/>
    <w:rsid w:val="002F7BF3"/>
    <w:rsid w:val="003000D8"/>
    <w:rsid w:val="003005A9"/>
    <w:rsid w:val="00300B7B"/>
    <w:rsid w:val="00300FC2"/>
    <w:rsid w:val="00301232"/>
    <w:rsid w:val="003013F3"/>
    <w:rsid w:val="00301C9D"/>
    <w:rsid w:val="003020D2"/>
    <w:rsid w:val="0030246D"/>
    <w:rsid w:val="00302DBC"/>
    <w:rsid w:val="00302EC3"/>
    <w:rsid w:val="00303936"/>
    <w:rsid w:val="00303A2A"/>
    <w:rsid w:val="00303F29"/>
    <w:rsid w:val="00304D4B"/>
    <w:rsid w:val="00304D7A"/>
    <w:rsid w:val="00305551"/>
    <w:rsid w:val="003057AC"/>
    <w:rsid w:val="003059A8"/>
    <w:rsid w:val="00306293"/>
    <w:rsid w:val="0030665C"/>
    <w:rsid w:val="00306DE9"/>
    <w:rsid w:val="00307624"/>
    <w:rsid w:val="0030786A"/>
    <w:rsid w:val="00307CC1"/>
    <w:rsid w:val="00307EA1"/>
    <w:rsid w:val="003106E3"/>
    <w:rsid w:val="00310844"/>
    <w:rsid w:val="00311851"/>
    <w:rsid w:val="003118F7"/>
    <w:rsid w:val="00311AF4"/>
    <w:rsid w:val="00311DBA"/>
    <w:rsid w:val="00311E87"/>
    <w:rsid w:val="00311F93"/>
    <w:rsid w:val="00312064"/>
    <w:rsid w:val="00312FD8"/>
    <w:rsid w:val="00314249"/>
    <w:rsid w:val="0031429C"/>
    <w:rsid w:val="003142B5"/>
    <w:rsid w:val="003146A8"/>
    <w:rsid w:val="003146DD"/>
    <w:rsid w:val="003146F9"/>
    <w:rsid w:val="003147EB"/>
    <w:rsid w:val="003148DF"/>
    <w:rsid w:val="00314C67"/>
    <w:rsid w:val="00314CCA"/>
    <w:rsid w:val="00315463"/>
    <w:rsid w:val="00316104"/>
    <w:rsid w:val="00316A96"/>
    <w:rsid w:val="00316FA3"/>
    <w:rsid w:val="00317033"/>
    <w:rsid w:val="0031738B"/>
    <w:rsid w:val="0031749B"/>
    <w:rsid w:val="00317B3D"/>
    <w:rsid w:val="00317EF1"/>
    <w:rsid w:val="00317F46"/>
    <w:rsid w:val="00320484"/>
    <w:rsid w:val="003204EA"/>
    <w:rsid w:val="0032097B"/>
    <w:rsid w:val="00320F08"/>
    <w:rsid w:val="003214AD"/>
    <w:rsid w:val="003214E4"/>
    <w:rsid w:val="00321B82"/>
    <w:rsid w:val="00321B95"/>
    <w:rsid w:val="00321DB3"/>
    <w:rsid w:val="003224FC"/>
    <w:rsid w:val="00322911"/>
    <w:rsid w:val="00322AA9"/>
    <w:rsid w:val="00322FC7"/>
    <w:rsid w:val="00323142"/>
    <w:rsid w:val="0032343B"/>
    <w:rsid w:val="003236CC"/>
    <w:rsid w:val="0032377A"/>
    <w:rsid w:val="0032378A"/>
    <w:rsid w:val="00323A4D"/>
    <w:rsid w:val="00323AFF"/>
    <w:rsid w:val="00323CE8"/>
    <w:rsid w:val="00323D56"/>
    <w:rsid w:val="00324104"/>
    <w:rsid w:val="00324667"/>
    <w:rsid w:val="00324DFE"/>
    <w:rsid w:val="00324E95"/>
    <w:rsid w:val="00325086"/>
    <w:rsid w:val="00325524"/>
    <w:rsid w:val="00325B70"/>
    <w:rsid w:val="00325C0E"/>
    <w:rsid w:val="00325C97"/>
    <w:rsid w:val="003261DD"/>
    <w:rsid w:val="003262D4"/>
    <w:rsid w:val="00326331"/>
    <w:rsid w:val="00326425"/>
    <w:rsid w:val="003264F4"/>
    <w:rsid w:val="003265BD"/>
    <w:rsid w:val="003266A4"/>
    <w:rsid w:val="00326833"/>
    <w:rsid w:val="00326A4A"/>
    <w:rsid w:val="00326F4D"/>
    <w:rsid w:val="0032763B"/>
    <w:rsid w:val="00327676"/>
    <w:rsid w:val="003277B5"/>
    <w:rsid w:val="0032787B"/>
    <w:rsid w:val="00327AD0"/>
    <w:rsid w:val="00327B6A"/>
    <w:rsid w:val="00327B6D"/>
    <w:rsid w:val="003305CC"/>
    <w:rsid w:val="0033063F"/>
    <w:rsid w:val="003308E6"/>
    <w:rsid w:val="00330A4D"/>
    <w:rsid w:val="00330D33"/>
    <w:rsid w:val="003313ED"/>
    <w:rsid w:val="00331629"/>
    <w:rsid w:val="00331739"/>
    <w:rsid w:val="00331CBB"/>
    <w:rsid w:val="00332015"/>
    <w:rsid w:val="00332940"/>
    <w:rsid w:val="00332B6B"/>
    <w:rsid w:val="0033375A"/>
    <w:rsid w:val="00333A43"/>
    <w:rsid w:val="00333A9B"/>
    <w:rsid w:val="00333DEA"/>
    <w:rsid w:val="00334791"/>
    <w:rsid w:val="00334F0A"/>
    <w:rsid w:val="00335642"/>
    <w:rsid w:val="003356BF"/>
    <w:rsid w:val="00335D58"/>
    <w:rsid w:val="00335E96"/>
    <w:rsid w:val="0033603A"/>
    <w:rsid w:val="003362A6"/>
    <w:rsid w:val="003363B4"/>
    <w:rsid w:val="00336BB1"/>
    <w:rsid w:val="00336BE3"/>
    <w:rsid w:val="00337500"/>
    <w:rsid w:val="003377B6"/>
    <w:rsid w:val="003378AA"/>
    <w:rsid w:val="003378E7"/>
    <w:rsid w:val="003403C7"/>
    <w:rsid w:val="003405A4"/>
    <w:rsid w:val="0034065F"/>
    <w:rsid w:val="00340FCE"/>
    <w:rsid w:val="00341246"/>
    <w:rsid w:val="00341396"/>
    <w:rsid w:val="00341A7D"/>
    <w:rsid w:val="00341C3C"/>
    <w:rsid w:val="00341EBE"/>
    <w:rsid w:val="00341FE6"/>
    <w:rsid w:val="0034248F"/>
    <w:rsid w:val="003426C1"/>
    <w:rsid w:val="00343384"/>
    <w:rsid w:val="003436F9"/>
    <w:rsid w:val="00343DCA"/>
    <w:rsid w:val="00344354"/>
    <w:rsid w:val="003447B0"/>
    <w:rsid w:val="00344A6C"/>
    <w:rsid w:val="00344CD3"/>
    <w:rsid w:val="00344DA2"/>
    <w:rsid w:val="0034504B"/>
    <w:rsid w:val="003455C3"/>
    <w:rsid w:val="003457D8"/>
    <w:rsid w:val="00345AEB"/>
    <w:rsid w:val="00345EBD"/>
    <w:rsid w:val="00345ED5"/>
    <w:rsid w:val="00346831"/>
    <w:rsid w:val="00346956"/>
    <w:rsid w:val="00346DEF"/>
    <w:rsid w:val="00346E56"/>
    <w:rsid w:val="00347549"/>
    <w:rsid w:val="00347680"/>
    <w:rsid w:val="0035003F"/>
    <w:rsid w:val="0035010E"/>
    <w:rsid w:val="00350349"/>
    <w:rsid w:val="003506A3"/>
    <w:rsid w:val="0035076C"/>
    <w:rsid w:val="00350802"/>
    <w:rsid w:val="003509E4"/>
    <w:rsid w:val="00351594"/>
    <w:rsid w:val="00351934"/>
    <w:rsid w:val="003519B1"/>
    <w:rsid w:val="00352107"/>
    <w:rsid w:val="00352181"/>
    <w:rsid w:val="00352197"/>
    <w:rsid w:val="00352414"/>
    <w:rsid w:val="0035280C"/>
    <w:rsid w:val="00352C7F"/>
    <w:rsid w:val="00352D67"/>
    <w:rsid w:val="00353531"/>
    <w:rsid w:val="0035395D"/>
    <w:rsid w:val="00353DF0"/>
    <w:rsid w:val="0035410E"/>
    <w:rsid w:val="00354193"/>
    <w:rsid w:val="0035457D"/>
    <w:rsid w:val="00354706"/>
    <w:rsid w:val="0035485B"/>
    <w:rsid w:val="003548ED"/>
    <w:rsid w:val="003549A3"/>
    <w:rsid w:val="0035544E"/>
    <w:rsid w:val="003554D1"/>
    <w:rsid w:val="003557A0"/>
    <w:rsid w:val="003557ED"/>
    <w:rsid w:val="00355D36"/>
    <w:rsid w:val="0035625F"/>
    <w:rsid w:val="0035632F"/>
    <w:rsid w:val="003565A5"/>
    <w:rsid w:val="00356695"/>
    <w:rsid w:val="00356C53"/>
    <w:rsid w:val="00356FC1"/>
    <w:rsid w:val="0035751C"/>
    <w:rsid w:val="00357BED"/>
    <w:rsid w:val="00357CE1"/>
    <w:rsid w:val="00357D3C"/>
    <w:rsid w:val="003607EB"/>
    <w:rsid w:val="0036125D"/>
    <w:rsid w:val="003614D2"/>
    <w:rsid w:val="00361A9E"/>
    <w:rsid w:val="00361AA4"/>
    <w:rsid w:val="00361D30"/>
    <w:rsid w:val="00361E66"/>
    <w:rsid w:val="0036282E"/>
    <w:rsid w:val="00362930"/>
    <w:rsid w:val="00362A2A"/>
    <w:rsid w:val="00362F81"/>
    <w:rsid w:val="0036314C"/>
    <w:rsid w:val="003631DD"/>
    <w:rsid w:val="00363452"/>
    <w:rsid w:val="003638AA"/>
    <w:rsid w:val="003644E4"/>
    <w:rsid w:val="003645FE"/>
    <w:rsid w:val="0036462E"/>
    <w:rsid w:val="0036513A"/>
    <w:rsid w:val="003659CB"/>
    <w:rsid w:val="00366545"/>
    <w:rsid w:val="003666E6"/>
    <w:rsid w:val="00366FEF"/>
    <w:rsid w:val="00367821"/>
    <w:rsid w:val="003700E9"/>
    <w:rsid w:val="00370234"/>
    <w:rsid w:val="00370E82"/>
    <w:rsid w:val="0037116F"/>
    <w:rsid w:val="00371484"/>
    <w:rsid w:val="003718AD"/>
    <w:rsid w:val="00372392"/>
    <w:rsid w:val="00372626"/>
    <w:rsid w:val="003727C7"/>
    <w:rsid w:val="00372A4D"/>
    <w:rsid w:val="00372C0D"/>
    <w:rsid w:val="00372F07"/>
    <w:rsid w:val="003730B3"/>
    <w:rsid w:val="00373116"/>
    <w:rsid w:val="00373560"/>
    <w:rsid w:val="003737A6"/>
    <w:rsid w:val="003739B4"/>
    <w:rsid w:val="00373AA7"/>
    <w:rsid w:val="00373D93"/>
    <w:rsid w:val="00374462"/>
    <w:rsid w:val="003745B9"/>
    <w:rsid w:val="00374A06"/>
    <w:rsid w:val="00374B69"/>
    <w:rsid w:val="00374FD6"/>
    <w:rsid w:val="0037531A"/>
    <w:rsid w:val="003754FF"/>
    <w:rsid w:val="0037550A"/>
    <w:rsid w:val="00375A26"/>
    <w:rsid w:val="00375AB6"/>
    <w:rsid w:val="00375B65"/>
    <w:rsid w:val="00375D98"/>
    <w:rsid w:val="00375F99"/>
    <w:rsid w:val="0037621C"/>
    <w:rsid w:val="003765D9"/>
    <w:rsid w:val="003772BD"/>
    <w:rsid w:val="003773D8"/>
    <w:rsid w:val="0037765D"/>
    <w:rsid w:val="00377EA3"/>
    <w:rsid w:val="00377FF4"/>
    <w:rsid w:val="00380B3B"/>
    <w:rsid w:val="00380E6F"/>
    <w:rsid w:val="00381073"/>
    <w:rsid w:val="00381083"/>
    <w:rsid w:val="003810D6"/>
    <w:rsid w:val="003816C2"/>
    <w:rsid w:val="00381AC7"/>
    <w:rsid w:val="0038212D"/>
    <w:rsid w:val="00382276"/>
    <w:rsid w:val="0038241A"/>
    <w:rsid w:val="003826F0"/>
    <w:rsid w:val="003829A6"/>
    <w:rsid w:val="00383F2C"/>
    <w:rsid w:val="003841F1"/>
    <w:rsid w:val="00384239"/>
    <w:rsid w:val="003846E3"/>
    <w:rsid w:val="00384855"/>
    <w:rsid w:val="00384E49"/>
    <w:rsid w:val="00384FD2"/>
    <w:rsid w:val="003853FD"/>
    <w:rsid w:val="003854CF"/>
    <w:rsid w:val="003855AA"/>
    <w:rsid w:val="00385D66"/>
    <w:rsid w:val="00386286"/>
    <w:rsid w:val="003862F8"/>
    <w:rsid w:val="003865AE"/>
    <w:rsid w:val="003873F2"/>
    <w:rsid w:val="003878A9"/>
    <w:rsid w:val="00387C9D"/>
    <w:rsid w:val="003900A6"/>
    <w:rsid w:val="003902F6"/>
    <w:rsid w:val="003906EB"/>
    <w:rsid w:val="00390FBF"/>
    <w:rsid w:val="0039107B"/>
    <w:rsid w:val="00391D11"/>
    <w:rsid w:val="00391DB0"/>
    <w:rsid w:val="00391FA1"/>
    <w:rsid w:val="0039261B"/>
    <w:rsid w:val="00392935"/>
    <w:rsid w:val="00392B29"/>
    <w:rsid w:val="00392BA1"/>
    <w:rsid w:val="00392BDB"/>
    <w:rsid w:val="00392EB9"/>
    <w:rsid w:val="00392F24"/>
    <w:rsid w:val="00393554"/>
    <w:rsid w:val="00393A30"/>
    <w:rsid w:val="00393C26"/>
    <w:rsid w:val="00393E6F"/>
    <w:rsid w:val="00393E7B"/>
    <w:rsid w:val="00393FC6"/>
    <w:rsid w:val="00394869"/>
    <w:rsid w:val="0039511B"/>
    <w:rsid w:val="003953EE"/>
    <w:rsid w:val="00395B1D"/>
    <w:rsid w:val="00396278"/>
    <w:rsid w:val="003962B8"/>
    <w:rsid w:val="0039691C"/>
    <w:rsid w:val="003969A4"/>
    <w:rsid w:val="00396D17"/>
    <w:rsid w:val="00397021"/>
    <w:rsid w:val="00397EFA"/>
    <w:rsid w:val="003A03E1"/>
    <w:rsid w:val="003A042A"/>
    <w:rsid w:val="003A0576"/>
    <w:rsid w:val="003A0668"/>
    <w:rsid w:val="003A09B9"/>
    <w:rsid w:val="003A0D7C"/>
    <w:rsid w:val="003A0FBD"/>
    <w:rsid w:val="003A0FF4"/>
    <w:rsid w:val="003A1073"/>
    <w:rsid w:val="003A12AD"/>
    <w:rsid w:val="003A1C79"/>
    <w:rsid w:val="003A1EC2"/>
    <w:rsid w:val="003A1F53"/>
    <w:rsid w:val="003A20AF"/>
    <w:rsid w:val="003A244F"/>
    <w:rsid w:val="003A31A4"/>
    <w:rsid w:val="003A396D"/>
    <w:rsid w:val="003A436A"/>
    <w:rsid w:val="003A51FA"/>
    <w:rsid w:val="003A5311"/>
    <w:rsid w:val="003A596F"/>
    <w:rsid w:val="003A5E7B"/>
    <w:rsid w:val="003A6082"/>
    <w:rsid w:val="003A653C"/>
    <w:rsid w:val="003A6A06"/>
    <w:rsid w:val="003A6A12"/>
    <w:rsid w:val="003A6ACB"/>
    <w:rsid w:val="003A6E8C"/>
    <w:rsid w:val="003A6F97"/>
    <w:rsid w:val="003A78CB"/>
    <w:rsid w:val="003A7A2C"/>
    <w:rsid w:val="003B05DE"/>
    <w:rsid w:val="003B0C88"/>
    <w:rsid w:val="003B102C"/>
    <w:rsid w:val="003B1E3E"/>
    <w:rsid w:val="003B2CAE"/>
    <w:rsid w:val="003B2E0C"/>
    <w:rsid w:val="003B32C7"/>
    <w:rsid w:val="003B3307"/>
    <w:rsid w:val="003B3704"/>
    <w:rsid w:val="003B38B4"/>
    <w:rsid w:val="003B3F31"/>
    <w:rsid w:val="003B3F35"/>
    <w:rsid w:val="003B4245"/>
    <w:rsid w:val="003B4651"/>
    <w:rsid w:val="003B4FBA"/>
    <w:rsid w:val="003B5541"/>
    <w:rsid w:val="003B5997"/>
    <w:rsid w:val="003B5B04"/>
    <w:rsid w:val="003B5E63"/>
    <w:rsid w:val="003B5E9E"/>
    <w:rsid w:val="003B6354"/>
    <w:rsid w:val="003B6883"/>
    <w:rsid w:val="003B6F4C"/>
    <w:rsid w:val="003B7598"/>
    <w:rsid w:val="003B76DF"/>
    <w:rsid w:val="003B76EC"/>
    <w:rsid w:val="003B7CF2"/>
    <w:rsid w:val="003C0335"/>
    <w:rsid w:val="003C0C21"/>
    <w:rsid w:val="003C0E23"/>
    <w:rsid w:val="003C0FF3"/>
    <w:rsid w:val="003C1889"/>
    <w:rsid w:val="003C1D63"/>
    <w:rsid w:val="003C1EE5"/>
    <w:rsid w:val="003C270A"/>
    <w:rsid w:val="003C2C7F"/>
    <w:rsid w:val="003C2DB1"/>
    <w:rsid w:val="003C31E2"/>
    <w:rsid w:val="003C3B6D"/>
    <w:rsid w:val="003C3C9D"/>
    <w:rsid w:val="003C49AE"/>
    <w:rsid w:val="003C4D15"/>
    <w:rsid w:val="003C4DD6"/>
    <w:rsid w:val="003C4E4B"/>
    <w:rsid w:val="003C4E81"/>
    <w:rsid w:val="003C533C"/>
    <w:rsid w:val="003C5389"/>
    <w:rsid w:val="003C5584"/>
    <w:rsid w:val="003C57DC"/>
    <w:rsid w:val="003C5828"/>
    <w:rsid w:val="003C6110"/>
    <w:rsid w:val="003C65FF"/>
    <w:rsid w:val="003C6856"/>
    <w:rsid w:val="003C68D8"/>
    <w:rsid w:val="003C690B"/>
    <w:rsid w:val="003C76CA"/>
    <w:rsid w:val="003C784A"/>
    <w:rsid w:val="003D0149"/>
    <w:rsid w:val="003D0530"/>
    <w:rsid w:val="003D0E4F"/>
    <w:rsid w:val="003D0E9D"/>
    <w:rsid w:val="003D12BE"/>
    <w:rsid w:val="003D1684"/>
    <w:rsid w:val="003D1E52"/>
    <w:rsid w:val="003D1F44"/>
    <w:rsid w:val="003D2052"/>
    <w:rsid w:val="003D2258"/>
    <w:rsid w:val="003D2F66"/>
    <w:rsid w:val="003D3094"/>
    <w:rsid w:val="003D35F3"/>
    <w:rsid w:val="003D37F9"/>
    <w:rsid w:val="003D4343"/>
    <w:rsid w:val="003D4483"/>
    <w:rsid w:val="003D4932"/>
    <w:rsid w:val="003D4ACB"/>
    <w:rsid w:val="003D4DD6"/>
    <w:rsid w:val="003D507D"/>
    <w:rsid w:val="003D5579"/>
    <w:rsid w:val="003D5D59"/>
    <w:rsid w:val="003D64A0"/>
    <w:rsid w:val="003D696B"/>
    <w:rsid w:val="003D6B1C"/>
    <w:rsid w:val="003D72F0"/>
    <w:rsid w:val="003D76C7"/>
    <w:rsid w:val="003D76FF"/>
    <w:rsid w:val="003D795F"/>
    <w:rsid w:val="003E0052"/>
    <w:rsid w:val="003E07B4"/>
    <w:rsid w:val="003E0ABE"/>
    <w:rsid w:val="003E17F9"/>
    <w:rsid w:val="003E1AA2"/>
    <w:rsid w:val="003E1C73"/>
    <w:rsid w:val="003E1D58"/>
    <w:rsid w:val="003E1ECA"/>
    <w:rsid w:val="003E21D3"/>
    <w:rsid w:val="003E25F0"/>
    <w:rsid w:val="003E26DD"/>
    <w:rsid w:val="003E2727"/>
    <w:rsid w:val="003E28D2"/>
    <w:rsid w:val="003E2B0A"/>
    <w:rsid w:val="003E2B1C"/>
    <w:rsid w:val="003E2DD2"/>
    <w:rsid w:val="003E2EB5"/>
    <w:rsid w:val="003E2F83"/>
    <w:rsid w:val="003E32B3"/>
    <w:rsid w:val="003E3332"/>
    <w:rsid w:val="003E33B1"/>
    <w:rsid w:val="003E3C3F"/>
    <w:rsid w:val="003E3C94"/>
    <w:rsid w:val="003E415B"/>
    <w:rsid w:val="003E424A"/>
    <w:rsid w:val="003E437A"/>
    <w:rsid w:val="003E4B61"/>
    <w:rsid w:val="003E5523"/>
    <w:rsid w:val="003E587C"/>
    <w:rsid w:val="003E5C9D"/>
    <w:rsid w:val="003E5FF5"/>
    <w:rsid w:val="003E60D3"/>
    <w:rsid w:val="003E640B"/>
    <w:rsid w:val="003E641F"/>
    <w:rsid w:val="003E6487"/>
    <w:rsid w:val="003E64F9"/>
    <w:rsid w:val="003E6763"/>
    <w:rsid w:val="003E6791"/>
    <w:rsid w:val="003E679D"/>
    <w:rsid w:val="003E70B1"/>
    <w:rsid w:val="003E7276"/>
    <w:rsid w:val="003E76F8"/>
    <w:rsid w:val="003E781D"/>
    <w:rsid w:val="003E7BA6"/>
    <w:rsid w:val="003E7C6A"/>
    <w:rsid w:val="003E7CB4"/>
    <w:rsid w:val="003E7E98"/>
    <w:rsid w:val="003F0043"/>
    <w:rsid w:val="003F0134"/>
    <w:rsid w:val="003F02BC"/>
    <w:rsid w:val="003F0822"/>
    <w:rsid w:val="003F0985"/>
    <w:rsid w:val="003F0EA2"/>
    <w:rsid w:val="003F149E"/>
    <w:rsid w:val="003F17D2"/>
    <w:rsid w:val="003F1AC6"/>
    <w:rsid w:val="003F1BED"/>
    <w:rsid w:val="003F20DA"/>
    <w:rsid w:val="003F20F6"/>
    <w:rsid w:val="003F22FF"/>
    <w:rsid w:val="003F24A2"/>
    <w:rsid w:val="003F2775"/>
    <w:rsid w:val="003F3206"/>
    <w:rsid w:val="003F3251"/>
    <w:rsid w:val="003F334B"/>
    <w:rsid w:val="003F3AEA"/>
    <w:rsid w:val="003F41A9"/>
    <w:rsid w:val="003F4BB2"/>
    <w:rsid w:val="003F4FAA"/>
    <w:rsid w:val="003F54DC"/>
    <w:rsid w:val="003F6A1B"/>
    <w:rsid w:val="003F6D2A"/>
    <w:rsid w:val="003F6DBD"/>
    <w:rsid w:val="003F6EC6"/>
    <w:rsid w:val="003F703F"/>
    <w:rsid w:val="003F77C1"/>
    <w:rsid w:val="003F7D25"/>
    <w:rsid w:val="0040020D"/>
    <w:rsid w:val="0040077C"/>
    <w:rsid w:val="00400B8E"/>
    <w:rsid w:val="00400D11"/>
    <w:rsid w:val="00400FBC"/>
    <w:rsid w:val="0040109A"/>
    <w:rsid w:val="00401961"/>
    <w:rsid w:val="00401C62"/>
    <w:rsid w:val="00401DE0"/>
    <w:rsid w:val="00401E12"/>
    <w:rsid w:val="00401ED9"/>
    <w:rsid w:val="00402061"/>
    <w:rsid w:val="004021E6"/>
    <w:rsid w:val="00402209"/>
    <w:rsid w:val="00402699"/>
    <w:rsid w:val="00402AD5"/>
    <w:rsid w:val="00402ADC"/>
    <w:rsid w:val="00402BBD"/>
    <w:rsid w:val="00402C1D"/>
    <w:rsid w:val="00402DB3"/>
    <w:rsid w:val="00402E99"/>
    <w:rsid w:val="0040342E"/>
    <w:rsid w:val="00403652"/>
    <w:rsid w:val="004037E3"/>
    <w:rsid w:val="00404B99"/>
    <w:rsid w:val="0040552E"/>
    <w:rsid w:val="00405957"/>
    <w:rsid w:val="00405985"/>
    <w:rsid w:val="004065C6"/>
    <w:rsid w:val="00406724"/>
    <w:rsid w:val="0040718A"/>
    <w:rsid w:val="0040721A"/>
    <w:rsid w:val="004072AE"/>
    <w:rsid w:val="0040736A"/>
    <w:rsid w:val="0040739D"/>
    <w:rsid w:val="004078A2"/>
    <w:rsid w:val="0040792C"/>
    <w:rsid w:val="00407E1A"/>
    <w:rsid w:val="00407E89"/>
    <w:rsid w:val="0041002C"/>
    <w:rsid w:val="00410353"/>
    <w:rsid w:val="0041063A"/>
    <w:rsid w:val="00410C1E"/>
    <w:rsid w:val="00410F7C"/>
    <w:rsid w:val="004114C7"/>
    <w:rsid w:val="00411528"/>
    <w:rsid w:val="004116C5"/>
    <w:rsid w:val="00411CE6"/>
    <w:rsid w:val="00412E23"/>
    <w:rsid w:val="0041335C"/>
    <w:rsid w:val="004133B5"/>
    <w:rsid w:val="004133D4"/>
    <w:rsid w:val="00413541"/>
    <w:rsid w:val="00413978"/>
    <w:rsid w:val="00413C8D"/>
    <w:rsid w:val="00413D10"/>
    <w:rsid w:val="0041470A"/>
    <w:rsid w:val="004148F5"/>
    <w:rsid w:val="00414A1A"/>
    <w:rsid w:val="00414EDB"/>
    <w:rsid w:val="00414FBB"/>
    <w:rsid w:val="00414FE6"/>
    <w:rsid w:val="00415077"/>
    <w:rsid w:val="00415183"/>
    <w:rsid w:val="00415B21"/>
    <w:rsid w:val="00415D98"/>
    <w:rsid w:val="004166E5"/>
    <w:rsid w:val="0041675E"/>
    <w:rsid w:val="0041686B"/>
    <w:rsid w:val="00416929"/>
    <w:rsid w:val="004169C5"/>
    <w:rsid w:val="00416BA8"/>
    <w:rsid w:val="00416D27"/>
    <w:rsid w:val="00417798"/>
    <w:rsid w:val="004177F5"/>
    <w:rsid w:val="00417866"/>
    <w:rsid w:val="004178E5"/>
    <w:rsid w:val="00417ABD"/>
    <w:rsid w:val="004200C0"/>
    <w:rsid w:val="0042019A"/>
    <w:rsid w:val="004207FE"/>
    <w:rsid w:val="0042080F"/>
    <w:rsid w:val="00420E8D"/>
    <w:rsid w:val="00421677"/>
    <w:rsid w:val="004219C3"/>
    <w:rsid w:val="00422244"/>
    <w:rsid w:val="00422260"/>
    <w:rsid w:val="00422604"/>
    <w:rsid w:val="00422688"/>
    <w:rsid w:val="00422C0E"/>
    <w:rsid w:val="00423703"/>
    <w:rsid w:val="004237C2"/>
    <w:rsid w:val="004237CC"/>
    <w:rsid w:val="00423965"/>
    <w:rsid w:val="00424548"/>
    <w:rsid w:val="004245AB"/>
    <w:rsid w:val="004247D8"/>
    <w:rsid w:val="00424B25"/>
    <w:rsid w:val="00424CD1"/>
    <w:rsid w:val="00424DCC"/>
    <w:rsid w:val="00424E52"/>
    <w:rsid w:val="00425503"/>
    <w:rsid w:val="0042567E"/>
    <w:rsid w:val="00425C52"/>
    <w:rsid w:val="00425F95"/>
    <w:rsid w:val="004264D8"/>
    <w:rsid w:val="00426564"/>
    <w:rsid w:val="00426FDA"/>
    <w:rsid w:val="004270A8"/>
    <w:rsid w:val="004270BF"/>
    <w:rsid w:val="00427328"/>
    <w:rsid w:val="00427438"/>
    <w:rsid w:val="00427545"/>
    <w:rsid w:val="004275FC"/>
    <w:rsid w:val="00427799"/>
    <w:rsid w:val="00427E9B"/>
    <w:rsid w:val="00430009"/>
    <w:rsid w:val="004300D5"/>
    <w:rsid w:val="0043062F"/>
    <w:rsid w:val="00430D3C"/>
    <w:rsid w:val="00430D59"/>
    <w:rsid w:val="00431249"/>
    <w:rsid w:val="00431362"/>
    <w:rsid w:val="00431658"/>
    <w:rsid w:val="004319CB"/>
    <w:rsid w:val="004319D4"/>
    <w:rsid w:val="00431B9D"/>
    <w:rsid w:val="00431F6B"/>
    <w:rsid w:val="0043215E"/>
    <w:rsid w:val="00432665"/>
    <w:rsid w:val="004326AA"/>
    <w:rsid w:val="004327E8"/>
    <w:rsid w:val="00433420"/>
    <w:rsid w:val="0043389A"/>
    <w:rsid w:val="004338E6"/>
    <w:rsid w:val="00434185"/>
    <w:rsid w:val="0043461C"/>
    <w:rsid w:val="00434642"/>
    <w:rsid w:val="00434C65"/>
    <w:rsid w:val="00434E4F"/>
    <w:rsid w:val="004352FE"/>
    <w:rsid w:val="00435B37"/>
    <w:rsid w:val="00435DFF"/>
    <w:rsid w:val="00435FAD"/>
    <w:rsid w:val="004360F1"/>
    <w:rsid w:val="0043648E"/>
    <w:rsid w:val="00436810"/>
    <w:rsid w:val="00436830"/>
    <w:rsid w:val="00436B99"/>
    <w:rsid w:val="00436EA7"/>
    <w:rsid w:val="00436EB6"/>
    <w:rsid w:val="0043722C"/>
    <w:rsid w:val="004374D9"/>
    <w:rsid w:val="00437691"/>
    <w:rsid w:val="004376E3"/>
    <w:rsid w:val="004379C6"/>
    <w:rsid w:val="00437D12"/>
    <w:rsid w:val="004403E9"/>
    <w:rsid w:val="00440499"/>
    <w:rsid w:val="00440565"/>
    <w:rsid w:val="004408DF"/>
    <w:rsid w:val="0044098E"/>
    <w:rsid w:val="00440F17"/>
    <w:rsid w:val="00441096"/>
    <w:rsid w:val="00441C06"/>
    <w:rsid w:val="00441CCE"/>
    <w:rsid w:val="00442820"/>
    <w:rsid w:val="00442A0B"/>
    <w:rsid w:val="00442BF8"/>
    <w:rsid w:val="0044326E"/>
    <w:rsid w:val="004433D4"/>
    <w:rsid w:val="00443D42"/>
    <w:rsid w:val="00444308"/>
    <w:rsid w:val="004443A2"/>
    <w:rsid w:val="004445A2"/>
    <w:rsid w:val="00444882"/>
    <w:rsid w:val="00444A43"/>
    <w:rsid w:val="00444C70"/>
    <w:rsid w:val="00444CCE"/>
    <w:rsid w:val="00444E76"/>
    <w:rsid w:val="0044567C"/>
    <w:rsid w:val="00445711"/>
    <w:rsid w:val="00445D90"/>
    <w:rsid w:val="00445E2F"/>
    <w:rsid w:val="00446FC3"/>
    <w:rsid w:val="0044738B"/>
    <w:rsid w:val="004473EE"/>
    <w:rsid w:val="0044747E"/>
    <w:rsid w:val="004474A0"/>
    <w:rsid w:val="00447542"/>
    <w:rsid w:val="00447748"/>
    <w:rsid w:val="004502D6"/>
    <w:rsid w:val="0045051C"/>
    <w:rsid w:val="0045066A"/>
    <w:rsid w:val="00450CB5"/>
    <w:rsid w:val="00450F77"/>
    <w:rsid w:val="00451252"/>
    <w:rsid w:val="004512E7"/>
    <w:rsid w:val="00451305"/>
    <w:rsid w:val="00451525"/>
    <w:rsid w:val="004517F2"/>
    <w:rsid w:val="00451CBC"/>
    <w:rsid w:val="004528F9"/>
    <w:rsid w:val="00452E73"/>
    <w:rsid w:val="0045349A"/>
    <w:rsid w:val="00453577"/>
    <w:rsid w:val="004535B5"/>
    <w:rsid w:val="004542D4"/>
    <w:rsid w:val="0045494C"/>
    <w:rsid w:val="00454DF6"/>
    <w:rsid w:val="00455523"/>
    <w:rsid w:val="004555BC"/>
    <w:rsid w:val="00455C65"/>
    <w:rsid w:val="00455ED7"/>
    <w:rsid w:val="00456543"/>
    <w:rsid w:val="00457368"/>
    <w:rsid w:val="00457645"/>
    <w:rsid w:val="00457F5B"/>
    <w:rsid w:val="00460022"/>
    <w:rsid w:val="004600BE"/>
    <w:rsid w:val="00460147"/>
    <w:rsid w:val="0046034E"/>
    <w:rsid w:val="00460BFF"/>
    <w:rsid w:val="00461224"/>
    <w:rsid w:val="00461780"/>
    <w:rsid w:val="00461B4F"/>
    <w:rsid w:val="00461D75"/>
    <w:rsid w:val="00461E58"/>
    <w:rsid w:val="00461EA7"/>
    <w:rsid w:val="004624C7"/>
    <w:rsid w:val="0046266E"/>
    <w:rsid w:val="004627C0"/>
    <w:rsid w:val="00462B0F"/>
    <w:rsid w:val="00463010"/>
    <w:rsid w:val="00463E19"/>
    <w:rsid w:val="00464308"/>
    <w:rsid w:val="00464897"/>
    <w:rsid w:val="004648F8"/>
    <w:rsid w:val="00464B98"/>
    <w:rsid w:val="00465076"/>
    <w:rsid w:val="004654D2"/>
    <w:rsid w:val="004655B1"/>
    <w:rsid w:val="00465F95"/>
    <w:rsid w:val="004660F6"/>
    <w:rsid w:val="0046646B"/>
    <w:rsid w:val="004667AB"/>
    <w:rsid w:val="00466961"/>
    <w:rsid w:val="00466B53"/>
    <w:rsid w:val="00466DD0"/>
    <w:rsid w:val="00466FA6"/>
    <w:rsid w:val="004671B4"/>
    <w:rsid w:val="00467450"/>
    <w:rsid w:val="00470830"/>
    <w:rsid w:val="00470D63"/>
    <w:rsid w:val="00471041"/>
    <w:rsid w:val="00471204"/>
    <w:rsid w:val="00471452"/>
    <w:rsid w:val="004718BD"/>
    <w:rsid w:val="004718C8"/>
    <w:rsid w:val="00471A12"/>
    <w:rsid w:val="00471AFB"/>
    <w:rsid w:val="00472543"/>
    <w:rsid w:val="00472639"/>
    <w:rsid w:val="00473120"/>
    <w:rsid w:val="0047329E"/>
    <w:rsid w:val="0047347D"/>
    <w:rsid w:val="0047385F"/>
    <w:rsid w:val="00473D65"/>
    <w:rsid w:val="00473E1F"/>
    <w:rsid w:val="00473F9D"/>
    <w:rsid w:val="00474133"/>
    <w:rsid w:val="004742D8"/>
    <w:rsid w:val="0047484B"/>
    <w:rsid w:val="004749DE"/>
    <w:rsid w:val="00474E13"/>
    <w:rsid w:val="00474E16"/>
    <w:rsid w:val="004753E1"/>
    <w:rsid w:val="00475993"/>
    <w:rsid w:val="00475C6A"/>
    <w:rsid w:val="00475E6B"/>
    <w:rsid w:val="00475F0E"/>
    <w:rsid w:val="0047607A"/>
    <w:rsid w:val="00476A57"/>
    <w:rsid w:val="00476B27"/>
    <w:rsid w:val="00477DE1"/>
    <w:rsid w:val="00477F4A"/>
    <w:rsid w:val="004804BC"/>
    <w:rsid w:val="00480BD9"/>
    <w:rsid w:val="00480CB5"/>
    <w:rsid w:val="00480D57"/>
    <w:rsid w:val="0048162C"/>
    <w:rsid w:val="004816FC"/>
    <w:rsid w:val="0048216D"/>
    <w:rsid w:val="00482670"/>
    <w:rsid w:val="00482756"/>
    <w:rsid w:val="00483669"/>
    <w:rsid w:val="004837D4"/>
    <w:rsid w:val="00483CB3"/>
    <w:rsid w:val="00483CD7"/>
    <w:rsid w:val="00483E0D"/>
    <w:rsid w:val="00483F7E"/>
    <w:rsid w:val="00484254"/>
    <w:rsid w:val="00484584"/>
    <w:rsid w:val="00484703"/>
    <w:rsid w:val="00484DBB"/>
    <w:rsid w:val="004852F0"/>
    <w:rsid w:val="00485563"/>
    <w:rsid w:val="00485C6B"/>
    <w:rsid w:val="00485F99"/>
    <w:rsid w:val="004866BC"/>
    <w:rsid w:val="0048677F"/>
    <w:rsid w:val="0048679B"/>
    <w:rsid w:val="00486B6A"/>
    <w:rsid w:val="00486B8C"/>
    <w:rsid w:val="00486CF5"/>
    <w:rsid w:val="00486E7D"/>
    <w:rsid w:val="00486E92"/>
    <w:rsid w:val="004870A9"/>
    <w:rsid w:val="0048789E"/>
    <w:rsid w:val="00491674"/>
    <w:rsid w:val="00491799"/>
    <w:rsid w:val="004917B3"/>
    <w:rsid w:val="00491BF2"/>
    <w:rsid w:val="00491DBF"/>
    <w:rsid w:val="00491F4D"/>
    <w:rsid w:val="00492501"/>
    <w:rsid w:val="00492882"/>
    <w:rsid w:val="00493CF3"/>
    <w:rsid w:val="004941DD"/>
    <w:rsid w:val="0049449A"/>
    <w:rsid w:val="0049498D"/>
    <w:rsid w:val="00494B7B"/>
    <w:rsid w:val="00495161"/>
    <w:rsid w:val="0049563C"/>
    <w:rsid w:val="004962B8"/>
    <w:rsid w:val="004967AB"/>
    <w:rsid w:val="00496E3A"/>
    <w:rsid w:val="00496ECD"/>
    <w:rsid w:val="004976F1"/>
    <w:rsid w:val="00497B98"/>
    <w:rsid w:val="00497FC1"/>
    <w:rsid w:val="004A05ED"/>
    <w:rsid w:val="004A0842"/>
    <w:rsid w:val="004A0BF0"/>
    <w:rsid w:val="004A0FEC"/>
    <w:rsid w:val="004A150B"/>
    <w:rsid w:val="004A155C"/>
    <w:rsid w:val="004A16FB"/>
    <w:rsid w:val="004A1997"/>
    <w:rsid w:val="004A1BE2"/>
    <w:rsid w:val="004A1D0E"/>
    <w:rsid w:val="004A213B"/>
    <w:rsid w:val="004A3048"/>
    <w:rsid w:val="004A3760"/>
    <w:rsid w:val="004A3766"/>
    <w:rsid w:val="004A3B2B"/>
    <w:rsid w:val="004A3E12"/>
    <w:rsid w:val="004A40D0"/>
    <w:rsid w:val="004A4211"/>
    <w:rsid w:val="004A435F"/>
    <w:rsid w:val="004A4A57"/>
    <w:rsid w:val="004A5199"/>
    <w:rsid w:val="004A5234"/>
    <w:rsid w:val="004A563A"/>
    <w:rsid w:val="004A62E0"/>
    <w:rsid w:val="004A6E7C"/>
    <w:rsid w:val="004A72FA"/>
    <w:rsid w:val="004A7D3F"/>
    <w:rsid w:val="004A7E7A"/>
    <w:rsid w:val="004A7FBD"/>
    <w:rsid w:val="004B04BA"/>
    <w:rsid w:val="004B0685"/>
    <w:rsid w:val="004B086E"/>
    <w:rsid w:val="004B0B56"/>
    <w:rsid w:val="004B10B5"/>
    <w:rsid w:val="004B129D"/>
    <w:rsid w:val="004B2270"/>
    <w:rsid w:val="004B2921"/>
    <w:rsid w:val="004B2C06"/>
    <w:rsid w:val="004B2E19"/>
    <w:rsid w:val="004B30E4"/>
    <w:rsid w:val="004B3309"/>
    <w:rsid w:val="004B34FD"/>
    <w:rsid w:val="004B3E1B"/>
    <w:rsid w:val="004B3E86"/>
    <w:rsid w:val="004B417B"/>
    <w:rsid w:val="004B50FD"/>
    <w:rsid w:val="004B59BA"/>
    <w:rsid w:val="004B5FA4"/>
    <w:rsid w:val="004B5FF6"/>
    <w:rsid w:val="004B61B3"/>
    <w:rsid w:val="004B63F4"/>
    <w:rsid w:val="004B7526"/>
    <w:rsid w:val="004B7566"/>
    <w:rsid w:val="004B7BAD"/>
    <w:rsid w:val="004B7F31"/>
    <w:rsid w:val="004C003E"/>
    <w:rsid w:val="004C0B30"/>
    <w:rsid w:val="004C0B9D"/>
    <w:rsid w:val="004C0CBA"/>
    <w:rsid w:val="004C135A"/>
    <w:rsid w:val="004C16CD"/>
    <w:rsid w:val="004C262E"/>
    <w:rsid w:val="004C3779"/>
    <w:rsid w:val="004C3794"/>
    <w:rsid w:val="004C3B38"/>
    <w:rsid w:val="004C3C2C"/>
    <w:rsid w:val="004C3DCE"/>
    <w:rsid w:val="004C412A"/>
    <w:rsid w:val="004C4C83"/>
    <w:rsid w:val="004C5152"/>
    <w:rsid w:val="004C51A2"/>
    <w:rsid w:val="004C5324"/>
    <w:rsid w:val="004C5B01"/>
    <w:rsid w:val="004C5F3E"/>
    <w:rsid w:val="004C6AF0"/>
    <w:rsid w:val="004C70E6"/>
    <w:rsid w:val="004C750A"/>
    <w:rsid w:val="004C7951"/>
    <w:rsid w:val="004D04C7"/>
    <w:rsid w:val="004D04FE"/>
    <w:rsid w:val="004D0644"/>
    <w:rsid w:val="004D11FF"/>
    <w:rsid w:val="004D12CC"/>
    <w:rsid w:val="004D1776"/>
    <w:rsid w:val="004D1F3F"/>
    <w:rsid w:val="004D2210"/>
    <w:rsid w:val="004D27E4"/>
    <w:rsid w:val="004D2BAE"/>
    <w:rsid w:val="004D3ED9"/>
    <w:rsid w:val="004D4038"/>
    <w:rsid w:val="004D48D9"/>
    <w:rsid w:val="004D500E"/>
    <w:rsid w:val="004D5B57"/>
    <w:rsid w:val="004D5CBB"/>
    <w:rsid w:val="004D5CEE"/>
    <w:rsid w:val="004D5D40"/>
    <w:rsid w:val="004D5F39"/>
    <w:rsid w:val="004D6CA4"/>
    <w:rsid w:val="004D7037"/>
    <w:rsid w:val="004D77D1"/>
    <w:rsid w:val="004D7A4E"/>
    <w:rsid w:val="004D7DCD"/>
    <w:rsid w:val="004D7F11"/>
    <w:rsid w:val="004E006D"/>
    <w:rsid w:val="004E03CB"/>
    <w:rsid w:val="004E0AE2"/>
    <w:rsid w:val="004E0C8C"/>
    <w:rsid w:val="004E1199"/>
    <w:rsid w:val="004E188E"/>
    <w:rsid w:val="004E2631"/>
    <w:rsid w:val="004E2904"/>
    <w:rsid w:val="004E294E"/>
    <w:rsid w:val="004E3683"/>
    <w:rsid w:val="004E3941"/>
    <w:rsid w:val="004E3BE6"/>
    <w:rsid w:val="004E41BA"/>
    <w:rsid w:val="004E49D2"/>
    <w:rsid w:val="004E4D66"/>
    <w:rsid w:val="004E4E44"/>
    <w:rsid w:val="004E4E61"/>
    <w:rsid w:val="004E56A3"/>
    <w:rsid w:val="004E5752"/>
    <w:rsid w:val="004E5762"/>
    <w:rsid w:val="004E5799"/>
    <w:rsid w:val="004E5822"/>
    <w:rsid w:val="004E5FFE"/>
    <w:rsid w:val="004E627B"/>
    <w:rsid w:val="004E6B04"/>
    <w:rsid w:val="004E7EC0"/>
    <w:rsid w:val="004F0400"/>
    <w:rsid w:val="004F0D2A"/>
    <w:rsid w:val="004F0EA3"/>
    <w:rsid w:val="004F0EDD"/>
    <w:rsid w:val="004F1625"/>
    <w:rsid w:val="004F1848"/>
    <w:rsid w:val="004F1C30"/>
    <w:rsid w:val="004F1FAA"/>
    <w:rsid w:val="004F2526"/>
    <w:rsid w:val="004F2708"/>
    <w:rsid w:val="004F27B4"/>
    <w:rsid w:val="004F31D1"/>
    <w:rsid w:val="004F3280"/>
    <w:rsid w:val="004F3D51"/>
    <w:rsid w:val="004F3FB7"/>
    <w:rsid w:val="004F3FBD"/>
    <w:rsid w:val="004F43B4"/>
    <w:rsid w:val="004F4E21"/>
    <w:rsid w:val="004F52EB"/>
    <w:rsid w:val="004F556D"/>
    <w:rsid w:val="004F58A6"/>
    <w:rsid w:val="004F5EB0"/>
    <w:rsid w:val="004F62A9"/>
    <w:rsid w:val="004F64AF"/>
    <w:rsid w:val="004F6A96"/>
    <w:rsid w:val="004F6E5E"/>
    <w:rsid w:val="004F6EAD"/>
    <w:rsid w:val="004F756F"/>
    <w:rsid w:val="00500750"/>
    <w:rsid w:val="005008C8"/>
    <w:rsid w:val="0050122E"/>
    <w:rsid w:val="005016A0"/>
    <w:rsid w:val="00501ABD"/>
    <w:rsid w:val="00501B39"/>
    <w:rsid w:val="00502196"/>
    <w:rsid w:val="00502560"/>
    <w:rsid w:val="00502834"/>
    <w:rsid w:val="00502903"/>
    <w:rsid w:val="0050375A"/>
    <w:rsid w:val="00503A49"/>
    <w:rsid w:val="00503DAD"/>
    <w:rsid w:val="0050405E"/>
    <w:rsid w:val="00504148"/>
    <w:rsid w:val="005046D3"/>
    <w:rsid w:val="005048F8"/>
    <w:rsid w:val="005050F2"/>
    <w:rsid w:val="0050596C"/>
    <w:rsid w:val="005063AD"/>
    <w:rsid w:val="0050698A"/>
    <w:rsid w:val="005071FC"/>
    <w:rsid w:val="00507568"/>
    <w:rsid w:val="0050761A"/>
    <w:rsid w:val="00507944"/>
    <w:rsid w:val="0051019F"/>
    <w:rsid w:val="00510CA1"/>
    <w:rsid w:val="005110DB"/>
    <w:rsid w:val="00511169"/>
    <w:rsid w:val="005113A4"/>
    <w:rsid w:val="0051188E"/>
    <w:rsid w:val="00511DDD"/>
    <w:rsid w:val="0051215A"/>
    <w:rsid w:val="00512526"/>
    <w:rsid w:val="005127F3"/>
    <w:rsid w:val="00512880"/>
    <w:rsid w:val="00512B5A"/>
    <w:rsid w:val="00512E25"/>
    <w:rsid w:val="00513252"/>
    <w:rsid w:val="00513313"/>
    <w:rsid w:val="005134BC"/>
    <w:rsid w:val="00513609"/>
    <w:rsid w:val="00513724"/>
    <w:rsid w:val="00513A1E"/>
    <w:rsid w:val="00513EBC"/>
    <w:rsid w:val="00513F28"/>
    <w:rsid w:val="00514522"/>
    <w:rsid w:val="0051485E"/>
    <w:rsid w:val="005148B5"/>
    <w:rsid w:val="00514CED"/>
    <w:rsid w:val="00515239"/>
    <w:rsid w:val="00515372"/>
    <w:rsid w:val="0051563A"/>
    <w:rsid w:val="0051586B"/>
    <w:rsid w:val="00515A9A"/>
    <w:rsid w:val="00515B2A"/>
    <w:rsid w:val="00515D58"/>
    <w:rsid w:val="00515D73"/>
    <w:rsid w:val="005167C0"/>
    <w:rsid w:val="00516B62"/>
    <w:rsid w:val="00517B7A"/>
    <w:rsid w:val="00517C9B"/>
    <w:rsid w:val="00517FF6"/>
    <w:rsid w:val="0052087F"/>
    <w:rsid w:val="00520974"/>
    <w:rsid w:val="00520FA3"/>
    <w:rsid w:val="005213D5"/>
    <w:rsid w:val="005216CB"/>
    <w:rsid w:val="00521823"/>
    <w:rsid w:val="00521E0D"/>
    <w:rsid w:val="00522250"/>
    <w:rsid w:val="005224CD"/>
    <w:rsid w:val="00522705"/>
    <w:rsid w:val="005235C3"/>
    <w:rsid w:val="005238C5"/>
    <w:rsid w:val="00523993"/>
    <w:rsid w:val="00524640"/>
    <w:rsid w:val="0052539A"/>
    <w:rsid w:val="005254EB"/>
    <w:rsid w:val="0052567E"/>
    <w:rsid w:val="005256FA"/>
    <w:rsid w:val="00525A17"/>
    <w:rsid w:val="00525A55"/>
    <w:rsid w:val="00525CD6"/>
    <w:rsid w:val="0052644E"/>
    <w:rsid w:val="00526726"/>
    <w:rsid w:val="00526A18"/>
    <w:rsid w:val="00526BDF"/>
    <w:rsid w:val="00527A9A"/>
    <w:rsid w:val="00527D21"/>
    <w:rsid w:val="00530312"/>
    <w:rsid w:val="00530362"/>
    <w:rsid w:val="0053081B"/>
    <w:rsid w:val="005308E3"/>
    <w:rsid w:val="00531308"/>
    <w:rsid w:val="005315FC"/>
    <w:rsid w:val="0053216C"/>
    <w:rsid w:val="0053268C"/>
    <w:rsid w:val="00533020"/>
    <w:rsid w:val="0053320D"/>
    <w:rsid w:val="00533BCA"/>
    <w:rsid w:val="00533D19"/>
    <w:rsid w:val="00533D70"/>
    <w:rsid w:val="00534533"/>
    <w:rsid w:val="00534BD7"/>
    <w:rsid w:val="00535597"/>
    <w:rsid w:val="00535F6D"/>
    <w:rsid w:val="00536894"/>
    <w:rsid w:val="00536CE1"/>
    <w:rsid w:val="00536FE1"/>
    <w:rsid w:val="005370CD"/>
    <w:rsid w:val="005378FB"/>
    <w:rsid w:val="00537DEC"/>
    <w:rsid w:val="00537F1A"/>
    <w:rsid w:val="00540C42"/>
    <w:rsid w:val="00540C50"/>
    <w:rsid w:val="00541034"/>
    <w:rsid w:val="00541141"/>
    <w:rsid w:val="00541653"/>
    <w:rsid w:val="00541927"/>
    <w:rsid w:val="00541B15"/>
    <w:rsid w:val="00541C96"/>
    <w:rsid w:val="00541E63"/>
    <w:rsid w:val="0054204E"/>
    <w:rsid w:val="005426AC"/>
    <w:rsid w:val="005429A4"/>
    <w:rsid w:val="0054308F"/>
    <w:rsid w:val="005432AB"/>
    <w:rsid w:val="00543410"/>
    <w:rsid w:val="0054363C"/>
    <w:rsid w:val="0054376C"/>
    <w:rsid w:val="005437DC"/>
    <w:rsid w:val="00543BBC"/>
    <w:rsid w:val="00543E48"/>
    <w:rsid w:val="005440E8"/>
    <w:rsid w:val="0054482C"/>
    <w:rsid w:val="0054493C"/>
    <w:rsid w:val="005449A2"/>
    <w:rsid w:val="00544B1A"/>
    <w:rsid w:val="00544B24"/>
    <w:rsid w:val="00544DC5"/>
    <w:rsid w:val="00545687"/>
    <w:rsid w:val="005457DC"/>
    <w:rsid w:val="00545F70"/>
    <w:rsid w:val="005462F5"/>
    <w:rsid w:val="0054637C"/>
    <w:rsid w:val="005464E1"/>
    <w:rsid w:val="005469B2"/>
    <w:rsid w:val="00546C06"/>
    <w:rsid w:val="00547299"/>
    <w:rsid w:val="00547A31"/>
    <w:rsid w:val="00547BC7"/>
    <w:rsid w:val="0055065B"/>
    <w:rsid w:val="005509E6"/>
    <w:rsid w:val="00550B85"/>
    <w:rsid w:val="0055127D"/>
    <w:rsid w:val="00551389"/>
    <w:rsid w:val="00551415"/>
    <w:rsid w:val="0055193E"/>
    <w:rsid w:val="00551A0A"/>
    <w:rsid w:val="005521C2"/>
    <w:rsid w:val="00552651"/>
    <w:rsid w:val="005527CC"/>
    <w:rsid w:val="00552AAB"/>
    <w:rsid w:val="00552ADB"/>
    <w:rsid w:val="00552BB7"/>
    <w:rsid w:val="00552F4A"/>
    <w:rsid w:val="00553EBA"/>
    <w:rsid w:val="00553FE6"/>
    <w:rsid w:val="005540D5"/>
    <w:rsid w:val="00554A20"/>
    <w:rsid w:val="00554AAF"/>
    <w:rsid w:val="005550CF"/>
    <w:rsid w:val="00555FE9"/>
    <w:rsid w:val="005562B8"/>
    <w:rsid w:val="005566D6"/>
    <w:rsid w:val="00556827"/>
    <w:rsid w:val="00556D0B"/>
    <w:rsid w:val="0055703F"/>
    <w:rsid w:val="00557925"/>
    <w:rsid w:val="00557D50"/>
    <w:rsid w:val="00557E11"/>
    <w:rsid w:val="0056027F"/>
    <w:rsid w:val="00560710"/>
    <w:rsid w:val="00560D27"/>
    <w:rsid w:val="0056131C"/>
    <w:rsid w:val="00561DDF"/>
    <w:rsid w:val="00561F9B"/>
    <w:rsid w:val="00562055"/>
    <w:rsid w:val="005620A1"/>
    <w:rsid w:val="005620C7"/>
    <w:rsid w:val="0056271A"/>
    <w:rsid w:val="005627D5"/>
    <w:rsid w:val="00562D6D"/>
    <w:rsid w:val="00562FF7"/>
    <w:rsid w:val="00563425"/>
    <w:rsid w:val="005634DA"/>
    <w:rsid w:val="00563931"/>
    <w:rsid w:val="00563AC3"/>
    <w:rsid w:val="00563DD1"/>
    <w:rsid w:val="005655AA"/>
    <w:rsid w:val="0056560F"/>
    <w:rsid w:val="00565B94"/>
    <w:rsid w:val="00565C10"/>
    <w:rsid w:val="00565C2B"/>
    <w:rsid w:val="00565EA8"/>
    <w:rsid w:val="00565FB1"/>
    <w:rsid w:val="005664D1"/>
    <w:rsid w:val="00566904"/>
    <w:rsid w:val="005669D1"/>
    <w:rsid w:val="00566A8F"/>
    <w:rsid w:val="00566F29"/>
    <w:rsid w:val="00567255"/>
    <w:rsid w:val="005673FA"/>
    <w:rsid w:val="00567700"/>
    <w:rsid w:val="00567AC9"/>
    <w:rsid w:val="00567B85"/>
    <w:rsid w:val="00567D22"/>
    <w:rsid w:val="00570478"/>
    <w:rsid w:val="005705C1"/>
    <w:rsid w:val="00570977"/>
    <w:rsid w:val="00570F3D"/>
    <w:rsid w:val="0057143E"/>
    <w:rsid w:val="0057191D"/>
    <w:rsid w:val="00572440"/>
    <w:rsid w:val="005725A4"/>
    <w:rsid w:val="0057295F"/>
    <w:rsid w:val="00572F87"/>
    <w:rsid w:val="00573355"/>
    <w:rsid w:val="0057357A"/>
    <w:rsid w:val="0057375A"/>
    <w:rsid w:val="00573C90"/>
    <w:rsid w:val="00573CB1"/>
    <w:rsid w:val="005740CD"/>
    <w:rsid w:val="005746EA"/>
    <w:rsid w:val="0057492F"/>
    <w:rsid w:val="00574C68"/>
    <w:rsid w:val="0057551F"/>
    <w:rsid w:val="00575C3F"/>
    <w:rsid w:val="0057607B"/>
    <w:rsid w:val="00576DBE"/>
    <w:rsid w:val="005773EB"/>
    <w:rsid w:val="005776AC"/>
    <w:rsid w:val="0057781A"/>
    <w:rsid w:val="005804F2"/>
    <w:rsid w:val="00580D0A"/>
    <w:rsid w:val="00581175"/>
    <w:rsid w:val="0058149D"/>
    <w:rsid w:val="00581553"/>
    <w:rsid w:val="00581853"/>
    <w:rsid w:val="005818AC"/>
    <w:rsid w:val="005822E5"/>
    <w:rsid w:val="00582953"/>
    <w:rsid w:val="00584821"/>
    <w:rsid w:val="0058525F"/>
    <w:rsid w:val="0058562B"/>
    <w:rsid w:val="005856F3"/>
    <w:rsid w:val="00585A26"/>
    <w:rsid w:val="00585B9D"/>
    <w:rsid w:val="00585CF1"/>
    <w:rsid w:val="005864DA"/>
    <w:rsid w:val="00586507"/>
    <w:rsid w:val="00586730"/>
    <w:rsid w:val="00586930"/>
    <w:rsid w:val="00586A5D"/>
    <w:rsid w:val="00586D99"/>
    <w:rsid w:val="00587169"/>
    <w:rsid w:val="005872E0"/>
    <w:rsid w:val="00587468"/>
    <w:rsid w:val="0058757D"/>
    <w:rsid w:val="0058789E"/>
    <w:rsid w:val="005878ED"/>
    <w:rsid w:val="00587DBD"/>
    <w:rsid w:val="0059002D"/>
    <w:rsid w:val="00590499"/>
    <w:rsid w:val="0059054B"/>
    <w:rsid w:val="0059061E"/>
    <w:rsid w:val="0059070C"/>
    <w:rsid w:val="00590848"/>
    <w:rsid w:val="00590AC3"/>
    <w:rsid w:val="00590CAB"/>
    <w:rsid w:val="00590D63"/>
    <w:rsid w:val="00590D73"/>
    <w:rsid w:val="00590E58"/>
    <w:rsid w:val="005917C9"/>
    <w:rsid w:val="005917F7"/>
    <w:rsid w:val="005918FA"/>
    <w:rsid w:val="00591A28"/>
    <w:rsid w:val="00591D24"/>
    <w:rsid w:val="0059217D"/>
    <w:rsid w:val="00592620"/>
    <w:rsid w:val="00592A00"/>
    <w:rsid w:val="00592B9C"/>
    <w:rsid w:val="00592D5C"/>
    <w:rsid w:val="00592F4D"/>
    <w:rsid w:val="00593C57"/>
    <w:rsid w:val="00593F1C"/>
    <w:rsid w:val="00593FF6"/>
    <w:rsid w:val="0059410D"/>
    <w:rsid w:val="005942D3"/>
    <w:rsid w:val="005945A9"/>
    <w:rsid w:val="00594E54"/>
    <w:rsid w:val="005952B9"/>
    <w:rsid w:val="005952D5"/>
    <w:rsid w:val="005955ED"/>
    <w:rsid w:val="00596849"/>
    <w:rsid w:val="005968EA"/>
    <w:rsid w:val="00596C57"/>
    <w:rsid w:val="00596E5E"/>
    <w:rsid w:val="005970E8"/>
    <w:rsid w:val="00597210"/>
    <w:rsid w:val="00597243"/>
    <w:rsid w:val="00597537"/>
    <w:rsid w:val="00597669"/>
    <w:rsid w:val="00597C52"/>
    <w:rsid w:val="005A06B8"/>
    <w:rsid w:val="005A0B0F"/>
    <w:rsid w:val="005A0D13"/>
    <w:rsid w:val="005A0D78"/>
    <w:rsid w:val="005A17FD"/>
    <w:rsid w:val="005A1878"/>
    <w:rsid w:val="005A1BDD"/>
    <w:rsid w:val="005A1DBD"/>
    <w:rsid w:val="005A20D4"/>
    <w:rsid w:val="005A2175"/>
    <w:rsid w:val="005A2B20"/>
    <w:rsid w:val="005A3298"/>
    <w:rsid w:val="005A32DC"/>
    <w:rsid w:val="005A38FD"/>
    <w:rsid w:val="005A3DCE"/>
    <w:rsid w:val="005A4154"/>
    <w:rsid w:val="005A41CB"/>
    <w:rsid w:val="005A41F1"/>
    <w:rsid w:val="005A42A5"/>
    <w:rsid w:val="005A43C6"/>
    <w:rsid w:val="005A4905"/>
    <w:rsid w:val="005A52C2"/>
    <w:rsid w:val="005A59EB"/>
    <w:rsid w:val="005A5B80"/>
    <w:rsid w:val="005A60F9"/>
    <w:rsid w:val="005A6935"/>
    <w:rsid w:val="005A76FC"/>
    <w:rsid w:val="005B0BF2"/>
    <w:rsid w:val="005B0C8B"/>
    <w:rsid w:val="005B10E2"/>
    <w:rsid w:val="005B11E1"/>
    <w:rsid w:val="005B13B9"/>
    <w:rsid w:val="005B144F"/>
    <w:rsid w:val="005B1644"/>
    <w:rsid w:val="005B18F4"/>
    <w:rsid w:val="005B1911"/>
    <w:rsid w:val="005B1ACF"/>
    <w:rsid w:val="005B1B26"/>
    <w:rsid w:val="005B1D76"/>
    <w:rsid w:val="005B268D"/>
    <w:rsid w:val="005B2873"/>
    <w:rsid w:val="005B347C"/>
    <w:rsid w:val="005B34EA"/>
    <w:rsid w:val="005B3903"/>
    <w:rsid w:val="005B3A9A"/>
    <w:rsid w:val="005B3D95"/>
    <w:rsid w:val="005B49BA"/>
    <w:rsid w:val="005B4B81"/>
    <w:rsid w:val="005B5356"/>
    <w:rsid w:val="005B5527"/>
    <w:rsid w:val="005B6110"/>
    <w:rsid w:val="005B6269"/>
    <w:rsid w:val="005B654E"/>
    <w:rsid w:val="005B67CC"/>
    <w:rsid w:val="005B67FB"/>
    <w:rsid w:val="005B691F"/>
    <w:rsid w:val="005B6AA2"/>
    <w:rsid w:val="005B6AF7"/>
    <w:rsid w:val="005B6C30"/>
    <w:rsid w:val="005B6C7E"/>
    <w:rsid w:val="005B6D94"/>
    <w:rsid w:val="005B6EFE"/>
    <w:rsid w:val="005B70DA"/>
    <w:rsid w:val="005B710B"/>
    <w:rsid w:val="005B764B"/>
    <w:rsid w:val="005B7AF6"/>
    <w:rsid w:val="005C001D"/>
    <w:rsid w:val="005C0062"/>
    <w:rsid w:val="005C035C"/>
    <w:rsid w:val="005C0782"/>
    <w:rsid w:val="005C0CBB"/>
    <w:rsid w:val="005C0DF2"/>
    <w:rsid w:val="005C1302"/>
    <w:rsid w:val="005C1395"/>
    <w:rsid w:val="005C1A47"/>
    <w:rsid w:val="005C1E90"/>
    <w:rsid w:val="005C200C"/>
    <w:rsid w:val="005C28F3"/>
    <w:rsid w:val="005C2C3B"/>
    <w:rsid w:val="005C3027"/>
    <w:rsid w:val="005C34BF"/>
    <w:rsid w:val="005C3624"/>
    <w:rsid w:val="005C375B"/>
    <w:rsid w:val="005C398C"/>
    <w:rsid w:val="005C3B1F"/>
    <w:rsid w:val="005C3B9F"/>
    <w:rsid w:val="005C3C59"/>
    <w:rsid w:val="005C414B"/>
    <w:rsid w:val="005C4334"/>
    <w:rsid w:val="005C4FC0"/>
    <w:rsid w:val="005C5190"/>
    <w:rsid w:val="005C532C"/>
    <w:rsid w:val="005C533E"/>
    <w:rsid w:val="005C5983"/>
    <w:rsid w:val="005C5FAB"/>
    <w:rsid w:val="005C60A7"/>
    <w:rsid w:val="005C6277"/>
    <w:rsid w:val="005C633A"/>
    <w:rsid w:val="005C6A28"/>
    <w:rsid w:val="005C6C92"/>
    <w:rsid w:val="005C6D4A"/>
    <w:rsid w:val="005C6DC6"/>
    <w:rsid w:val="005C7010"/>
    <w:rsid w:val="005C79A9"/>
    <w:rsid w:val="005D019D"/>
    <w:rsid w:val="005D04F3"/>
    <w:rsid w:val="005D05F2"/>
    <w:rsid w:val="005D06D2"/>
    <w:rsid w:val="005D0867"/>
    <w:rsid w:val="005D08B8"/>
    <w:rsid w:val="005D0F1B"/>
    <w:rsid w:val="005D0FFF"/>
    <w:rsid w:val="005D174F"/>
    <w:rsid w:val="005D1B36"/>
    <w:rsid w:val="005D1B4D"/>
    <w:rsid w:val="005D22FD"/>
    <w:rsid w:val="005D2C9A"/>
    <w:rsid w:val="005D3111"/>
    <w:rsid w:val="005D36BA"/>
    <w:rsid w:val="005D3A8B"/>
    <w:rsid w:val="005D4247"/>
    <w:rsid w:val="005D4BC8"/>
    <w:rsid w:val="005D5354"/>
    <w:rsid w:val="005D5659"/>
    <w:rsid w:val="005D57FA"/>
    <w:rsid w:val="005D5B35"/>
    <w:rsid w:val="005D65D6"/>
    <w:rsid w:val="005D66CA"/>
    <w:rsid w:val="005D6AAF"/>
    <w:rsid w:val="005D6D30"/>
    <w:rsid w:val="005D6F09"/>
    <w:rsid w:val="005D726C"/>
    <w:rsid w:val="005D7F6C"/>
    <w:rsid w:val="005E00E2"/>
    <w:rsid w:val="005E018D"/>
    <w:rsid w:val="005E05E2"/>
    <w:rsid w:val="005E0B32"/>
    <w:rsid w:val="005E101C"/>
    <w:rsid w:val="005E15BC"/>
    <w:rsid w:val="005E17D0"/>
    <w:rsid w:val="005E231B"/>
    <w:rsid w:val="005E2CD4"/>
    <w:rsid w:val="005E32F3"/>
    <w:rsid w:val="005E3C13"/>
    <w:rsid w:val="005E3FE0"/>
    <w:rsid w:val="005E42A2"/>
    <w:rsid w:val="005E463D"/>
    <w:rsid w:val="005E481C"/>
    <w:rsid w:val="005E49D7"/>
    <w:rsid w:val="005E4AC4"/>
    <w:rsid w:val="005E509A"/>
    <w:rsid w:val="005E51F4"/>
    <w:rsid w:val="005E5C28"/>
    <w:rsid w:val="005E5C33"/>
    <w:rsid w:val="005E5FF9"/>
    <w:rsid w:val="005E62C4"/>
    <w:rsid w:val="005E6546"/>
    <w:rsid w:val="005E6A89"/>
    <w:rsid w:val="005E6C2E"/>
    <w:rsid w:val="005E6F01"/>
    <w:rsid w:val="005E71EE"/>
    <w:rsid w:val="005E7998"/>
    <w:rsid w:val="005E7B03"/>
    <w:rsid w:val="005E7E76"/>
    <w:rsid w:val="005E7F6C"/>
    <w:rsid w:val="005F00C6"/>
    <w:rsid w:val="005F013D"/>
    <w:rsid w:val="005F0C75"/>
    <w:rsid w:val="005F0EE0"/>
    <w:rsid w:val="005F1514"/>
    <w:rsid w:val="005F1D8D"/>
    <w:rsid w:val="005F2595"/>
    <w:rsid w:val="005F28E9"/>
    <w:rsid w:val="005F297D"/>
    <w:rsid w:val="005F357A"/>
    <w:rsid w:val="005F35E0"/>
    <w:rsid w:val="005F3E43"/>
    <w:rsid w:val="005F4419"/>
    <w:rsid w:val="005F46F5"/>
    <w:rsid w:val="005F4AFE"/>
    <w:rsid w:val="005F4CB7"/>
    <w:rsid w:val="005F4D0D"/>
    <w:rsid w:val="005F5476"/>
    <w:rsid w:val="005F55FE"/>
    <w:rsid w:val="005F576D"/>
    <w:rsid w:val="005F57C2"/>
    <w:rsid w:val="005F5826"/>
    <w:rsid w:val="005F5A3F"/>
    <w:rsid w:val="005F6B9A"/>
    <w:rsid w:val="005F6EA7"/>
    <w:rsid w:val="005F7141"/>
    <w:rsid w:val="005F7657"/>
    <w:rsid w:val="005F798E"/>
    <w:rsid w:val="005F79F2"/>
    <w:rsid w:val="005F7A50"/>
    <w:rsid w:val="005F7BF1"/>
    <w:rsid w:val="005F7C6E"/>
    <w:rsid w:val="005F7FE3"/>
    <w:rsid w:val="006002BB"/>
    <w:rsid w:val="00600650"/>
    <w:rsid w:val="0060096F"/>
    <w:rsid w:val="00600BFF"/>
    <w:rsid w:val="00600CAF"/>
    <w:rsid w:val="00600D59"/>
    <w:rsid w:val="00601150"/>
    <w:rsid w:val="00601AEF"/>
    <w:rsid w:val="00602B0C"/>
    <w:rsid w:val="00602BEA"/>
    <w:rsid w:val="00602E6D"/>
    <w:rsid w:val="00603222"/>
    <w:rsid w:val="006033DE"/>
    <w:rsid w:val="0060494D"/>
    <w:rsid w:val="00604DAA"/>
    <w:rsid w:val="00604FD7"/>
    <w:rsid w:val="006052F3"/>
    <w:rsid w:val="00606087"/>
    <w:rsid w:val="006061A6"/>
    <w:rsid w:val="00606214"/>
    <w:rsid w:val="006066F8"/>
    <w:rsid w:val="00606916"/>
    <w:rsid w:val="00606C45"/>
    <w:rsid w:val="00607099"/>
    <w:rsid w:val="006072B8"/>
    <w:rsid w:val="00607345"/>
    <w:rsid w:val="00607719"/>
    <w:rsid w:val="00607860"/>
    <w:rsid w:val="00607997"/>
    <w:rsid w:val="00610CEB"/>
    <w:rsid w:val="00610F21"/>
    <w:rsid w:val="00610FAB"/>
    <w:rsid w:val="00611638"/>
    <w:rsid w:val="00611AA2"/>
    <w:rsid w:val="00611DB7"/>
    <w:rsid w:val="00612660"/>
    <w:rsid w:val="0061277A"/>
    <w:rsid w:val="006127FB"/>
    <w:rsid w:val="0061299C"/>
    <w:rsid w:val="00612EB7"/>
    <w:rsid w:val="00613443"/>
    <w:rsid w:val="006134F8"/>
    <w:rsid w:val="006135F1"/>
    <w:rsid w:val="00613883"/>
    <w:rsid w:val="0061390F"/>
    <w:rsid w:val="00613BA8"/>
    <w:rsid w:val="00613DB5"/>
    <w:rsid w:val="00613DC7"/>
    <w:rsid w:val="00614182"/>
    <w:rsid w:val="0061482D"/>
    <w:rsid w:val="00614ED6"/>
    <w:rsid w:val="006152F5"/>
    <w:rsid w:val="00615679"/>
    <w:rsid w:val="00615CA6"/>
    <w:rsid w:val="00615DA8"/>
    <w:rsid w:val="00616752"/>
    <w:rsid w:val="006167C1"/>
    <w:rsid w:val="00616D58"/>
    <w:rsid w:val="00616D8E"/>
    <w:rsid w:val="00616F23"/>
    <w:rsid w:val="006170D8"/>
    <w:rsid w:val="00617285"/>
    <w:rsid w:val="0061763C"/>
    <w:rsid w:val="006176EE"/>
    <w:rsid w:val="00617959"/>
    <w:rsid w:val="00617DEE"/>
    <w:rsid w:val="00620A42"/>
    <w:rsid w:val="0062138A"/>
    <w:rsid w:val="006213DD"/>
    <w:rsid w:val="00621497"/>
    <w:rsid w:val="006214D3"/>
    <w:rsid w:val="0062153E"/>
    <w:rsid w:val="006215DC"/>
    <w:rsid w:val="00621885"/>
    <w:rsid w:val="00621C21"/>
    <w:rsid w:val="00621C64"/>
    <w:rsid w:val="00621D3A"/>
    <w:rsid w:val="00622082"/>
    <w:rsid w:val="006220B3"/>
    <w:rsid w:val="00622361"/>
    <w:rsid w:val="006228F5"/>
    <w:rsid w:val="00622B32"/>
    <w:rsid w:val="00622C20"/>
    <w:rsid w:val="00623256"/>
    <w:rsid w:val="00623793"/>
    <w:rsid w:val="006237C6"/>
    <w:rsid w:val="00623972"/>
    <w:rsid w:val="00623C69"/>
    <w:rsid w:val="00623DE9"/>
    <w:rsid w:val="00623E73"/>
    <w:rsid w:val="006244A5"/>
    <w:rsid w:val="006244AC"/>
    <w:rsid w:val="00624BB9"/>
    <w:rsid w:val="00625A93"/>
    <w:rsid w:val="00625D95"/>
    <w:rsid w:val="006260A1"/>
    <w:rsid w:val="006262A4"/>
    <w:rsid w:val="006264BB"/>
    <w:rsid w:val="00626D58"/>
    <w:rsid w:val="006277B7"/>
    <w:rsid w:val="00627989"/>
    <w:rsid w:val="00627A9C"/>
    <w:rsid w:val="00630791"/>
    <w:rsid w:val="006308B2"/>
    <w:rsid w:val="006308EA"/>
    <w:rsid w:val="00630A8A"/>
    <w:rsid w:val="00630D84"/>
    <w:rsid w:val="0063118B"/>
    <w:rsid w:val="006311ED"/>
    <w:rsid w:val="00631308"/>
    <w:rsid w:val="0063160A"/>
    <w:rsid w:val="0063170D"/>
    <w:rsid w:val="006319ED"/>
    <w:rsid w:val="00631B17"/>
    <w:rsid w:val="00631F46"/>
    <w:rsid w:val="00632300"/>
    <w:rsid w:val="006328F4"/>
    <w:rsid w:val="00632B94"/>
    <w:rsid w:val="00632E1E"/>
    <w:rsid w:val="00632E9D"/>
    <w:rsid w:val="0063392C"/>
    <w:rsid w:val="00633A1A"/>
    <w:rsid w:val="00633A3B"/>
    <w:rsid w:val="00633B11"/>
    <w:rsid w:val="00633EE0"/>
    <w:rsid w:val="00634153"/>
    <w:rsid w:val="00634206"/>
    <w:rsid w:val="006349B9"/>
    <w:rsid w:val="006350EE"/>
    <w:rsid w:val="006351EC"/>
    <w:rsid w:val="00635A42"/>
    <w:rsid w:val="00637062"/>
    <w:rsid w:val="006370B1"/>
    <w:rsid w:val="00637100"/>
    <w:rsid w:val="0063765B"/>
    <w:rsid w:val="00637672"/>
    <w:rsid w:val="00637AB1"/>
    <w:rsid w:val="00637C1F"/>
    <w:rsid w:val="00640308"/>
    <w:rsid w:val="0064073E"/>
    <w:rsid w:val="00640A96"/>
    <w:rsid w:val="006410EA"/>
    <w:rsid w:val="00641587"/>
    <w:rsid w:val="00641BDF"/>
    <w:rsid w:val="00641BE6"/>
    <w:rsid w:val="0064214F"/>
    <w:rsid w:val="006422B0"/>
    <w:rsid w:val="006424ED"/>
    <w:rsid w:val="0064281F"/>
    <w:rsid w:val="00642A66"/>
    <w:rsid w:val="006445D0"/>
    <w:rsid w:val="006446C0"/>
    <w:rsid w:val="0064471D"/>
    <w:rsid w:val="0064481E"/>
    <w:rsid w:val="00645913"/>
    <w:rsid w:val="00646226"/>
    <w:rsid w:val="0064660B"/>
    <w:rsid w:val="00646B4B"/>
    <w:rsid w:val="00646C35"/>
    <w:rsid w:val="00646E83"/>
    <w:rsid w:val="006473A7"/>
    <w:rsid w:val="006474AE"/>
    <w:rsid w:val="006479FA"/>
    <w:rsid w:val="00647AFA"/>
    <w:rsid w:val="00647D58"/>
    <w:rsid w:val="006506F8"/>
    <w:rsid w:val="00650D97"/>
    <w:rsid w:val="00650EA3"/>
    <w:rsid w:val="00651017"/>
    <w:rsid w:val="006513B8"/>
    <w:rsid w:val="00651943"/>
    <w:rsid w:val="00652228"/>
    <w:rsid w:val="00652400"/>
    <w:rsid w:val="0065267C"/>
    <w:rsid w:val="00652868"/>
    <w:rsid w:val="006528BC"/>
    <w:rsid w:val="00652C04"/>
    <w:rsid w:val="00653050"/>
    <w:rsid w:val="00653174"/>
    <w:rsid w:val="00653236"/>
    <w:rsid w:val="006535F9"/>
    <w:rsid w:val="00653A1D"/>
    <w:rsid w:val="00654C4B"/>
    <w:rsid w:val="0065527E"/>
    <w:rsid w:val="0065545E"/>
    <w:rsid w:val="00655A06"/>
    <w:rsid w:val="00655ADA"/>
    <w:rsid w:val="00655D0A"/>
    <w:rsid w:val="00655DCD"/>
    <w:rsid w:val="00656006"/>
    <w:rsid w:val="0065625F"/>
    <w:rsid w:val="006565FB"/>
    <w:rsid w:val="00656C86"/>
    <w:rsid w:val="006572EF"/>
    <w:rsid w:val="00657338"/>
    <w:rsid w:val="00657C0A"/>
    <w:rsid w:val="00657CD5"/>
    <w:rsid w:val="00657EE3"/>
    <w:rsid w:val="00660590"/>
    <w:rsid w:val="00660AA7"/>
    <w:rsid w:val="00660AA9"/>
    <w:rsid w:val="00660F14"/>
    <w:rsid w:val="00661DFB"/>
    <w:rsid w:val="00661F28"/>
    <w:rsid w:val="00662525"/>
    <w:rsid w:val="00662ABE"/>
    <w:rsid w:val="00663426"/>
    <w:rsid w:val="00663940"/>
    <w:rsid w:val="00663A60"/>
    <w:rsid w:val="00663BBF"/>
    <w:rsid w:val="00663E3E"/>
    <w:rsid w:val="006645F1"/>
    <w:rsid w:val="0066477B"/>
    <w:rsid w:val="006648F7"/>
    <w:rsid w:val="00664966"/>
    <w:rsid w:val="00665458"/>
    <w:rsid w:val="00665A98"/>
    <w:rsid w:val="00665CA1"/>
    <w:rsid w:val="00665E34"/>
    <w:rsid w:val="00666311"/>
    <w:rsid w:val="00666627"/>
    <w:rsid w:val="00666707"/>
    <w:rsid w:val="006667AB"/>
    <w:rsid w:val="00666B20"/>
    <w:rsid w:val="00666B85"/>
    <w:rsid w:val="00666E8D"/>
    <w:rsid w:val="00667A27"/>
    <w:rsid w:val="00667F63"/>
    <w:rsid w:val="0067065D"/>
    <w:rsid w:val="00671263"/>
    <w:rsid w:val="00671BA3"/>
    <w:rsid w:val="006723FC"/>
    <w:rsid w:val="006733FE"/>
    <w:rsid w:val="00673709"/>
    <w:rsid w:val="00673F77"/>
    <w:rsid w:val="006744A6"/>
    <w:rsid w:val="0067450C"/>
    <w:rsid w:val="00674524"/>
    <w:rsid w:val="0067470E"/>
    <w:rsid w:val="006749F0"/>
    <w:rsid w:val="00674EBC"/>
    <w:rsid w:val="00675B07"/>
    <w:rsid w:val="00675E0A"/>
    <w:rsid w:val="0067609D"/>
    <w:rsid w:val="00676178"/>
    <w:rsid w:val="00676AFB"/>
    <w:rsid w:val="00677415"/>
    <w:rsid w:val="00677585"/>
    <w:rsid w:val="0067764D"/>
    <w:rsid w:val="00677E49"/>
    <w:rsid w:val="00677F3A"/>
    <w:rsid w:val="006800E5"/>
    <w:rsid w:val="006802B4"/>
    <w:rsid w:val="0068070A"/>
    <w:rsid w:val="0068079D"/>
    <w:rsid w:val="00681245"/>
    <w:rsid w:val="00681EA1"/>
    <w:rsid w:val="006831AE"/>
    <w:rsid w:val="006831BA"/>
    <w:rsid w:val="0068353E"/>
    <w:rsid w:val="0068396E"/>
    <w:rsid w:val="00683B67"/>
    <w:rsid w:val="00683DF5"/>
    <w:rsid w:val="006846EB"/>
    <w:rsid w:val="0068473D"/>
    <w:rsid w:val="00684CF4"/>
    <w:rsid w:val="00684E58"/>
    <w:rsid w:val="00685449"/>
    <w:rsid w:val="006857C9"/>
    <w:rsid w:val="00685A96"/>
    <w:rsid w:val="00685C7F"/>
    <w:rsid w:val="00685D32"/>
    <w:rsid w:val="00686552"/>
    <w:rsid w:val="00686A7C"/>
    <w:rsid w:val="00686D1F"/>
    <w:rsid w:val="00686ED4"/>
    <w:rsid w:val="00687634"/>
    <w:rsid w:val="00687637"/>
    <w:rsid w:val="00687BFE"/>
    <w:rsid w:val="0069062C"/>
    <w:rsid w:val="006907A4"/>
    <w:rsid w:val="0069086E"/>
    <w:rsid w:val="00690A13"/>
    <w:rsid w:val="0069126E"/>
    <w:rsid w:val="00691962"/>
    <w:rsid w:val="006921F3"/>
    <w:rsid w:val="0069252C"/>
    <w:rsid w:val="00692949"/>
    <w:rsid w:val="00692A8A"/>
    <w:rsid w:val="00693024"/>
    <w:rsid w:val="00693160"/>
    <w:rsid w:val="00693541"/>
    <w:rsid w:val="006935BD"/>
    <w:rsid w:val="00693E27"/>
    <w:rsid w:val="00693E64"/>
    <w:rsid w:val="006943FA"/>
    <w:rsid w:val="00694448"/>
    <w:rsid w:val="00694476"/>
    <w:rsid w:val="00694705"/>
    <w:rsid w:val="0069478D"/>
    <w:rsid w:val="00694C66"/>
    <w:rsid w:val="00694D5D"/>
    <w:rsid w:val="0069518E"/>
    <w:rsid w:val="0069519B"/>
    <w:rsid w:val="006951E0"/>
    <w:rsid w:val="006954C9"/>
    <w:rsid w:val="00695522"/>
    <w:rsid w:val="0069553C"/>
    <w:rsid w:val="00695783"/>
    <w:rsid w:val="00695808"/>
    <w:rsid w:val="006959DD"/>
    <w:rsid w:val="00695F5C"/>
    <w:rsid w:val="00695F74"/>
    <w:rsid w:val="006969BA"/>
    <w:rsid w:val="00696C2D"/>
    <w:rsid w:val="00696E05"/>
    <w:rsid w:val="00696FCD"/>
    <w:rsid w:val="006971B7"/>
    <w:rsid w:val="0069744D"/>
    <w:rsid w:val="006976C5"/>
    <w:rsid w:val="0069793C"/>
    <w:rsid w:val="00697AEB"/>
    <w:rsid w:val="00697D6C"/>
    <w:rsid w:val="00697EF5"/>
    <w:rsid w:val="006A0799"/>
    <w:rsid w:val="006A0DE1"/>
    <w:rsid w:val="006A156F"/>
    <w:rsid w:val="006A16B8"/>
    <w:rsid w:val="006A1722"/>
    <w:rsid w:val="006A18E0"/>
    <w:rsid w:val="006A1B9B"/>
    <w:rsid w:val="006A1DAE"/>
    <w:rsid w:val="006A1DFF"/>
    <w:rsid w:val="006A20FD"/>
    <w:rsid w:val="006A245E"/>
    <w:rsid w:val="006A25B9"/>
    <w:rsid w:val="006A268B"/>
    <w:rsid w:val="006A29E5"/>
    <w:rsid w:val="006A2AC2"/>
    <w:rsid w:val="006A2F65"/>
    <w:rsid w:val="006A33FC"/>
    <w:rsid w:val="006A34E9"/>
    <w:rsid w:val="006A3551"/>
    <w:rsid w:val="006A3CE8"/>
    <w:rsid w:val="006A410C"/>
    <w:rsid w:val="006A413F"/>
    <w:rsid w:val="006A4202"/>
    <w:rsid w:val="006A42B3"/>
    <w:rsid w:val="006A43BC"/>
    <w:rsid w:val="006A4CA7"/>
    <w:rsid w:val="006A4DEB"/>
    <w:rsid w:val="006A5263"/>
    <w:rsid w:val="006A5417"/>
    <w:rsid w:val="006A5456"/>
    <w:rsid w:val="006A5887"/>
    <w:rsid w:val="006A5BB6"/>
    <w:rsid w:val="006A644E"/>
    <w:rsid w:val="006A732B"/>
    <w:rsid w:val="006A73BD"/>
    <w:rsid w:val="006A7751"/>
    <w:rsid w:val="006A7874"/>
    <w:rsid w:val="006A7CF2"/>
    <w:rsid w:val="006B0063"/>
    <w:rsid w:val="006B03E1"/>
    <w:rsid w:val="006B076A"/>
    <w:rsid w:val="006B099D"/>
    <w:rsid w:val="006B0A64"/>
    <w:rsid w:val="006B0B62"/>
    <w:rsid w:val="006B1146"/>
    <w:rsid w:val="006B16E4"/>
    <w:rsid w:val="006B1B93"/>
    <w:rsid w:val="006B20A5"/>
    <w:rsid w:val="006B236B"/>
    <w:rsid w:val="006B247D"/>
    <w:rsid w:val="006B264B"/>
    <w:rsid w:val="006B2A91"/>
    <w:rsid w:val="006B2EA4"/>
    <w:rsid w:val="006B3116"/>
    <w:rsid w:val="006B357C"/>
    <w:rsid w:val="006B383F"/>
    <w:rsid w:val="006B38D5"/>
    <w:rsid w:val="006B3C3F"/>
    <w:rsid w:val="006B3C51"/>
    <w:rsid w:val="006B3D49"/>
    <w:rsid w:val="006B4776"/>
    <w:rsid w:val="006B485E"/>
    <w:rsid w:val="006B56E4"/>
    <w:rsid w:val="006B5AB2"/>
    <w:rsid w:val="006B5E9A"/>
    <w:rsid w:val="006B6039"/>
    <w:rsid w:val="006B6474"/>
    <w:rsid w:val="006B6CB6"/>
    <w:rsid w:val="006B7B0F"/>
    <w:rsid w:val="006B7B21"/>
    <w:rsid w:val="006C0658"/>
    <w:rsid w:val="006C0770"/>
    <w:rsid w:val="006C11C9"/>
    <w:rsid w:val="006C13AA"/>
    <w:rsid w:val="006C160F"/>
    <w:rsid w:val="006C1BC7"/>
    <w:rsid w:val="006C1D94"/>
    <w:rsid w:val="006C1E0C"/>
    <w:rsid w:val="006C204B"/>
    <w:rsid w:val="006C21F3"/>
    <w:rsid w:val="006C259E"/>
    <w:rsid w:val="006C26F9"/>
    <w:rsid w:val="006C28A9"/>
    <w:rsid w:val="006C2B46"/>
    <w:rsid w:val="006C2BF0"/>
    <w:rsid w:val="006C2E78"/>
    <w:rsid w:val="006C30CA"/>
    <w:rsid w:val="006C3529"/>
    <w:rsid w:val="006C389D"/>
    <w:rsid w:val="006C39BF"/>
    <w:rsid w:val="006C3A12"/>
    <w:rsid w:val="006C3A58"/>
    <w:rsid w:val="006C4D46"/>
    <w:rsid w:val="006C4F49"/>
    <w:rsid w:val="006C532D"/>
    <w:rsid w:val="006C54C0"/>
    <w:rsid w:val="006C56AD"/>
    <w:rsid w:val="006C5EE7"/>
    <w:rsid w:val="006C5FA8"/>
    <w:rsid w:val="006C6039"/>
    <w:rsid w:val="006C60D2"/>
    <w:rsid w:val="006C656A"/>
    <w:rsid w:val="006C6605"/>
    <w:rsid w:val="006C6A28"/>
    <w:rsid w:val="006C6A7F"/>
    <w:rsid w:val="006C6AEE"/>
    <w:rsid w:val="006C6F59"/>
    <w:rsid w:val="006C7E3B"/>
    <w:rsid w:val="006D0382"/>
    <w:rsid w:val="006D03A6"/>
    <w:rsid w:val="006D0C16"/>
    <w:rsid w:val="006D2202"/>
    <w:rsid w:val="006D26CA"/>
    <w:rsid w:val="006D2CD3"/>
    <w:rsid w:val="006D3151"/>
    <w:rsid w:val="006D31A4"/>
    <w:rsid w:val="006D31BF"/>
    <w:rsid w:val="006D34E7"/>
    <w:rsid w:val="006D3A98"/>
    <w:rsid w:val="006D4056"/>
    <w:rsid w:val="006D4119"/>
    <w:rsid w:val="006D44A1"/>
    <w:rsid w:val="006D4712"/>
    <w:rsid w:val="006D52B5"/>
    <w:rsid w:val="006D556F"/>
    <w:rsid w:val="006D570D"/>
    <w:rsid w:val="006D5843"/>
    <w:rsid w:val="006D58E3"/>
    <w:rsid w:val="006D5EAF"/>
    <w:rsid w:val="006D60C9"/>
    <w:rsid w:val="006D60EC"/>
    <w:rsid w:val="006D61EC"/>
    <w:rsid w:val="006D655E"/>
    <w:rsid w:val="006D65B6"/>
    <w:rsid w:val="006D689B"/>
    <w:rsid w:val="006D6A0D"/>
    <w:rsid w:val="006D6A19"/>
    <w:rsid w:val="006D6A34"/>
    <w:rsid w:val="006D76F9"/>
    <w:rsid w:val="006D78C6"/>
    <w:rsid w:val="006E03D0"/>
    <w:rsid w:val="006E07D4"/>
    <w:rsid w:val="006E0C8D"/>
    <w:rsid w:val="006E0E36"/>
    <w:rsid w:val="006E0F81"/>
    <w:rsid w:val="006E1C8B"/>
    <w:rsid w:val="006E1ECD"/>
    <w:rsid w:val="006E1FEF"/>
    <w:rsid w:val="006E2500"/>
    <w:rsid w:val="006E26CD"/>
    <w:rsid w:val="006E324E"/>
    <w:rsid w:val="006E333E"/>
    <w:rsid w:val="006E36E8"/>
    <w:rsid w:val="006E3895"/>
    <w:rsid w:val="006E39A6"/>
    <w:rsid w:val="006E3EAB"/>
    <w:rsid w:val="006E3F01"/>
    <w:rsid w:val="006E4489"/>
    <w:rsid w:val="006E47FB"/>
    <w:rsid w:val="006E4BED"/>
    <w:rsid w:val="006E5988"/>
    <w:rsid w:val="006E5A70"/>
    <w:rsid w:val="006E6C84"/>
    <w:rsid w:val="006E7058"/>
    <w:rsid w:val="006E79CD"/>
    <w:rsid w:val="006F0262"/>
    <w:rsid w:val="006F0714"/>
    <w:rsid w:val="006F16BA"/>
    <w:rsid w:val="006F17C9"/>
    <w:rsid w:val="006F1BEB"/>
    <w:rsid w:val="006F1E1A"/>
    <w:rsid w:val="006F1F10"/>
    <w:rsid w:val="006F25D0"/>
    <w:rsid w:val="006F293A"/>
    <w:rsid w:val="006F30F0"/>
    <w:rsid w:val="006F3869"/>
    <w:rsid w:val="006F3901"/>
    <w:rsid w:val="006F39EA"/>
    <w:rsid w:val="006F3A3E"/>
    <w:rsid w:val="006F3B51"/>
    <w:rsid w:val="006F3D3B"/>
    <w:rsid w:val="006F4324"/>
    <w:rsid w:val="006F4550"/>
    <w:rsid w:val="006F4942"/>
    <w:rsid w:val="006F4A32"/>
    <w:rsid w:val="006F4D54"/>
    <w:rsid w:val="006F4F89"/>
    <w:rsid w:val="006F5080"/>
    <w:rsid w:val="006F50B0"/>
    <w:rsid w:val="006F5BF9"/>
    <w:rsid w:val="006F6324"/>
    <w:rsid w:val="006F6617"/>
    <w:rsid w:val="006F7467"/>
    <w:rsid w:val="006F76D5"/>
    <w:rsid w:val="00700105"/>
    <w:rsid w:val="00700130"/>
    <w:rsid w:val="00700237"/>
    <w:rsid w:val="007005D6"/>
    <w:rsid w:val="00700627"/>
    <w:rsid w:val="0070074E"/>
    <w:rsid w:val="007007AD"/>
    <w:rsid w:val="00700D91"/>
    <w:rsid w:val="00700E3D"/>
    <w:rsid w:val="00700FDF"/>
    <w:rsid w:val="00702369"/>
    <w:rsid w:val="00702FBE"/>
    <w:rsid w:val="00703146"/>
    <w:rsid w:val="007037D0"/>
    <w:rsid w:val="00703A4A"/>
    <w:rsid w:val="00703FF8"/>
    <w:rsid w:val="007043B2"/>
    <w:rsid w:val="007043FC"/>
    <w:rsid w:val="0070448D"/>
    <w:rsid w:val="00704661"/>
    <w:rsid w:val="00704698"/>
    <w:rsid w:val="007048B9"/>
    <w:rsid w:val="00704E6F"/>
    <w:rsid w:val="00704EDD"/>
    <w:rsid w:val="00705189"/>
    <w:rsid w:val="00705228"/>
    <w:rsid w:val="00705613"/>
    <w:rsid w:val="00705A34"/>
    <w:rsid w:val="00705E8E"/>
    <w:rsid w:val="00706460"/>
    <w:rsid w:val="00706A49"/>
    <w:rsid w:val="0070742E"/>
    <w:rsid w:val="0070743E"/>
    <w:rsid w:val="007077F9"/>
    <w:rsid w:val="00707A1D"/>
    <w:rsid w:val="00707D98"/>
    <w:rsid w:val="00707E0B"/>
    <w:rsid w:val="00710139"/>
    <w:rsid w:val="00710604"/>
    <w:rsid w:val="00710ACC"/>
    <w:rsid w:val="00710CB5"/>
    <w:rsid w:val="00710F36"/>
    <w:rsid w:val="00711299"/>
    <w:rsid w:val="00711576"/>
    <w:rsid w:val="007115DF"/>
    <w:rsid w:val="00711DD6"/>
    <w:rsid w:val="007122FA"/>
    <w:rsid w:val="00712434"/>
    <w:rsid w:val="007125D8"/>
    <w:rsid w:val="00713862"/>
    <w:rsid w:val="00714024"/>
    <w:rsid w:val="007140E5"/>
    <w:rsid w:val="007144BD"/>
    <w:rsid w:val="0071452C"/>
    <w:rsid w:val="0071472A"/>
    <w:rsid w:val="007147B1"/>
    <w:rsid w:val="00714BEF"/>
    <w:rsid w:val="00714C39"/>
    <w:rsid w:val="00714EAB"/>
    <w:rsid w:val="00714EDC"/>
    <w:rsid w:val="00715282"/>
    <w:rsid w:val="00715291"/>
    <w:rsid w:val="00715311"/>
    <w:rsid w:val="00715658"/>
    <w:rsid w:val="00715903"/>
    <w:rsid w:val="00715A4F"/>
    <w:rsid w:val="007160F1"/>
    <w:rsid w:val="0071680F"/>
    <w:rsid w:val="00716B82"/>
    <w:rsid w:val="00716F6E"/>
    <w:rsid w:val="007173A2"/>
    <w:rsid w:val="007174C4"/>
    <w:rsid w:val="00717DF2"/>
    <w:rsid w:val="00717F7A"/>
    <w:rsid w:val="00720185"/>
    <w:rsid w:val="007201EE"/>
    <w:rsid w:val="0072022E"/>
    <w:rsid w:val="00720269"/>
    <w:rsid w:val="0072056E"/>
    <w:rsid w:val="00720782"/>
    <w:rsid w:val="007207FE"/>
    <w:rsid w:val="00720C65"/>
    <w:rsid w:val="00720CDF"/>
    <w:rsid w:val="00720E92"/>
    <w:rsid w:val="0072140E"/>
    <w:rsid w:val="007214EB"/>
    <w:rsid w:val="00722A2A"/>
    <w:rsid w:val="00723394"/>
    <w:rsid w:val="007236CF"/>
    <w:rsid w:val="00723AD5"/>
    <w:rsid w:val="00723B8F"/>
    <w:rsid w:val="00723E6C"/>
    <w:rsid w:val="00724129"/>
    <w:rsid w:val="00724D0F"/>
    <w:rsid w:val="00724D19"/>
    <w:rsid w:val="00725094"/>
    <w:rsid w:val="007253A8"/>
    <w:rsid w:val="0072549A"/>
    <w:rsid w:val="0072577B"/>
    <w:rsid w:val="00725C98"/>
    <w:rsid w:val="00725F49"/>
    <w:rsid w:val="00726553"/>
    <w:rsid w:val="00726598"/>
    <w:rsid w:val="00726E81"/>
    <w:rsid w:val="007274CA"/>
    <w:rsid w:val="007277BB"/>
    <w:rsid w:val="00727AF3"/>
    <w:rsid w:val="00727C7D"/>
    <w:rsid w:val="0073033F"/>
    <w:rsid w:val="00730BFC"/>
    <w:rsid w:val="00731879"/>
    <w:rsid w:val="00731F18"/>
    <w:rsid w:val="00731FF4"/>
    <w:rsid w:val="00732032"/>
    <w:rsid w:val="007320F3"/>
    <w:rsid w:val="00732227"/>
    <w:rsid w:val="00732703"/>
    <w:rsid w:val="00732789"/>
    <w:rsid w:val="007328FB"/>
    <w:rsid w:val="00733A72"/>
    <w:rsid w:val="00733A75"/>
    <w:rsid w:val="0073413B"/>
    <w:rsid w:val="00734532"/>
    <w:rsid w:val="00734995"/>
    <w:rsid w:val="00734DE5"/>
    <w:rsid w:val="00734FC4"/>
    <w:rsid w:val="007351C4"/>
    <w:rsid w:val="0073526C"/>
    <w:rsid w:val="007353EC"/>
    <w:rsid w:val="00735486"/>
    <w:rsid w:val="007356D8"/>
    <w:rsid w:val="00735C2F"/>
    <w:rsid w:val="00735D7E"/>
    <w:rsid w:val="00736176"/>
    <w:rsid w:val="007361DB"/>
    <w:rsid w:val="00736971"/>
    <w:rsid w:val="00736FDA"/>
    <w:rsid w:val="0073712B"/>
    <w:rsid w:val="00737305"/>
    <w:rsid w:val="00737804"/>
    <w:rsid w:val="00737C83"/>
    <w:rsid w:val="00740155"/>
    <w:rsid w:val="0074015C"/>
    <w:rsid w:val="00740391"/>
    <w:rsid w:val="007406D3"/>
    <w:rsid w:val="00740890"/>
    <w:rsid w:val="00740A07"/>
    <w:rsid w:val="00740C7F"/>
    <w:rsid w:val="00740D74"/>
    <w:rsid w:val="00741049"/>
    <w:rsid w:val="007415DD"/>
    <w:rsid w:val="00741ADB"/>
    <w:rsid w:val="00741C0F"/>
    <w:rsid w:val="0074251F"/>
    <w:rsid w:val="00742849"/>
    <w:rsid w:val="00743521"/>
    <w:rsid w:val="00743592"/>
    <w:rsid w:val="007437A2"/>
    <w:rsid w:val="007440F2"/>
    <w:rsid w:val="007444E9"/>
    <w:rsid w:val="0074479B"/>
    <w:rsid w:val="00744845"/>
    <w:rsid w:val="00744BD5"/>
    <w:rsid w:val="00744C60"/>
    <w:rsid w:val="0074537E"/>
    <w:rsid w:val="007456C1"/>
    <w:rsid w:val="007458E3"/>
    <w:rsid w:val="00745E14"/>
    <w:rsid w:val="0074601D"/>
    <w:rsid w:val="00746439"/>
    <w:rsid w:val="0074653A"/>
    <w:rsid w:val="00746907"/>
    <w:rsid w:val="00746D71"/>
    <w:rsid w:val="00746FE3"/>
    <w:rsid w:val="007470B1"/>
    <w:rsid w:val="00747BBD"/>
    <w:rsid w:val="00750B85"/>
    <w:rsid w:val="00750C75"/>
    <w:rsid w:val="007511EF"/>
    <w:rsid w:val="00751A28"/>
    <w:rsid w:val="00752565"/>
    <w:rsid w:val="00752B57"/>
    <w:rsid w:val="00752CD1"/>
    <w:rsid w:val="00752D0D"/>
    <w:rsid w:val="00753255"/>
    <w:rsid w:val="007532D5"/>
    <w:rsid w:val="00753393"/>
    <w:rsid w:val="0075388F"/>
    <w:rsid w:val="00753891"/>
    <w:rsid w:val="00753948"/>
    <w:rsid w:val="00753956"/>
    <w:rsid w:val="00753AB6"/>
    <w:rsid w:val="00753AEF"/>
    <w:rsid w:val="00753CFF"/>
    <w:rsid w:val="007540B2"/>
    <w:rsid w:val="00754778"/>
    <w:rsid w:val="0075497E"/>
    <w:rsid w:val="00754E1B"/>
    <w:rsid w:val="00754FFA"/>
    <w:rsid w:val="007552BC"/>
    <w:rsid w:val="00755348"/>
    <w:rsid w:val="00755448"/>
    <w:rsid w:val="00755B5A"/>
    <w:rsid w:val="00756113"/>
    <w:rsid w:val="007564EB"/>
    <w:rsid w:val="007566A6"/>
    <w:rsid w:val="00756D89"/>
    <w:rsid w:val="0075702F"/>
    <w:rsid w:val="00757263"/>
    <w:rsid w:val="007575B4"/>
    <w:rsid w:val="0075777D"/>
    <w:rsid w:val="00760F25"/>
    <w:rsid w:val="007618D2"/>
    <w:rsid w:val="007624EF"/>
    <w:rsid w:val="0076270A"/>
    <w:rsid w:val="00762ADD"/>
    <w:rsid w:val="00762C24"/>
    <w:rsid w:val="0076319B"/>
    <w:rsid w:val="007633B0"/>
    <w:rsid w:val="00763428"/>
    <w:rsid w:val="007636D9"/>
    <w:rsid w:val="007637CB"/>
    <w:rsid w:val="00763C13"/>
    <w:rsid w:val="00763E2F"/>
    <w:rsid w:val="00764264"/>
    <w:rsid w:val="007646CA"/>
    <w:rsid w:val="007646D1"/>
    <w:rsid w:val="00764B17"/>
    <w:rsid w:val="00764BB6"/>
    <w:rsid w:val="00764C8C"/>
    <w:rsid w:val="00764D45"/>
    <w:rsid w:val="007651E4"/>
    <w:rsid w:val="0076520F"/>
    <w:rsid w:val="007652FB"/>
    <w:rsid w:val="00765505"/>
    <w:rsid w:val="00765899"/>
    <w:rsid w:val="00766231"/>
    <w:rsid w:val="007668C9"/>
    <w:rsid w:val="00767150"/>
    <w:rsid w:val="0076716E"/>
    <w:rsid w:val="007672F8"/>
    <w:rsid w:val="007679E0"/>
    <w:rsid w:val="00767C25"/>
    <w:rsid w:val="007702CD"/>
    <w:rsid w:val="007705A0"/>
    <w:rsid w:val="00770666"/>
    <w:rsid w:val="007709B0"/>
    <w:rsid w:val="00770DF9"/>
    <w:rsid w:val="00770E64"/>
    <w:rsid w:val="00770FBC"/>
    <w:rsid w:val="00771364"/>
    <w:rsid w:val="00771B04"/>
    <w:rsid w:val="00771F81"/>
    <w:rsid w:val="0077281E"/>
    <w:rsid w:val="00772997"/>
    <w:rsid w:val="0077327D"/>
    <w:rsid w:val="0077348A"/>
    <w:rsid w:val="00773B78"/>
    <w:rsid w:val="00773E8A"/>
    <w:rsid w:val="0077467C"/>
    <w:rsid w:val="0077482E"/>
    <w:rsid w:val="00774990"/>
    <w:rsid w:val="0077531D"/>
    <w:rsid w:val="00775A13"/>
    <w:rsid w:val="00775BB6"/>
    <w:rsid w:val="007762AD"/>
    <w:rsid w:val="007765C2"/>
    <w:rsid w:val="007776CE"/>
    <w:rsid w:val="0077792D"/>
    <w:rsid w:val="00777C6E"/>
    <w:rsid w:val="00777F85"/>
    <w:rsid w:val="00780667"/>
    <w:rsid w:val="00780EAD"/>
    <w:rsid w:val="00780ED7"/>
    <w:rsid w:val="00780ED9"/>
    <w:rsid w:val="00781300"/>
    <w:rsid w:val="00781741"/>
    <w:rsid w:val="007817C3"/>
    <w:rsid w:val="00781848"/>
    <w:rsid w:val="007819E0"/>
    <w:rsid w:val="00781D7C"/>
    <w:rsid w:val="00782078"/>
    <w:rsid w:val="00782370"/>
    <w:rsid w:val="00782C2E"/>
    <w:rsid w:val="00782DE2"/>
    <w:rsid w:val="0078317E"/>
    <w:rsid w:val="0078351D"/>
    <w:rsid w:val="0078382B"/>
    <w:rsid w:val="00783E64"/>
    <w:rsid w:val="00783F96"/>
    <w:rsid w:val="00784063"/>
    <w:rsid w:val="00784082"/>
    <w:rsid w:val="00784088"/>
    <w:rsid w:val="00784279"/>
    <w:rsid w:val="007844F9"/>
    <w:rsid w:val="007847B5"/>
    <w:rsid w:val="0078492F"/>
    <w:rsid w:val="00784B1D"/>
    <w:rsid w:val="00784BD9"/>
    <w:rsid w:val="00785446"/>
    <w:rsid w:val="00786005"/>
    <w:rsid w:val="007862FC"/>
    <w:rsid w:val="00786301"/>
    <w:rsid w:val="00786B63"/>
    <w:rsid w:val="00786E7A"/>
    <w:rsid w:val="007871AF"/>
    <w:rsid w:val="007871C3"/>
    <w:rsid w:val="00787ACE"/>
    <w:rsid w:val="00787FEE"/>
    <w:rsid w:val="007901BD"/>
    <w:rsid w:val="007903A1"/>
    <w:rsid w:val="00790677"/>
    <w:rsid w:val="00790EE5"/>
    <w:rsid w:val="0079148D"/>
    <w:rsid w:val="00791B3D"/>
    <w:rsid w:val="00791FC4"/>
    <w:rsid w:val="0079205B"/>
    <w:rsid w:val="0079273D"/>
    <w:rsid w:val="00792740"/>
    <w:rsid w:val="007928DE"/>
    <w:rsid w:val="00792C60"/>
    <w:rsid w:val="00792CAE"/>
    <w:rsid w:val="00792D27"/>
    <w:rsid w:val="0079339E"/>
    <w:rsid w:val="00793BBE"/>
    <w:rsid w:val="00793FEA"/>
    <w:rsid w:val="007940AB"/>
    <w:rsid w:val="0079426B"/>
    <w:rsid w:val="00794957"/>
    <w:rsid w:val="00794B4C"/>
    <w:rsid w:val="00794C8F"/>
    <w:rsid w:val="00794EF3"/>
    <w:rsid w:val="007951F2"/>
    <w:rsid w:val="00795267"/>
    <w:rsid w:val="0079609E"/>
    <w:rsid w:val="007963AD"/>
    <w:rsid w:val="00796795"/>
    <w:rsid w:val="00796CDC"/>
    <w:rsid w:val="00796ED2"/>
    <w:rsid w:val="007973F5"/>
    <w:rsid w:val="00797AC6"/>
    <w:rsid w:val="00797B0C"/>
    <w:rsid w:val="00797C66"/>
    <w:rsid w:val="007A054B"/>
    <w:rsid w:val="007A065F"/>
    <w:rsid w:val="007A09A3"/>
    <w:rsid w:val="007A0D13"/>
    <w:rsid w:val="007A1206"/>
    <w:rsid w:val="007A1801"/>
    <w:rsid w:val="007A19C2"/>
    <w:rsid w:val="007A1EB7"/>
    <w:rsid w:val="007A2359"/>
    <w:rsid w:val="007A2619"/>
    <w:rsid w:val="007A26B4"/>
    <w:rsid w:val="007A37B0"/>
    <w:rsid w:val="007A3D5C"/>
    <w:rsid w:val="007A3FF9"/>
    <w:rsid w:val="007A40BF"/>
    <w:rsid w:val="007A4255"/>
    <w:rsid w:val="007A4A39"/>
    <w:rsid w:val="007A4A9F"/>
    <w:rsid w:val="007A4B3F"/>
    <w:rsid w:val="007A50A4"/>
    <w:rsid w:val="007A5347"/>
    <w:rsid w:val="007A54F4"/>
    <w:rsid w:val="007A552A"/>
    <w:rsid w:val="007A5A72"/>
    <w:rsid w:val="007A5B57"/>
    <w:rsid w:val="007A68AC"/>
    <w:rsid w:val="007A6A25"/>
    <w:rsid w:val="007A7303"/>
    <w:rsid w:val="007A74EB"/>
    <w:rsid w:val="007A74F6"/>
    <w:rsid w:val="007A7880"/>
    <w:rsid w:val="007A7B38"/>
    <w:rsid w:val="007B04DF"/>
    <w:rsid w:val="007B08A5"/>
    <w:rsid w:val="007B0A28"/>
    <w:rsid w:val="007B0B17"/>
    <w:rsid w:val="007B14D2"/>
    <w:rsid w:val="007B1611"/>
    <w:rsid w:val="007B1655"/>
    <w:rsid w:val="007B206A"/>
    <w:rsid w:val="007B217C"/>
    <w:rsid w:val="007B24BC"/>
    <w:rsid w:val="007B2700"/>
    <w:rsid w:val="007B33D9"/>
    <w:rsid w:val="007B35AC"/>
    <w:rsid w:val="007B461C"/>
    <w:rsid w:val="007B4748"/>
    <w:rsid w:val="007B4875"/>
    <w:rsid w:val="007B48F1"/>
    <w:rsid w:val="007B497E"/>
    <w:rsid w:val="007B4A8A"/>
    <w:rsid w:val="007B4F30"/>
    <w:rsid w:val="007B4F84"/>
    <w:rsid w:val="007B5472"/>
    <w:rsid w:val="007B56D0"/>
    <w:rsid w:val="007B6021"/>
    <w:rsid w:val="007B61D7"/>
    <w:rsid w:val="007B62A2"/>
    <w:rsid w:val="007B67F7"/>
    <w:rsid w:val="007B6936"/>
    <w:rsid w:val="007B6A1C"/>
    <w:rsid w:val="007B6E21"/>
    <w:rsid w:val="007B6F68"/>
    <w:rsid w:val="007B70EF"/>
    <w:rsid w:val="007B70FC"/>
    <w:rsid w:val="007B7150"/>
    <w:rsid w:val="007B7895"/>
    <w:rsid w:val="007B7C6D"/>
    <w:rsid w:val="007C01F5"/>
    <w:rsid w:val="007C0237"/>
    <w:rsid w:val="007C02E6"/>
    <w:rsid w:val="007C03D9"/>
    <w:rsid w:val="007C079C"/>
    <w:rsid w:val="007C0BC1"/>
    <w:rsid w:val="007C0FD3"/>
    <w:rsid w:val="007C0FE6"/>
    <w:rsid w:val="007C1101"/>
    <w:rsid w:val="007C14EF"/>
    <w:rsid w:val="007C18B4"/>
    <w:rsid w:val="007C1D93"/>
    <w:rsid w:val="007C1E13"/>
    <w:rsid w:val="007C201D"/>
    <w:rsid w:val="007C2086"/>
    <w:rsid w:val="007C2A03"/>
    <w:rsid w:val="007C2B04"/>
    <w:rsid w:val="007C372A"/>
    <w:rsid w:val="007C38EC"/>
    <w:rsid w:val="007C3ACD"/>
    <w:rsid w:val="007C3DA2"/>
    <w:rsid w:val="007C3E78"/>
    <w:rsid w:val="007C402F"/>
    <w:rsid w:val="007C4328"/>
    <w:rsid w:val="007C46A6"/>
    <w:rsid w:val="007C4794"/>
    <w:rsid w:val="007C4A7E"/>
    <w:rsid w:val="007C5048"/>
    <w:rsid w:val="007C5098"/>
    <w:rsid w:val="007C5804"/>
    <w:rsid w:val="007C6130"/>
    <w:rsid w:val="007C6852"/>
    <w:rsid w:val="007C6B1E"/>
    <w:rsid w:val="007C6DA9"/>
    <w:rsid w:val="007C72B8"/>
    <w:rsid w:val="007C748F"/>
    <w:rsid w:val="007C7524"/>
    <w:rsid w:val="007C77CC"/>
    <w:rsid w:val="007C78D3"/>
    <w:rsid w:val="007C790D"/>
    <w:rsid w:val="007C7F0D"/>
    <w:rsid w:val="007D0EDC"/>
    <w:rsid w:val="007D1586"/>
    <w:rsid w:val="007D1F14"/>
    <w:rsid w:val="007D230D"/>
    <w:rsid w:val="007D2A8A"/>
    <w:rsid w:val="007D2D6A"/>
    <w:rsid w:val="007D30CE"/>
    <w:rsid w:val="007D3A46"/>
    <w:rsid w:val="007D40CE"/>
    <w:rsid w:val="007D4266"/>
    <w:rsid w:val="007D48B4"/>
    <w:rsid w:val="007D4DE4"/>
    <w:rsid w:val="007D50F8"/>
    <w:rsid w:val="007D52E2"/>
    <w:rsid w:val="007D5302"/>
    <w:rsid w:val="007D54B1"/>
    <w:rsid w:val="007D5E15"/>
    <w:rsid w:val="007D5EEB"/>
    <w:rsid w:val="007D5F99"/>
    <w:rsid w:val="007D6096"/>
    <w:rsid w:val="007D6403"/>
    <w:rsid w:val="007D65A5"/>
    <w:rsid w:val="007D6616"/>
    <w:rsid w:val="007D6910"/>
    <w:rsid w:val="007D6EA3"/>
    <w:rsid w:val="007D72CC"/>
    <w:rsid w:val="007D7949"/>
    <w:rsid w:val="007E02F6"/>
    <w:rsid w:val="007E07D7"/>
    <w:rsid w:val="007E08E7"/>
    <w:rsid w:val="007E09F1"/>
    <w:rsid w:val="007E11BA"/>
    <w:rsid w:val="007E122A"/>
    <w:rsid w:val="007E1265"/>
    <w:rsid w:val="007E1710"/>
    <w:rsid w:val="007E18AB"/>
    <w:rsid w:val="007E18FB"/>
    <w:rsid w:val="007E1A90"/>
    <w:rsid w:val="007E1B48"/>
    <w:rsid w:val="007E22A2"/>
    <w:rsid w:val="007E259B"/>
    <w:rsid w:val="007E2CCF"/>
    <w:rsid w:val="007E312E"/>
    <w:rsid w:val="007E33FD"/>
    <w:rsid w:val="007E3E57"/>
    <w:rsid w:val="007E4675"/>
    <w:rsid w:val="007E4C77"/>
    <w:rsid w:val="007E4D12"/>
    <w:rsid w:val="007E56E9"/>
    <w:rsid w:val="007E5999"/>
    <w:rsid w:val="007E5ABC"/>
    <w:rsid w:val="007E5C82"/>
    <w:rsid w:val="007E6780"/>
    <w:rsid w:val="007E6FA9"/>
    <w:rsid w:val="007E7341"/>
    <w:rsid w:val="007E7681"/>
    <w:rsid w:val="007E779B"/>
    <w:rsid w:val="007E77B3"/>
    <w:rsid w:val="007E789A"/>
    <w:rsid w:val="007F0648"/>
    <w:rsid w:val="007F08A1"/>
    <w:rsid w:val="007F08A3"/>
    <w:rsid w:val="007F0A39"/>
    <w:rsid w:val="007F0C63"/>
    <w:rsid w:val="007F1347"/>
    <w:rsid w:val="007F16C8"/>
    <w:rsid w:val="007F25AD"/>
    <w:rsid w:val="007F2A2C"/>
    <w:rsid w:val="007F32A2"/>
    <w:rsid w:val="007F3820"/>
    <w:rsid w:val="007F3A61"/>
    <w:rsid w:val="007F448A"/>
    <w:rsid w:val="007F4B9E"/>
    <w:rsid w:val="007F4EF0"/>
    <w:rsid w:val="007F4FB1"/>
    <w:rsid w:val="007F53AA"/>
    <w:rsid w:val="007F5762"/>
    <w:rsid w:val="007F5E93"/>
    <w:rsid w:val="007F6156"/>
    <w:rsid w:val="007F628C"/>
    <w:rsid w:val="007F68C2"/>
    <w:rsid w:val="007F6CF5"/>
    <w:rsid w:val="007F7EDB"/>
    <w:rsid w:val="00800D7A"/>
    <w:rsid w:val="0080138A"/>
    <w:rsid w:val="00801582"/>
    <w:rsid w:val="00801AE2"/>
    <w:rsid w:val="00802E09"/>
    <w:rsid w:val="008030D7"/>
    <w:rsid w:val="00803140"/>
    <w:rsid w:val="00803193"/>
    <w:rsid w:val="008036A7"/>
    <w:rsid w:val="00804323"/>
    <w:rsid w:val="00804695"/>
    <w:rsid w:val="00804E94"/>
    <w:rsid w:val="00805328"/>
    <w:rsid w:val="008055E0"/>
    <w:rsid w:val="00805E84"/>
    <w:rsid w:val="00807519"/>
    <w:rsid w:val="00807731"/>
    <w:rsid w:val="0080779B"/>
    <w:rsid w:val="008077F0"/>
    <w:rsid w:val="0080786C"/>
    <w:rsid w:val="00807975"/>
    <w:rsid w:val="00807CD4"/>
    <w:rsid w:val="00810DB9"/>
    <w:rsid w:val="00811279"/>
    <w:rsid w:val="0081162D"/>
    <w:rsid w:val="00811AC9"/>
    <w:rsid w:val="00811F77"/>
    <w:rsid w:val="00812220"/>
    <w:rsid w:val="008128C5"/>
    <w:rsid w:val="00812AF4"/>
    <w:rsid w:val="00813FB3"/>
    <w:rsid w:val="0081410C"/>
    <w:rsid w:val="00814F9D"/>
    <w:rsid w:val="00815283"/>
    <w:rsid w:val="00815423"/>
    <w:rsid w:val="008154C7"/>
    <w:rsid w:val="008155D1"/>
    <w:rsid w:val="00815A78"/>
    <w:rsid w:val="00815BE1"/>
    <w:rsid w:val="00815DEE"/>
    <w:rsid w:val="00816454"/>
    <w:rsid w:val="0081649E"/>
    <w:rsid w:val="00816614"/>
    <w:rsid w:val="00816BE4"/>
    <w:rsid w:val="00816EAB"/>
    <w:rsid w:val="008179E4"/>
    <w:rsid w:val="00817AC7"/>
    <w:rsid w:val="00817F88"/>
    <w:rsid w:val="008212BF"/>
    <w:rsid w:val="0082133C"/>
    <w:rsid w:val="0082151A"/>
    <w:rsid w:val="00821DEC"/>
    <w:rsid w:val="0082224E"/>
    <w:rsid w:val="0082242C"/>
    <w:rsid w:val="00822494"/>
    <w:rsid w:val="00822669"/>
    <w:rsid w:val="00822741"/>
    <w:rsid w:val="00822832"/>
    <w:rsid w:val="008228C3"/>
    <w:rsid w:val="00822AEA"/>
    <w:rsid w:val="00822C5A"/>
    <w:rsid w:val="00823C6F"/>
    <w:rsid w:val="00824057"/>
    <w:rsid w:val="0082405E"/>
    <w:rsid w:val="008240B5"/>
    <w:rsid w:val="008244C9"/>
    <w:rsid w:val="00824503"/>
    <w:rsid w:val="0082476B"/>
    <w:rsid w:val="00824A5E"/>
    <w:rsid w:val="00824AD1"/>
    <w:rsid w:val="00824AE4"/>
    <w:rsid w:val="00824BEA"/>
    <w:rsid w:val="00824FE5"/>
    <w:rsid w:val="0082513A"/>
    <w:rsid w:val="0082541E"/>
    <w:rsid w:val="00825C0A"/>
    <w:rsid w:val="0082677A"/>
    <w:rsid w:val="00826B6C"/>
    <w:rsid w:val="0082727E"/>
    <w:rsid w:val="00827685"/>
    <w:rsid w:val="008276C5"/>
    <w:rsid w:val="008277BF"/>
    <w:rsid w:val="00827BED"/>
    <w:rsid w:val="00827D5B"/>
    <w:rsid w:val="00827FF0"/>
    <w:rsid w:val="0083030C"/>
    <w:rsid w:val="0083033A"/>
    <w:rsid w:val="00830418"/>
    <w:rsid w:val="008305A2"/>
    <w:rsid w:val="00830C47"/>
    <w:rsid w:val="00830F29"/>
    <w:rsid w:val="00831451"/>
    <w:rsid w:val="00831784"/>
    <w:rsid w:val="008325FA"/>
    <w:rsid w:val="00832A44"/>
    <w:rsid w:val="00832CFF"/>
    <w:rsid w:val="008330AB"/>
    <w:rsid w:val="008349EE"/>
    <w:rsid w:val="00834DFD"/>
    <w:rsid w:val="00835983"/>
    <w:rsid w:val="00835BF0"/>
    <w:rsid w:val="00836255"/>
    <w:rsid w:val="00836327"/>
    <w:rsid w:val="008364C3"/>
    <w:rsid w:val="00836C3B"/>
    <w:rsid w:val="00836D74"/>
    <w:rsid w:val="00837771"/>
    <w:rsid w:val="0083789C"/>
    <w:rsid w:val="00837E4A"/>
    <w:rsid w:val="0084048E"/>
    <w:rsid w:val="0084115A"/>
    <w:rsid w:val="0084115F"/>
    <w:rsid w:val="00841686"/>
    <w:rsid w:val="00842111"/>
    <w:rsid w:val="008427A9"/>
    <w:rsid w:val="00842BB3"/>
    <w:rsid w:val="00842C27"/>
    <w:rsid w:val="00842D62"/>
    <w:rsid w:val="00842D9B"/>
    <w:rsid w:val="00843B2A"/>
    <w:rsid w:val="00843E83"/>
    <w:rsid w:val="00844073"/>
    <w:rsid w:val="00844E9B"/>
    <w:rsid w:val="00845122"/>
    <w:rsid w:val="00845372"/>
    <w:rsid w:val="0084579E"/>
    <w:rsid w:val="00845A03"/>
    <w:rsid w:val="00845BB7"/>
    <w:rsid w:val="00845CCA"/>
    <w:rsid w:val="00845D42"/>
    <w:rsid w:val="00845E28"/>
    <w:rsid w:val="00845F0A"/>
    <w:rsid w:val="00846166"/>
    <w:rsid w:val="00846295"/>
    <w:rsid w:val="008463ED"/>
    <w:rsid w:val="008466A3"/>
    <w:rsid w:val="008469D6"/>
    <w:rsid w:val="00846B04"/>
    <w:rsid w:val="0084709B"/>
    <w:rsid w:val="008470C3"/>
    <w:rsid w:val="008474A7"/>
    <w:rsid w:val="00847729"/>
    <w:rsid w:val="00847B51"/>
    <w:rsid w:val="00850281"/>
    <w:rsid w:val="008502C7"/>
    <w:rsid w:val="00850891"/>
    <w:rsid w:val="00850E19"/>
    <w:rsid w:val="00850FC8"/>
    <w:rsid w:val="008512CF"/>
    <w:rsid w:val="008517DA"/>
    <w:rsid w:val="00851FCF"/>
    <w:rsid w:val="008520FB"/>
    <w:rsid w:val="00852546"/>
    <w:rsid w:val="008529F1"/>
    <w:rsid w:val="00852A95"/>
    <w:rsid w:val="00852C12"/>
    <w:rsid w:val="00853007"/>
    <w:rsid w:val="008539F8"/>
    <w:rsid w:val="00853CC0"/>
    <w:rsid w:val="0085400C"/>
    <w:rsid w:val="008541C4"/>
    <w:rsid w:val="00854FBF"/>
    <w:rsid w:val="008550DE"/>
    <w:rsid w:val="00855B7C"/>
    <w:rsid w:val="008566F0"/>
    <w:rsid w:val="00856A9B"/>
    <w:rsid w:val="00857537"/>
    <w:rsid w:val="0086048A"/>
    <w:rsid w:val="008608A2"/>
    <w:rsid w:val="00860959"/>
    <w:rsid w:val="00860A63"/>
    <w:rsid w:val="00860AC4"/>
    <w:rsid w:val="00860FA3"/>
    <w:rsid w:val="008611A8"/>
    <w:rsid w:val="0086266C"/>
    <w:rsid w:val="00862D1C"/>
    <w:rsid w:val="00862D7D"/>
    <w:rsid w:val="00862E01"/>
    <w:rsid w:val="008633F5"/>
    <w:rsid w:val="00863B46"/>
    <w:rsid w:val="00864328"/>
    <w:rsid w:val="00864417"/>
    <w:rsid w:val="0086454F"/>
    <w:rsid w:val="0086478A"/>
    <w:rsid w:val="00864821"/>
    <w:rsid w:val="00864AA1"/>
    <w:rsid w:val="00864BCD"/>
    <w:rsid w:val="00865142"/>
    <w:rsid w:val="008653C9"/>
    <w:rsid w:val="00865614"/>
    <w:rsid w:val="00865C44"/>
    <w:rsid w:val="00866350"/>
    <w:rsid w:val="008665C6"/>
    <w:rsid w:val="00866C17"/>
    <w:rsid w:val="00866F39"/>
    <w:rsid w:val="008674FE"/>
    <w:rsid w:val="008679BC"/>
    <w:rsid w:val="00867A26"/>
    <w:rsid w:val="00867F95"/>
    <w:rsid w:val="008700ED"/>
    <w:rsid w:val="00870621"/>
    <w:rsid w:val="00870F69"/>
    <w:rsid w:val="0087106C"/>
    <w:rsid w:val="0087199F"/>
    <w:rsid w:val="008719BF"/>
    <w:rsid w:val="00871A1B"/>
    <w:rsid w:val="00871CA6"/>
    <w:rsid w:val="008720B7"/>
    <w:rsid w:val="008721C0"/>
    <w:rsid w:val="008722EF"/>
    <w:rsid w:val="008725A8"/>
    <w:rsid w:val="00872ABB"/>
    <w:rsid w:val="00872C8C"/>
    <w:rsid w:val="008731C6"/>
    <w:rsid w:val="00873490"/>
    <w:rsid w:val="00873914"/>
    <w:rsid w:val="00873BCB"/>
    <w:rsid w:val="00874411"/>
    <w:rsid w:val="008748A7"/>
    <w:rsid w:val="008749C5"/>
    <w:rsid w:val="00875418"/>
    <w:rsid w:val="00875508"/>
    <w:rsid w:val="008758D3"/>
    <w:rsid w:val="00875D54"/>
    <w:rsid w:val="0087600D"/>
    <w:rsid w:val="008761EF"/>
    <w:rsid w:val="00876281"/>
    <w:rsid w:val="008763D2"/>
    <w:rsid w:val="008767DF"/>
    <w:rsid w:val="00876822"/>
    <w:rsid w:val="008768B3"/>
    <w:rsid w:val="00876977"/>
    <w:rsid w:val="00876C20"/>
    <w:rsid w:val="00876CBF"/>
    <w:rsid w:val="00877554"/>
    <w:rsid w:val="0087788E"/>
    <w:rsid w:val="00877899"/>
    <w:rsid w:val="008778DA"/>
    <w:rsid w:val="00877C7E"/>
    <w:rsid w:val="00877D36"/>
    <w:rsid w:val="00877DEC"/>
    <w:rsid w:val="00880005"/>
    <w:rsid w:val="0088056D"/>
    <w:rsid w:val="008807AD"/>
    <w:rsid w:val="00880938"/>
    <w:rsid w:val="00880CB2"/>
    <w:rsid w:val="00880CBF"/>
    <w:rsid w:val="0088128E"/>
    <w:rsid w:val="0088148E"/>
    <w:rsid w:val="008814C3"/>
    <w:rsid w:val="00882E5C"/>
    <w:rsid w:val="008836AB"/>
    <w:rsid w:val="00883D21"/>
    <w:rsid w:val="00883EF4"/>
    <w:rsid w:val="008844E9"/>
    <w:rsid w:val="008847C9"/>
    <w:rsid w:val="00884D74"/>
    <w:rsid w:val="00884DBA"/>
    <w:rsid w:val="0088571A"/>
    <w:rsid w:val="008864AE"/>
    <w:rsid w:val="008868BC"/>
    <w:rsid w:val="008868CC"/>
    <w:rsid w:val="00886DB9"/>
    <w:rsid w:val="00886E17"/>
    <w:rsid w:val="00886E49"/>
    <w:rsid w:val="00887858"/>
    <w:rsid w:val="00887BD4"/>
    <w:rsid w:val="00887D8A"/>
    <w:rsid w:val="00887DA7"/>
    <w:rsid w:val="008900D7"/>
    <w:rsid w:val="0089086F"/>
    <w:rsid w:val="008913BC"/>
    <w:rsid w:val="008919AA"/>
    <w:rsid w:val="00891B26"/>
    <w:rsid w:val="00892252"/>
    <w:rsid w:val="008929BE"/>
    <w:rsid w:val="00892B00"/>
    <w:rsid w:val="00892BCB"/>
    <w:rsid w:val="00892DE0"/>
    <w:rsid w:val="00893465"/>
    <w:rsid w:val="00893A46"/>
    <w:rsid w:val="00893D20"/>
    <w:rsid w:val="00893D98"/>
    <w:rsid w:val="008946CE"/>
    <w:rsid w:val="00894945"/>
    <w:rsid w:val="00894EA0"/>
    <w:rsid w:val="00894FF9"/>
    <w:rsid w:val="008950AD"/>
    <w:rsid w:val="008958E9"/>
    <w:rsid w:val="00895BCE"/>
    <w:rsid w:val="00895F98"/>
    <w:rsid w:val="00896599"/>
    <w:rsid w:val="008965C3"/>
    <w:rsid w:val="008966A3"/>
    <w:rsid w:val="00896B4B"/>
    <w:rsid w:val="00896DD7"/>
    <w:rsid w:val="00896FC2"/>
    <w:rsid w:val="0089765F"/>
    <w:rsid w:val="00897826"/>
    <w:rsid w:val="008979AF"/>
    <w:rsid w:val="008A0152"/>
    <w:rsid w:val="008A071C"/>
    <w:rsid w:val="008A08C6"/>
    <w:rsid w:val="008A09B3"/>
    <w:rsid w:val="008A0D86"/>
    <w:rsid w:val="008A1594"/>
    <w:rsid w:val="008A19D5"/>
    <w:rsid w:val="008A1CBC"/>
    <w:rsid w:val="008A1EA4"/>
    <w:rsid w:val="008A1EDC"/>
    <w:rsid w:val="008A1F9D"/>
    <w:rsid w:val="008A226B"/>
    <w:rsid w:val="008A237B"/>
    <w:rsid w:val="008A2634"/>
    <w:rsid w:val="008A2BA9"/>
    <w:rsid w:val="008A2DB2"/>
    <w:rsid w:val="008A34EC"/>
    <w:rsid w:val="008A352F"/>
    <w:rsid w:val="008A35BA"/>
    <w:rsid w:val="008A3894"/>
    <w:rsid w:val="008A3F39"/>
    <w:rsid w:val="008A4991"/>
    <w:rsid w:val="008A5133"/>
    <w:rsid w:val="008A51D7"/>
    <w:rsid w:val="008A54F4"/>
    <w:rsid w:val="008A5558"/>
    <w:rsid w:val="008A56E2"/>
    <w:rsid w:val="008A5A34"/>
    <w:rsid w:val="008A5B19"/>
    <w:rsid w:val="008A6966"/>
    <w:rsid w:val="008A6C1C"/>
    <w:rsid w:val="008A6D3A"/>
    <w:rsid w:val="008A78B0"/>
    <w:rsid w:val="008A7964"/>
    <w:rsid w:val="008A7A15"/>
    <w:rsid w:val="008B0389"/>
    <w:rsid w:val="008B0584"/>
    <w:rsid w:val="008B05D4"/>
    <w:rsid w:val="008B079A"/>
    <w:rsid w:val="008B0A4C"/>
    <w:rsid w:val="008B0BDF"/>
    <w:rsid w:val="008B0E30"/>
    <w:rsid w:val="008B109B"/>
    <w:rsid w:val="008B1410"/>
    <w:rsid w:val="008B1ACA"/>
    <w:rsid w:val="008B1C21"/>
    <w:rsid w:val="008B1FBB"/>
    <w:rsid w:val="008B2FD8"/>
    <w:rsid w:val="008B30EB"/>
    <w:rsid w:val="008B34F1"/>
    <w:rsid w:val="008B3C61"/>
    <w:rsid w:val="008B415C"/>
    <w:rsid w:val="008B41CE"/>
    <w:rsid w:val="008B4917"/>
    <w:rsid w:val="008B4C79"/>
    <w:rsid w:val="008B597F"/>
    <w:rsid w:val="008B59C5"/>
    <w:rsid w:val="008B5AC8"/>
    <w:rsid w:val="008B5E2D"/>
    <w:rsid w:val="008B5F30"/>
    <w:rsid w:val="008B5FE7"/>
    <w:rsid w:val="008B604E"/>
    <w:rsid w:val="008B6199"/>
    <w:rsid w:val="008B6504"/>
    <w:rsid w:val="008B651F"/>
    <w:rsid w:val="008B68B3"/>
    <w:rsid w:val="008B68F0"/>
    <w:rsid w:val="008B720E"/>
    <w:rsid w:val="008B7323"/>
    <w:rsid w:val="008B7912"/>
    <w:rsid w:val="008B79E0"/>
    <w:rsid w:val="008B7AF7"/>
    <w:rsid w:val="008B7E6B"/>
    <w:rsid w:val="008C0622"/>
    <w:rsid w:val="008C0A7E"/>
    <w:rsid w:val="008C0D8B"/>
    <w:rsid w:val="008C0E15"/>
    <w:rsid w:val="008C1378"/>
    <w:rsid w:val="008C147C"/>
    <w:rsid w:val="008C1D5A"/>
    <w:rsid w:val="008C23B0"/>
    <w:rsid w:val="008C2987"/>
    <w:rsid w:val="008C2AA0"/>
    <w:rsid w:val="008C2D10"/>
    <w:rsid w:val="008C2FB4"/>
    <w:rsid w:val="008C30A9"/>
    <w:rsid w:val="008C3357"/>
    <w:rsid w:val="008C3C60"/>
    <w:rsid w:val="008C41BF"/>
    <w:rsid w:val="008C461A"/>
    <w:rsid w:val="008C4ABD"/>
    <w:rsid w:val="008C52CB"/>
    <w:rsid w:val="008C5468"/>
    <w:rsid w:val="008C5993"/>
    <w:rsid w:val="008C59E5"/>
    <w:rsid w:val="008C5DCB"/>
    <w:rsid w:val="008C60E5"/>
    <w:rsid w:val="008C6211"/>
    <w:rsid w:val="008C6722"/>
    <w:rsid w:val="008C67F7"/>
    <w:rsid w:val="008C68E1"/>
    <w:rsid w:val="008C6DB8"/>
    <w:rsid w:val="008C6E16"/>
    <w:rsid w:val="008C791D"/>
    <w:rsid w:val="008D026F"/>
    <w:rsid w:val="008D0454"/>
    <w:rsid w:val="008D0C65"/>
    <w:rsid w:val="008D0DED"/>
    <w:rsid w:val="008D18CE"/>
    <w:rsid w:val="008D1C94"/>
    <w:rsid w:val="008D1D36"/>
    <w:rsid w:val="008D1E5E"/>
    <w:rsid w:val="008D206F"/>
    <w:rsid w:val="008D2A19"/>
    <w:rsid w:val="008D2BEF"/>
    <w:rsid w:val="008D2F6B"/>
    <w:rsid w:val="008D34B5"/>
    <w:rsid w:val="008D34D6"/>
    <w:rsid w:val="008D440B"/>
    <w:rsid w:val="008D46B2"/>
    <w:rsid w:val="008D48D5"/>
    <w:rsid w:val="008D4B06"/>
    <w:rsid w:val="008D4CB9"/>
    <w:rsid w:val="008D522B"/>
    <w:rsid w:val="008D524F"/>
    <w:rsid w:val="008D5C03"/>
    <w:rsid w:val="008D60EC"/>
    <w:rsid w:val="008D620E"/>
    <w:rsid w:val="008D621E"/>
    <w:rsid w:val="008D654C"/>
    <w:rsid w:val="008D6674"/>
    <w:rsid w:val="008D6AF0"/>
    <w:rsid w:val="008D6C23"/>
    <w:rsid w:val="008D7464"/>
    <w:rsid w:val="008D7813"/>
    <w:rsid w:val="008D78F1"/>
    <w:rsid w:val="008D7B92"/>
    <w:rsid w:val="008D7DF7"/>
    <w:rsid w:val="008E01C9"/>
    <w:rsid w:val="008E0A5D"/>
    <w:rsid w:val="008E0EDA"/>
    <w:rsid w:val="008E14B2"/>
    <w:rsid w:val="008E297A"/>
    <w:rsid w:val="008E34DE"/>
    <w:rsid w:val="008E38AE"/>
    <w:rsid w:val="008E494F"/>
    <w:rsid w:val="008E4D8C"/>
    <w:rsid w:val="008E4F29"/>
    <w:rsid w:val="008E50EA"/>
    <w:rsid w:val="008E51A3"/>
    <w:rsid w:val="008E522B"/>
    <w:rsid w:val="008E5288"/>
    <w:rsid w:val="008E62BD"/>
    <w:rsid w:val="008E70AE"/>
    <w:rsid w:val="008E7C60"/>
    <w:rsid w:val="008F031B"/>
    <w:rsid w:val="008F03F1"/>
    <w:rsid w:val="008F0499"/>
    <w:rsid w:val="008F09ED"/>
    <w:rsid w:val="008F1404"/>
    <w:rsid w:val="008F1AD2"/>
    <w:rsid w:val="008F2160"/>
    <w:rsid w:val="008F2167"/>
    <w:rsid w:val="008F23D1"/>
    <w:rsid w:val="008F28C5"/>
    <w:rsid w:val="008F2985"/>
    <w:rsid w:val="008F2D17"/>
    <w:rsid w:val="008F3569"/>
    <w:rsid w:val="008F3A4E"/>
    <w:rsid w:val="008F3C5D"/>
    <w:rsid w:val="008F405D"/>
    <w:rsid w:val="008F4308"/>
    <w:rsid w:val="008F447F"/>
    <w:rsid w:val="008F4CC6"/>
    <w:rsid w:val="008F50EB"/>
    <w:rsid w:val="008F5115"/>
    <w:rsid w:val="008F5C18"/>
    <w:rsid w:val="008F5DF1"/>
    <w:rsid w:val="008F5ED3"/>
    <w:rsid w:val="008F5F73"/>
    <w:rsid w:val="008F68D7"/>
    <w:rsid w:val="008F6FC2"/>
    <w:rsid w:val="008F7C3C"/>
    <w:rsid w:val="008F7CAF"/>
    <w:rsid w:val="008F7DD4"/>
    <w:rsid w:val="009000A7"/>
    <w:rsid w:val="00900363"/>
    <w:rsid w:val="0090085D"/>
    <w:rsid w:val="00900B34"/>
    <w:rsid w:val="00900D01"/>
    <w:rsid w:val="00900F7F"/>
    <w:rsid w:val="00901394"/>
    <w:rsid w:val="00901F13"/>
    <w:rsid w:val="0090220D"/>
    <w:rsid w:val="0090230A"/>
    <w:rsid w:val="0090234E"/>
    <w:rsid w:val="00903175"/>
    <w:rsid w:val="00903478"/>
    <w:rsid w:val="009037EF"/>
    <w:rsid w:val="00903ACF"/>
    <w:rsid w:val="00904005"/>
    <w:rsid w:val="009042C4"/>
    <w:rsid w:val="00904E28"/>
    <w:rsid w:val="00905505"/>
    <w:rsid w:val="009058EC"/>
    <w:rsid w:val="00905BCF"/>
    <w:rsid w:val="00905C1F"/>
    <w:rsid w:val="00905D7C"/>
    <w:rsid w:val="00906294"/>
    <w:rsid w:val="009062D4"/>
    <w:rsid w:val="00906BBD"/>
    <w:rsid w:val="00906C34"/>
    <w:rsid w:val="00906E13"/>
    <w:rsid w:val="00907542"/>
    <w:rsid w:val="00907E65"/>
    <w:rsid w:val="00910549"/>
    <w:rsid w:val="0091059D"/>
    <w:rsid w:val="00910696"/>
    <w:rsid w:val="0091079C"/>
    <w:rsid w:val="00910978"/>
    <w:rsid w:val="00910D78"/>
    <w:rsid w:val="00910FE4"/>
    <w:rsid w:val="00911457"/>
    <w:rsid w:val="009117D4"/>
    <w:rsid w:val="00911842"/>
    <w:rsid w:val="00911D8A"/>
    <w:rsid w:val="00911F3D"/>
    <w:rsid w:val="0091263E"/>
    <w:rsid w:val="00913434"/>
    <w:rsid w:val="00913588"/>
    <w:rsid w:val="009135FF"/>
    <w:rsid w:val="00913A45"/>
    <w:rsid w:val="00914334"/>
    <w:rsid w:val="00914BFA"/>
    <w:rsid w:val="0091518F"/>
    <w:rsid w:val="00915CCE"/>
    <w:rsid w:val="009163CF"/>
    <w:rsid w:val="00916511"/>
    <w:rsid w:val="0091660C"/>
    <w:rsid w:val="00916D1C"/>
    <w:rsid w:val="00916E21"/>
    <w:rsid w:val="00916E7B"/>
    <w:rsid w:val="00917055"/>
    <w:rsid w:val="00917275"/>
    <w:rsid w:val="009175B8"/>
    <w:rsid w:val="00917756"/>
    <w:rsid w:val="009201AB"/>
    <w:rsid w:val="009204EB"/>
    <w:rsid w:val="009204FC"/>
    <w:rsid w:val="0092052A"/>
    <w:rsid w:val="0092083E"/>
    <w:rsid w:val="00920C1D"/>
    <w:rsid w:val="00920C94"/>
    <w:rsid w:val="00920D1D"/>
    <w:rsid w:val="00920D91"/>
    <w:rsid w:val="00920FC6"/>
    <w:rsid w:val="00921391"/>
    <w:rsid w:val="0092147C"/>
    <w:rsid w:val="00921512"/>
    <w:rsid w:val="0092186C"/>
    <w:rsid w:val="00921B8F"/>
    <w:rsid w:val="00921FB8"/>
    <w:rsid w:val="0092247C"/>
    <w:rsid w:val="00922BA4"/>
    <w:rsid w:val="00922CEE"/>
    <w:rsid w:val="00923447"/>
    <w:rsid w:val="009236B7"/>
    <w:rsid w:val="009236FE"/>
    <w:rsid w:val="00923742"/>
    <w:rsid w:val="00923755"/>
    <w:rsid w:val="00923FFB"/>
    <w:rsid w:val="0092406B"/>
    <w:rsid w:val="009243EE"/>
    <w:rsid w:val="009246EB"/>
    <w:rsid w:val="00924EC7"/>
    <w:rsid w:val="00924EFC"/>
    <w:rsid w:val="00924FF2"/>
    <w:rsid w:val="009250D8"/>
    <w:rsid w:val="00925116"/>
    <w:rsid w:val="00925A83"/>
    <w:rsid w:val="009262EB"/>
    <w:rsid w:val="00926671"/>
    <w:rsid w:val="00926D72"/>
    <w:rsid w:val="00926EC4"/>
    <w:rsid w:val="00927662"/>
    <w:rsid w:val="00927BE4"/>
    <w:rsid w:val="00930444"/>
    <w:rsid w:val="00930498"/>
    <w:rsid w:val="00930954"/>
    <w:rsid w:val="0093097B"/>
    <w:rsid w:val="009314FE"/>
    <w:rsid w:val="00931CD8"/>
    <w:rsid w:val="00931FE7"/>
    <w:rsid w:val="009327D3"/>
    <w:rsid w:val="00932963"/>
    <w:rsid w:val="00932B8A"/>
    <w:rsid w:val="00933950"/>
    <w:rsid w:val="0093416A"/>
    <w:rsid w:val="009342F7"/>
    <w:rsid w:val="009345F8"/>
    <w:rsid w:val="00934942"/>
    <w:rsid w:val="00935401"/>
    <w:rsid w:val="009355B2"/>
    <w:rsid w:val="0093576D"/>
    <w:rsid w:val="00935B88"/>
    <w:rsid w:val="00936082"/>
    <w:rsid w:val="009363CC"/>
    <w:rsid w:val="00936BD9"/>
    <w:rsid w:val="00936E43"/>
    <w:rsid w:val="00936FB9"/>
    <w:rsid w:val="009371FC"/>
    <w:rsid w:val="009373BF"/>
    <w:rsid w:val="00937909"/>
    <w:rsid w:val="009407B7"/>
    <w:rsid w:val="009408D1"/>
    <w:rsid w:val="00940AE4"/>
    <w:rsid w:val="00941208"/>
    <w:rsid w:val="00941556"/>
    <w:rsid w:val="009417F7"/>
    <w:rsid w:val="009418D5"/>
    <w:rsid w:val="0094231D"/>
    <w:rsid w:val="009423CB"/>
    <w:rsid w:val="009425DB"/>
    <w:rsid w:val="00942675"/>
    <w:rsid w:val="00942734"/>
    <w:rsid w:val="0094290E"/>
    <w:rsid w:val="00942E27"/>
    <w:rsid w:val="00943033"/>
    <w:rsid w:val="00943268"/>
    <w:rsid w:val="0094331A"/>
    <w:rsid w:val="009439A3"/>
    <w:rsid w:val="00943B6C"/>
    <w:rsid w:val="00943E72"/>
    <w:rsid w:val="0094435A"/>
    <w:rsid w:val="0094493F"/>
    <w:rsid w:val="00944AE4"/>
    <w:rsid w:val="00945276"/>
    <w:rsid w:val="00945292"/>
    <w:rsid w:val="00945445"/>
    <w:rsid w:val="0094582C"/>
    <w:rsid w:val="00945B9E"/>
    <w:rsid w:val="00945C74"/>
    <w:rsid w:val="00946038"/>
    <w:rsid w:val="00946196"/>
    <w:rsid w:val="009465A0"/>
    <w:rsid w:val="00946641"/>
    <w:rsid w:val="00946916"/>
    <w:rsid w:val="00946B8B"/>
    <w:rsid w:val="009472E3"/>
    <w:rsid w:val="009475E6"/>
    <w:rsid w:val="00947A47"/>
    <w:rsid w:val="00947FB6"/>
    <w:rsid w:val="00950A6E"/>
    <w:rsid w:val="00950CBC"/>
    <w:rsid w:val="00950F8F"/>
    <w:rsid w:val="009510A6"/>
    <w:rsid w:val="009511C6"/>
    <w:rsid w:val="009514AB"/>
    <w:rsid w:val="00951527"/>
    <w:rsid w:val="009515A2"/>
    <w:rsid w:val="00951B99"/>
    <w:rsid w:val="00952417"/>
    <w:rsid w:val="009524DB"/>
    <w:rsid w:val="009538C2"/>
    <w:rsid w:val="00953B68"/>
    <w:rsid w:val="009542DD"/>
    <w:rsid w:val="00954666"/>
    <w:rsid w:val="00955D7A"/>
    <w:rsid w:val="00955F37"/>
    <w:rsid w:val="0095639C"/>
    <w:rsid w:val="009564E4"/>
    <w:rsid w:val="009564F0"/>
    <w:rsid w:val="00957142"/>
    <w:rsid w:val="00960653"/>
    <w:rsid w:val="00960B75"/>
    <w:rsid w:val="00960F98"/>
    <w:rsid w:val="00961506"/>
    <w:rsid w:val="00961907"/>
    <w:rsid w:val="009619C1"/>
    <w:rsid w:val="00961AD7"/>
    <w:rsid w:val="00961D9E"/>
    <w:rsid w:val="00961FFB"/>
    <w:rsid w:val="00962B40"/>
    <w:rsid w:val="00962D2E"/>
    <w:rsid w:val="00962F4C"/>
    <w:rsid w:val="009632D0"/>
    <w:rsid w:val="0096386A"/>
    <w:rsid w:val="00963ADE"/>
    <w:rsid w:val="00963D7F"/>
    <w:rsid w:val="00963FD8"/>
    <w:rsid w:val="00964028"/>
    <w:rsid w:val="009643D9"/>
    <w:rsid w:val="009648E5"/>
    <w:rsid w:val="00965133"/>
    <w:rsid w:val="009675ED"/>
    <w:rsid w:val="00967AE8"/>
    <w:rsid w:val="00967EB0"/>
    <w:rsid w:val="00967FA4"/>
    <w:rsid w:val="009701D6"/>
    <w:rsid w:val="00970C33"/>
    <w:rsid w:val="00971127"/>
    <w:rsid w:val="009711E4"/>
    <w:rsid w:val="0097129F"/>
    <w:rsid w:val="009715DA"/>
    <w:rsid w:val="0097186B"/>
    <w:rsid w:val="00971E16"/>
    <w:rsid w:val="00972584"/>
    <w:rsid w:val="0097280D"/>
    <w:rsid w:val="00972973"/>
    <w:rsid w:val="00973C41"/>
    <w:rsid w:val="00973DF7"/>
    <w:rsid w:val="00973E61"/>
    <w:rsid w:val="009742E5"/>
    <w:rsid w:val="00974576"/>
    <w:rsid w:val="009747E9"/>
    <w:rsid w:val="00974BCB"/>
    <w:rsid w:val="0097592D"/>
    <w:rsid w:val="00975F2E"/>
    <w:rsid w:val="00975FC8"/>
    <w:rsid w:val="009762D5"/>
    <w:rsid w:val="009768FB"/>
    <w:rsid w:val="00976AE7"/>
    <w:rsid w:val="00976CBC"/>
    <w:rsid w:val="00976FE5"/>
    <w:rsid w:val="00977266"/>
    <w:rsid w:val="00977AEB"/>
    <w:rsid w:val="00980051"/>
    <w:rsid w:val="00980185"/>
    <w:rsid w:val="0098033E"/>
    <w:rsid w:val="009805DA"/>
    <w:rsid w:val="00980700"/>
    <w:rsid w:val="00980A55"/>
    <w:rsid w:val="00980EBD"/>
    <w:rsid w:val="00980F2B"/>
    <w:rsid w:val="00981214"/>
    <w:rsid w:val="00981325"/>
    <w:rsid w:val="0098196D"/>
    <w:rsid w:val="00981AEA"/>
    <w:rsid w:val="0098202C"/>
    <w:rsid w:val="0098231B"/>
    <w:rsid w:val="00982412"/>
    <w:rsid w:val="00982CC9"/>
    <w:rsid w:val="00982E62"/>
    <w:rsid w:val="00983194"/>
    <w:rsid w:val="00983242"/>
    <w:rsid w:val="00983417"/>
    <w:rsid w:val="00983435"/>
    <w:rsid w:val="0098371D"/>
    <w:rsid w:val="009838F5"/>
    <w:rsid w:val="00983DA2"/>
    <w:rsid w:val="00984243"/>
    <w:rsid w:val="00984CFA"/>
    <w:rsid w:val="00984E3E"/>
    <w:rsid w:val="00985490"/>
    <w:rsid w:val="00985710"/>
    <w:rsid w:val="00985A67"/>
    <w:rsid w:val="00985E5C"/>
    <w:rsid w:val="00986687"/>
    <w:rsid w:val="00986BBD"/>
    <w:rsid w:val="00986D0D"/>
    <w:rsid w:val="00987106"/>
    <w:rsid w:val="00987542"/>
    <w:rsid w:val="00987FD3"/>
    <w:rsid w:val="009903FF"/>
    <w:rsid w:val="00990595"/>
    <w:rsid w:val="00990A3F"/>
    <w:rsid w:val="0099132C"/>
    <w:rsid w:val="009917B0"/>
    <w:rsid w:val="0099182B"/>
    <w:rsid w:val="009918F7"/>
    <w:rsid w:val="009919FC"/>
    <w:rsid w:val="00991E01"/>
    <w:rsid w:val="009926D3"/>
    <w:rsid w:val="0099274C"/>
    <w:rsid w:val="00992D15"/>
    <w:rsid w:val="00992E93"/>
    <w:rsid w:val="0099315C"/>
    <w:rsid w:val="00993E24"/>
    <w:rsid w:val="00993FB8"/>
    <w:rsid w:val="009940A2"/>
    <w:rsid w:val="00994568"/>
    <w:rsid w:val="009946AA"/>
    <w:rsid w:val="00994BC6"/>
    <w:rsid w:val="00994E0F"/>
    <w:rsid w:val="00995C0B"/>
    <w:rsid w:val="00996B08"/>
    <w:rsid w:val="00996CED"/>
    <w:rsid w:val="00997364"/>
    <w:rsid w:val="00997436"/>
    <w:rsid w:val="009974E1"/>
    <w:rsid w:val="0099758F"/>
    <w:rsid w:val="00997B2A"/>
    <w:rsid w:val="009A0900"/>
    <w:rsid w:val="009A0FF1"/>
    <w:rsid w:val="009A1017"/>
    <w:rsid w:val="009A1497"/>
    <w:rsid w:val="009A14B8"/>
    <w:rsid w:val="009A1797"/>
    <w:rsid w:val="009A1898"/>
    <w:rsid w:val="009A1DF8"/>
    <w:rsid w:val="009A2388"/>
    <w:rsid w:val="009A24CA"/>
    <w:rsid w:val="009A25D6"/>
    <w:rsid w:val="009A263E"/>
    <w:rsid w:val="009A35BD"/>
    <w:rsid w:val="009A36BE"/>
    <w:rsid w:val="009A4158"/>
    <w:rsid w:val="009A4A30"/>
    <w:rsid w:val="009A4E84"/>
    <w:rsid w:val="009A5098"/>
    <w:rsid w:val="009A56B7"/>
    <w:rsid w:val="009A56D0"/>
    <w:rsid w:val="009A5D2F"/>
    <w:rsid w:val="009A607D"/>
    <w:rsid w:val="009A6487"/>
    <w:rsid w:val="009A6E51"/>
    <w:rsid w:val="009A6FC2"/>
    <w:rsid w:val="009A706C"/>
    <w:rsid w:val="009A7357"/>
    <w:rsid w:val="009A736C"/>
    <w:rsid w:val="009B056F"/>
    <w:rsid w:val="009B071B"/>
    <w:rsid w:val="009B074B"/>
    <w:rsid w:val="009B0C40"/>
    <w:rsid w:val="009B1447"/>
    <w:rsid w:val="009B170C"/>
    <w:rsid w:val="009B174E"/>
    <w:rsid w:val="009B34F4"/>
    <w:rsid w:val="009B3EE9"/>
    <w:rsid w:val="009B3EEB"/>
    <w:rsid w:val="009B4085"/>
    <w:rsid w:val="009B4974"/>
    <w:rsid w:val="009B4C47"/>
    <w:rsid w:val="009B4ECC"/>
    <w:rsid w:val="009B5409"/>
    <w:rsid w:val="009B5434"/>
    <w:rsid w:val="009B5B86"/>
    <w:rsid w:val="009B5C63"/>
    <w:rsid w:val="009B5C81"/>
    <w:rsid w:val="009B626C"/>
    <w:rsid w:val="009B62F5"/>
    <w:rsid w:val="009B6302"/>
    <w:rsid w:val="009B6530"/>
    <w:rsid w:val="009B686C"/>
    <w:rsid w:val="009B6910"/>
    <w:rsid w:val="009B6DFD"/>
    <w:rsid w:val="009B776A"/>
    <w:rsid w:val="009B7FD9"/>
    <w:rsid w:val="009C003E"/>
    <w:rsid w:val="009C022A"/>
    <w:rsid w:val="009C04DB"/>
    <w:rsid w:val="009C0D7F"/>
    <w:rsid w:val="009C0E12"/>
    <w:rsid w:val="009C0EB1"/>
    <w:rsid w:val="009C0ED9"/>
    <w:rsid w:val="009C1001"/>
    <w:rsid w:val="009C12A4"/>
    <w:rsid w:val="009C17F3"/>
    <w:rsid w:val="009C1D8B"/>
    <w:rsid w:val="009C2124"/>
    <w:rsid w:val="009C24AA"/>
    <w:rsid w:val="009C2600"/>
    <w:rsid w:val="009C2689"/>
    <w:rsid w:val="009C2823"/>
    <w:rsid w:val="009C29CE"/>
    <w:rsid w:val="009C331F"/>
    <w:rsid w:val="009C3637"/>
    <w:rsid w:val="009C3C5B"/>
    <w:rsid w:val="009C3DE0"/>
    <w:rsid w:val="009C41AF"/>
    <w:rsid w:val="009C4C49"/>
    <w:rsid w:val="009C4D6D"/>
    <w:rsid w:val="009C518F"/>
    <w:rsid w:val="009C5209"/>
    <w:rsid w:val="009C5631"/>
    <w:rsid w:val="009C608A"/>
    <w:rsid w:val="009C6558"/>
    <w:rsid w:val="009C6A5A"/>
    <w:rsid w:val="009C6B1A"/>
    <w:rsid w:val="009C7015"/>
    <w:rsid w:val="009C724E"/>
    <w:rsid w:val="009C7769"/>
    <w:rsid w:val="009C795C"/>
    <w:rsid w:val="009C79A7"/>
    <w:rsid w:val="009D03CF"/>
    <w:rsid w:val="009D0408"/>
    <w:rsid w:val="009D0B76"/>
    <w:rsid w:val="009D0B83"/>
    <w:rsid w:val="009D0CEF"/>
    <w:rsid w:val="009D115E"/>
    <w:rsid w:val="009D1810"/>
    <w:rsid w:val="009D19B2"/>
    <w:rsid w:val="009D1BB0"/>
    <w:rsid w:val="009D26B3"/>
    <w:rsid w:val="009D28BC"/>
    <w:rsid w:val="009D2B4F"/>
    <w:rsid w:val="009D4513"/>
    <w:rsid w:val="009D46D2"/>
    <w:rsid w:val="009D4CCE"/>
    <w:rsid w:val="009D4D18"/>
    <w:rsid w:val="009D4E13"/>
    <w:rsid w:val="009D4E73"/>
    <w:rsid w:val="009D5228"/>
    <w:rsid w:val="009D53A0"/>
    <w:rsid w:val="009D53E6"/>
    <w:rsid w:val="009D5610"/>
    <w:rsid w:val="009D5CD5"/>
    <w:rsid w:val="009D5D93"/>
    <w:rsid w:val="009D5DB1"/>
    <w:rsid w:val="009D6C4D"/>
    <w:rsid w:val="009D7305"/>
    <w:rsid w:val="009D7600"/>
    <w:rsid w:val="009D7968"/>
    <w:rsid w:val="009E02EA"/>
    <w:rsid w:val="009E030B"/>
    <w:rsid w:val="009E04B0"/>
    <w:rsid w:val="009E0813"/>
    <w:rsid w:val="009E0AC9"/>
    <w:rsid w:val="009E0C12"/>
    <w:rsid w:val="009E14B7"/>
    <w:rsid w:val="009E1515"/>
    <w:rsid w:val="009E1B5B"/>
    <w:rsid w:val="009E2827"/>
    <w:rsid w:val="009E288B"/>
    <w:rsid w:val="009E3C6C"/>
    <w:rsid w:val="009E475E"/>
    <w:rsid w:val="009E4F71"/>
    <w:rsid w:val="009E5DD8"/>
    <w:rsid w:val="009E5FA3"/>
    <w:rsid w:val="009E601F"/>
    <w:rsid w:val="009E6156"/>
    <w:rsid w:val="009E7168"/>
    <w:rsid w:val="009E7649"/>
    <w:rsid w:val="009E7A25"/>
    <w:rsid w:val="009F0395"/>
    <w:rsid w:val="009F1197"/>
    <w:rsid w:val="009F1B9C"/>
    <w:rsid w:val="009F1D6C"/>
    <w:rsid w:val="009F25FA"/>
    <w:rsid w:val="009F29FA"/>
    <w:rsid w:val="009F2AEF"/>
    <w:rsid w:val="009F2C14"/>
    <w:rsid w:val="009F2DF7"/>
    <w:rsid w:val="009F3300"/>
    <w:rsid w:val="009F35F0"/>
    <w:rsid w:val="009F3615"/>
    <w:rsid w:val="009F3C99"/>
    <w:rsid w:val="009F4001"/>
    <w:rsid w:val="009F4078"/>
    <w:rsid w:val="009F4170"/>
    <w:rsid w:val="009F4656"/>
    <w:rsid w:val="009F4C50"/>
    <w:rsid w:val="009F4E97"/>
    <w:rsid w:val="009F5C05"/>
    <w:rsid w:val="009F6121"/>
    <w:rsid w:val="009F63D6"/>
    <w:rsid w:val="009F693A"/>
    <w:rsid w:val="009F6BF6"/>
    <w:rsid w:val="009F6F3D"/>
    <w:rsid w:val="009F7016"/>
    <w:rsid w:val="009F707F"/>
    <w:rsid w:val="009F7179"/>
    <w:rsid w:val="009F773D"/>
    <w:rsid w:val="009F7E5D"/>
    <w:rsid w:val="00A00351"/>
    <w:rsid w:val="00A01040"/>
    <w:rsid w:val="00A0109F"/>
    <w:rsid w:val="00A01669"/>
    <w:rsid w:val="00A019E4"/>
    <w:rsid w:val="00A01CA8"/>
    <w:rsid w:val="00A01EB6"/>
    <w:rsid w:val="00A0215C"/>
    <w:rsid w:val="00A0219F"/>
    <w:rsid w:val="00A02680"/>
    <w:rsid w:val="00A026E7"/>
    <w:rsid w:val="00A027DF"/>
    <w:rsid w:val="00A02FD6"/>
    <w:rsid w:val="00A03110"/>
    <w:rsid w:val="00A0357A"/>
    <w:rsid w:val="00A038BF"/>
    <w:rsid w:val="00A038F1"/>
    <w:rsid w:val="00A03BEE"/>
    <w:rsid w:val="00A046DB"/>
    <w:rsid w:val="00A0470B"/>
    <w:rsid w:val="00A0470E"/>
    <w:rsid w:val="00A049CE"/>
    <w:rsid w:val="00A04D26"/>
    <w:rsid w:val="00A04D2E"/>
    <w:rsid w:val="00A04F29"/>
    <w:rsid w:val="00A04FE0"/>
    <w:rsid w:val="00A04FF2"/>
    <w:rsid w:val="00A05217"/>
    <w:rsid w:val="00A05D7A"/>
    <w:rsid w:val="00A064A6"/>
    <w:rsid w:val="00A06BDE"/>
    <w:rsid w:val="00A077A8"/>
    <w:rsid w:val="00A07CE0"/>
    <w:rsid w:val="00A07DC4"/>
    <w:rsid w:val="00A10034"/>
    <w:rsid w:val="00A101AE"/>
    <w:rsid w:val="00A10404"/>
    <w:rsid w:val="00A1053F"/>
    <w:rsid w:val="00A106B9"/>
    <w:rsid w:val="00A10BBD"/>
    <w:rsid w:val="00A10BD6"/>
    <w:rsid w:val="00A10F7C"/>
    <w:rsid w:val="00A1118A"/>
    <w:rsid w:val="00A113DA"/>
    <w:rsid w:val="00A115F5"/>
    <w:rsid w:val="00A116F3"/>
    <w:rsid w:val="00A11D29"/>
    <w:rsid w:val="00A12583"/>
    <w:rsid w:val="00A12B2F"/>
    <w:rsid w:val="00A12EE3"/>
    <w:rsid w:val="00A1377F"/>
    <w:rsid w:val="00A144C3"/>
    <w:rsid w:val="00A14713"/>
    <w:rsid w:val="00A1471B"/>
    <w:rsid w:val="00A14783"/>
    <w:rsid w:val="00A1493D"/>
    <w:rsid w:val="00A14961"/>
    <w:rsid w:val="00A14AA7"/>
    <w:rsid w:val="00A14ACA"/>
    <w:rsid w:val="00A15A97"/>
    <w:rsid w:val="00A15B8F"/>
    <w:rsid w:val="00A15C5B"/>
    <w:rsid w:val="00A15D7D"/>
    <w:rsid w:val="00A15FD5"/>
    <w:rsid w:val="00A16B23"/>
    <w:rsid w:val="00A17124"/>
    <w:rsid w:val="00A17126"/>
    <w:rsid w:val="00A1754B"/>
    <w:rsid w:val="00A17831"/>
    <w:rsid w:val="00A1790B"/>
    <w:rsid w:val="00A17994"/>
    <w:rsid w:val="00A17B3D"/>
    <w:rsid w:val="00A17C9F"/>
    <w:rsid w:val="00A17DD1"/>
    <w:rsid w:val="00A203A5"/>
    <w:rsid w:val="00A204B3"/>
    <w:rsid w:val="00A20642"/>
    <w:rsid w:val="00A208C8"/>
    <w:rsid w:val="00A21064"/>
    <w:rsid w:val="00A211EA"/>
    <w:rsid w:val="00A21BB0"/>
    <w:rsid w:val="00A227B2"/>
    <w:rsid w:val="00A22890"/>
    <w:rsid w:val="00A22B23"/>
    <w:rsid w:val="00A22E82"/>
    <w:rsid w:val="00A23103"/>
    <w:rsid w:val="00A2340C"/>
    <w:rsid w:val="00A2396F"/>
    <w:rsid w:val="00A23D79"/>
    <w:rsid w:val="00A23F89"/>
    <w:rsid w:val="00A24250"/>
    <w:rsid w:val="00A2429A"/>
    <w:rsid w:val="00A24756"/>
    <w:rsid w:val="00A249D2"/>
    <w:rsid w:val="00A24A0E"/>
    <w:rsid w:val="00A24F38"/>
    <w:rsid w:val="00A25124"/>
    <w:rsid w:val="00A2579A"/>
    <w:rsid w:val="00A2599B"/>
    <w:rsid w:val="00A25BA2"/>
    <w:rsid w:val="00A25C05"/>
    <w:rsid w:val="00A25E52"/>
    <w:rsid w:val="00A261E3"/>
    <w:rsid w:val="00A26668"/>
    <w:rsid w:val="00A26D56"/>
    <w:rsid w:val="00A26D82"/>
    <w:rsid w:val="00A2740D"/>
    <w:rsid w:val="00A27A8C"/>
    <w:rsid w:val="00A27E93"/>
    <w:rsid w:val="00A306B0"/>
    <w:rsid w:val="00A3163C"/>
    <w:rsid w:val="00A320BF"/>
    <w:rsid w:val="00A321F4"/>
    <w:rsid w:val="00A32584"/>
    <w:rsid w:val="00A32631"/>
    <w:rsid w:val="00A32910"/>
    <w:rsid w:val="00A32BA3"/>
    <w:rsid w:val="00A331E0"/>
    <w:rsid w:val="00A3332C"/>
    <w:rsid w:val="00A335B4"/>
    <w:rsid w:val="00A33999"/>
    <w:rsid w:val="00A34188"/>
    <w:rsid w:val="00A347ED"/>
    <w:rsid w:val="00A34904"/>
    <w:rsid w:val="00A34BB5"/>
    <w:rsid w:val="00A34D40"/>
    <w:rsid w:val="00A35C87"/>
    <w:rsid w:val="00A35C8E"/>
    <w:rsid w:val="00A35E48"/>
    <w:rsid w:val="00A35E49"/>
    <w:rsid w:val="00A36024"/>
    <w:rsid w:val="00A36754"/>
    <w:rsid w:val="00A36A8D"/>
    <w:rsid w:val="00A36C4E"/>
    <w:rsid w:val="00A36E0C"/>
    <w:rsid w:val="00A3706F"/>
    <w:rsid w:val="00A37305"/>
    <w:rsid w:val="00A374BC"/>
    <w:rsid w:val="00A375A6"/>
    <w:rsid w:val="00A37F1E"/>
    <w:rsid w:val="00A37FD8"/>
    <w:rsid w:val="00A400A3"/>
    <w:rsid w:val="00A40379"/>
    <w:rsid w:val="00A408F8"/>
    <w:rsid w:val="00A40DA2"/>
    <w:rsid w:val="00A40E1A"/>
    <w:rsid w:val="00A4152B"/>
    <w:rsid w:val="00A41BE3"/>
    <w:rsid w:val="00A42046"/>
    <w:rsid w:val="00A420BD"/>
    <w:rsid w:val="00A421F4"/>
    <w:rsid w:val="00A421F5"/>
    <w:rsid w:val="00A42974"/>
    <w:rsid w:val="00A42C7C"/>
    <w:rsid w:val="00A435A9"/>
    <w:rsid w:val="00A4368B"/>
    <w:rsid w:val="00A43E42"/>
    <w:rsid w:val="00A44032"/>
    <w:rsid w:val="00A441E7"/>
    <w:rsid w:val="00A445B3"/>
    <w:rsid w:val="00A45038"/>
    <w:rsid w:val="00A4518F"/>
    <w:rsid w:val="00A456F1"/>
    <w:rsid w:val="00A4596A"/>
    <w:rsid w:val="00A45BFE"/>
    <w:rsid w:val="00A45C41"/>
    <w:rsid w:val="00A45E25"/>
    <w:rsid w:val="00A45F09"/>
    <w:rsid w:val="00A46056"/>
    <w:rsid w:val="00A46130"/>
    <w:rsid w:val="00A4644F"/>
    <w:rsid w:val="00A46D6E"/>
    <w:rsid w:val="00A46E7A"/>
    <w:rsid w:val="00A46FF9"/>
    <w:rsid w:val="00A471F8"/>
    <w:rsid w:val="00A473AE"/>
    <w:rsid w:val="00A4745C"/>
    <w:rsid w:val="00A47B74"/>
    <w:rsid w:val="00A47C4E"/>
    <w:rsid w:val="00A47EEB"/>
    <w:rsid w:val="00A5017C"/>
    <w:rsid w:val="00A5037D"/>
    <w:rsid w:val="00A5133E"/>
    <w:rsid w:val="00A51447"/>
    <w:rsid w:val="00A51470"/>
    <w:rsid w:val="00A51712"/>
    <w:rsid w:val="00A52261"/>
    <w:rsid w:val="00A5236E"/>
    <w:rsid w:val="00A52BDA"/>
    <w:rsid w:val="00A52D2E"/>
    <w:rsid w:val="00A536DE"/>
    <w:rsid w:val="00A537C1"/>
    <w:rsid w:val="00A53B2C"/>
    <w:rsid w:val="00A541DD"/>
    <w:rsid w:val="00A541E1"/>
    <w:rsid w:val="00A5426C"/>
    <w:rsid w:val="00A56192"/>
    <w:rsid w:val="00A56831"/>
    <w:rsid w:val="00A56D13"/>
    <w:rsid w:val="00A56D20"/>
    <w:rsid w:val="00A56E98"/>
    <w:rsid w:val="00A56F90"/>
    <w:rsid w:val="00A56FA4"/>
    <w:rsid w:val="00A57309"/>
    <w:rsid w:val="00A575EB"/>
    <w:rsid w:val="00A5776C"/>
    <w:rsid w:val="00A57872"/>
    <w:rsid w:val="00A57B5B"/>
    <w:rsid w:val="00A57E1F"/>
    <w:rsid w:val="00A57EB8"/>
    <w:rsid w:val="00A600E5"/>
    <w:rsid w:val="00A6080A"/>
    <w:rsid w:val="00A609D5"/>
    <w:rsid w:val="00A60B8C"/>
    <w:rsid w:val="00A60D69"/>
    <w:rsid w:val="00A60F84"/>
    <w:rsid w:val="00A614A0"/>
    <w:rsid w:val="00A621BE"/>
    <w:rsid w:val="00A627DE"/>
    <w:rsid w:val="00A636BC"/>
    <w:rsid w:val="00A6387A"/>
    <w:rsid w:val="00A6397B"/>
    <w:rsid w:val="00A639A7"/>
    <w:rsid w:val="00A63B79"/>
    <w:rsid w:val="00A6436F"/>
    <w:rsid w:val="00A64F86"/>
    <w:rsid w:val="00A66127"/>
    <w:rsid w:val="00A662CA"/>
    <w:rsid w:val="00A665A4"/>
    <w:rsid w:val="00A66DCF"/>
    <w:rsid w:val="00A674F4"/>
    <w:rsid w:val="00A67FA7"/>
    <w:rsid w:val="00A703FE"/>
    <w:rsid w:val="00A70724"/>
    <w:rsid w:val="00A7079C"/>
    <w:rsid w:val="00A7098A"/>
    <w:rsid w:val="00A70F03"/>
    <w:rsid w:val="00A70F3C"/>
    <w:rsid w:val="00A70F73"/>
    <w:rsid w:val="00A71322"/>
    <w:rsid w:val="00A715B6"/>
    <w:rsid w:val="00A717B2"/>
    <w:rsid w:val="00A71811"/>
    <w:rsid w:val="00A71985"/>
    <w:rsid w:val="00A71C44"/>
    <w:rsid w:val="00A720C5"/>
    <w:rsid w:val="00A723A0"/>
    <w:rsid w:val="00A72E3B"/>
    <w:rsid w:val="00A72ED2"/>
    <w:rsid w:val="00A730AC"/>
    <w:rsid w:val="00A73B3E"/>
    <w:rsid w:val="00A73DE0"/>
    <w:rsid w:val="00A743FD"/>
    <w:rsid w:val="00A74787"/>
    <w:rsid w:val="00A75065"/>
    <w:rsid w:val="00A75564"/>
    <w:rsid w:val="00A75584"/>
    <w:rsid w:val="00A756F7"/>
    <w:rsid w:val="00A7572D"/>
    <w:rsid w:val="00A75B91"/>
    <w:rsid w:val="00A75D5D"/>
    <w:rsid w:val="00A75E47"/>
    <w:rsid w:val="00A75F38"/>
    <w:rsid w:val="00A76809"/>
    <w:rsid w:val="00A76AAC"/>
    <w:rsid w:val="00A77218"/>
    <w:rsid w:val="00A772FA"/>
    <w:rsid w:val="00A77574"/>
    <w:rsid w:val="00A77687"/>
    <w:rsid w:val="00A77AAB"/>
    <w:rsid w:val="00A80079"/>
    <w:rsid w:val="00A80372"/>
    <w:rsid w:val="00A803E7"/>
    <w:rsid w:val="00A8095A"/>
    <w:rsid w:val="00A80FDD"/>
    <w:rsid w:val="00A80FEF"/>
    <w:rsid w:val="00A81BDC"/>
    <w:rsid w:val="00A82226"/>
    <w:rsid w:val="00A827DA"/>
    <w:rsid w:val="00A82834"/>
    <w:rsid w:val="00A82B10"/>
    <w:rsid w:val="00A82D72"/>
    <w:rsid w:val="00A82F0E"/>
    <w:rsid w:val="00A82FDA"/>
    <w:rsid w:val="00A836B1"/>
    <w:rsid w:val="00A836B6"/>
    <w:rsid w:val="00A8397D"/>
    <w:rsid w:val="00A84118"/>
    <w:rsid w:val="00A8435F"/>
    <w:rsid w:val="00A8466A"/>
    <w:rsid w:val="00A84D10"/>
    <w:rsid w:val="00A85373"/>
    <w:rsid w:val="00A85715"/>
    <w:rsid w:val="00A85ACC"/>
    <w:rsid w:val="00A85FEA"/>
    <w:rsid w:val="00A8613D"/>
    <w:rsid w:val="00A863B4"/>
    <w:rsid w:val="00A86B69"/>
    <w:rsid w:val="00A87029"/>
    <w:rsid w:val="00A872ED"/>
    <w:rsid w:val="00A873A3"/>
    <w:rsid w:val="00A8764E"/>
    <w:rsid w:val="00A87DB3"/>
    <w:rsid w:val="00A87EE6"/>
    <w:rsid w:val="00A90654"/>
    <w:rsid w:val="00A90977"/>
    <w:rsid w:val="00A91B9A"/>
    <w:rsid w:val="00A91E6B"/>
    <w:rsid w:val="00A92DC7"/>
    <w:rsid w:val="00A92F96"/>
    <w:rsid w:val="00A93CA7"/>
    <w:rsid w:val="00A93E8B"/>
    <w:rsid w:val="00A944FD"/>
    <w:rsid w:val="00A94897"/>
    <w:rsid w:val="00A94A20"/>
    <w:rsid w:val="00A95A1A"/>
    <w:rsid w:val="00A95B0D"/>
    <w:rsid w:val="00A96134"/>
    <w:rsid w:val="00A96771"/>
    <w:rsid w:val="00A972F0"/>
    <w:rsid w:val="00A974B0"/>
    <w:rsid w:val="00A97580"/>
    <w:rsid w:val="00A975C5"/>
    <w:rsid w:val="00A975E6"/>
    <w:rsid w:val="00A9776D"/>
    <w:rsid w:val="00A97B5B"/>
    <w:rsid w:val="00A97C45"/>
    <w:rsid w:val="00AA07F3"/>
    <w:rsid w:val="00AA0CD2"/>
    <w:rsid w:val="00AA0E7A"/>
    <w:rsid w:val="00AA1036"/>
    <w:rsid w:val="00AA122F"/>
    <w:rsid w:val="00AA1234"/>
    <w:rsid w:val="00AA1C61"/>
    <w:rsid w:val="00AA222B"/>
    <w:rsid w:val="00AA2740"/>
    <w:rsid w:val="00AA296B"/>
    <w:rsid w:val="00AA2EE2"/>
    <w:rsid w:val="00AA3B4B"/>
    <w:rsid w:val="00AA3F20"/>
    <w:rsid w:val="00AA4045"/>
    <w:rsid w:val="00AA4856"/>
    <w:rsid w:val="00AA4893"/>
    <w:rsid w:val="00AA4D15"/>
    <w:rsid w:val="00AA4F48"/>
    <w:rsid w:val="00AA550B"/>
    <w:rsid w:val="00AA5C60"/>
    <w:rsid w:val="00AA63C5"/>
    <w:rsid w:val="00AA647A"/>
    <w:rsid w:val="00AA671A"/>
    <w:rsid w:val="00AA6CA5"/>
    <w:rsid w:val="00AA6CA7"/>
    <w:rsid w:val="00AA6D45"/>
    <w:rsid w:val="00AA6FBB"/>
    <w:rsid w:val="00AA7013"/>
    <w:rsid w:val="00AA7025"/>
    <w:rsid w:val="00AA709E"/>
    <w:rsid w:val="00AA7111"/>
    <w:rsid w:val="00AA7168"/>
    <w:rsid w:val="00AA7E45"/>
    <w:rsid w:val="00AA7F23"/>
    <w:rsid w:val="00AA7F2E"/>
    <w:rsid w:val="00AB05DA"/>
    <w:rsid w:val="00AB09A1"/>
    <w:rsid w:val="00AB0AAE"/>
    <w:rsid w:val="00AB0AC9"/>
    <w:rsid w:val="00AB0BF4"/>
    <w:rsid w:val="00AB0CC8"/>
    <w:rsid w:val="00AB0E7D"/>
    <w:rsid w:val="00AB17D6"/>
    <w:rsid w:val="00AB1E94"/>
    <w:rsid w:val="00AB1FB9"/>
    <w:rsid w:val="00AB2441"/>
    <w:rsid w:val="00AB25FF"/>
    <w:rsid w:val="00AB26E6"/>
    <w:rsid w:val="00AB27FB"/>
    <w:rsid w:val="00AB2989"/>
    <w:rsid w:val="00AB2A1E"/>
    <w:rsid w:val="00AB31C7"/>
    <w:rsid w:val="00AB38A9"/>
    <w:rsid w:val="00AB39A7"/>
    <w:rsid w:val="00AB3E92"/>
    <w:rsid w:val="00AB404D"/>
    <w:rsid w:val="00AB41C2"/>
    <w:rsid w:val="00AB4B89"/>
    <w:rsid w:val="00AB5050"/>
    <w:rsid w:val="00AB52CE"/>
    <w:rsid w:val="00AB5536"/>
    <w:rsid w:val="00AB57DD"/>
    <w:rsid w:val="00AB5EE0"/>
    <w:rsid w:val="00AB63DF"/>
    <w:rsid w:val="00AB681E"/>
    <w:rsid w:val="00AB6E95"/>
    <w:rsid w:val="00AB6F8D"/>
    <w:rsid w:val="00AB70AA"/>
    <w:rsid w:val="00AB74B8"/>
    <w:rsid w:val="00AB7877"/>
    <w:rsid w:val="00AB7F4C"/>
    <w:rsid w:val="00AC010A"/>
    <w:rsid w:val="00AC0129"/>
    <w:rsid w:val="00AC0282"/>
    <w:rsid w:val="00AC0366"/>
    <w:rsid w:val="00AC0500"/>
    <w:rsid w:val="00AC067A"/>
    <w:rsid w:val="00AC108F"/>
    <w:rsid w:val="00AC152F"/>
    <w:rsid w:val="00AC15BC"/>
    <w:rsid w:val="00AC197C"/>
    <w:rsid w:val="00AC1AF8"/>
    <w:rsid w:val="00AC1BBA"/>
    <w:rsid w:val="00AC1C6E"/>
    <w:rsid w:val="00AC2D57"/>
    <w:rsid w:val="00AC2DC6"/>
    <w:rsid w:val="00AC2E69"/>
    <w:rsid w:val="00AC2EE4"/>
    <w:rsid w:val="00AC30D5"/>
    <w:rsid w:val="00AC3C6E"/>
    <w:rsid w:val="00AC3D0B"/>
    <w:rsid w:val="00AC3D99"/>
    <w:rsid w:val="00AC464C"/>
    <w:rsid w:val="00AC4B0E"/>
    <w:rsid w:val="00AC4C46"/>
    <w:rsid w:val="00AC4D28"/>
    <w:rsid w:val="00AC56F2"/>
    <w:rsid w:val="00AC57D7"/>
    <w:rsid w:val="00AC589D"/>
    <w:rsid w:val="00AC5C9C"/>
    <w:rsid w:val="00AC5EA0"/>
    <w:rsid w:val="00AC6655"/>
    <w:rsid w:val="00AC68EE"/>
    <w:rsid w:val="00AC6EAA"/>
    <w:rsid w:val="00AC6FED"/>
    <w:rsid w:val="00AC7430"/>
    <w:rsid w:val="00AC782B"/>
    <w:rsid w:val="00AC78D9"/>
    <w:rsid w:val="00AC78ED"/>
    <w:rsid w:val="00AC7986"/>
    <w:rsid w:val="00AC79F6"/>
    <w:rsid w:val="00AC7CD4"/>
    <w:rsid w:val="00AC7D4C"/>
    <w:rsid w:val="00AD0027"/>
    <w:rsid w:val="00AD0540"/>
    <w:rsid w:val="00AD0B21"/>
    <w:rsid w:val="00AD13B2"/>
    <w:rsid w:val="00AD15F1"/>
    <w:rsid w:val="00AD1726"/>
    <w:rsid w:val="00AD1748"/>
    <w:rsid w:val="00AD1D8B"/>
    <w:rsid w:val="00AD1E43"/>
    <w:rsid w:val="00AD2312"/>
    <w:rsid w:val="00AD2341"/>
    <w:rsid w:val="00AD3377"/>
    <w:rsid w:val="00AD38F8"/>
    <w:rsid w:val="00AD3905"/>
    <w:rsid w:val="00AD3A88"/>
    <w:rsid w:val="00AD4200"/>
    <w:rsid w:val="00AD4224"/>
    <w:rsid w:val="00AD463D"/>
    <w:rsid w:val="00AD483F"/>
    <w:rsid w:val="00AD4ADA"/>
    <w:rsid w:val="00AD4E9B"/>
    <w:rsid w:val="00AD4EDE"/>
    <w:rsid w:val="00AD515C"/>
    <w:rsid w:val="00AD5352"/>
    <w:rsid w:val="00AD53B3"/>
    <w:rsid w:val="00AD593E"/>
    <w:rsid w:val="00AD59B8"/>
    <w:rsid w:val="00AD5AC3"/>
    <w:rsid w:val="00AD63EA"/>
    <w:rsid w:val="00AD6A27"/>
    <w:rsid w:val="00AD722A"/>
    <w:rsid w:val="00AD7476"/>
    <w:rsid w:val="00AD7491"/>
    <w:rsid w:val="00AD76EA"/>
    <w:rsid w:val="00AD7966"/>
    <w:rsid w:val="00AE06FA"/>
    <w:rsid w:val="00AE1804"/>
    <w:rsid w:val="00AE1B92"/>
    <w:rsid w:val="00AE1E66"/>
    <w:rsid w:val="00AE2374"/>
    <w:rsid w:val="00AE240D"/>
    <w:rsid w:val="00AE25CB"/>
    <w:rsid w:val="00AE31A8"/>
    <w:rsid w:val="00AE3221"/>
    <w:rsid w:val="00AE32E2"/>
    <w:rsid w:val="00AE366E"/>
    <w:rsid w:val="00AE381D"/>
    <w:rsid w:val="00AE398A"/>
    <w:rsid w:val="00AE3BF9"/>
    <w:rsid w:val="00AE3CC7"/>
    <w:rsid w:val="00AE3DD2"/>
    <w:rsid w:val="00AE3EC8"/>
    <w:rsid w:val="00AE441E"/>
    <w:rsid w:val="00AE4697"/>
    <w:rsid w:val="00AE5178"/>
    <w:rsid w:val="00AE5331"/>
    <w:rsid w:val="00AE5569"/>
    <w:rsid w:val="00AE5B6B"/>
    <w:rsid w:val="00AE5DE7"/>
    <w:rsid w:val="00AE63BA"/>
    <w:rsid w:val="00AE66A3"/>
    <w:rsid w:val="00AE66EE"/>
    <w:rsid w:val="00AE6A14"/>
    <w:rsid w:val="00AE7354"/>
    <w:rsid w:val="00AE7A29"/>
    <w:rsid w:val="00AE7A4D"/>
    <w:rsid w:val="00AE7AD4"/>
    <w:rsid w:val="00AE7C4F"/>
    <w:rsid w:val="00AF0187"/>
    <w:rsid w:val="00AF08D0"/>
    <w:rsid w:val="00AF0DF5"/>
    <w:rsid w:val="00AF101E"/>
    <w:rsid w:val="00AF10A5"/>
    <w:rsid w:val="00AF12CD"/>
    <w:rsid w:val="00AF12EE"/>
    <w:rsid w:val="00AF14DE"/>
    <w:rsid w:val="00AF15B3"/>
    <w:rsid w:val="00AF1878"/>
    <w:rsid w:val="00AF1A71"/>
    <w:rsid w:val="00AF1BAD"/>
    <w:rsid w:val="00AF1D45"/>
    <w:rsid w:val="00AF20B5"/>
    <w:rsid w:val="00AF21C9"/>
    <w:rsid w:val="00AF223C"/>
    <w:rsid w:val="00AF2379"/>
    <w:rsid w:val="00AF28CC"/>
    <w:rsid w:val="00AF29E7"/>
    <w:rsid w:val="00AF3127"/>
    <w:rsid w:val="00AF3551"/>
    <w:rsid w:val="00AF3815"/>
    <w:rsid w:val="00AF3B63"/>
    <w:rsid w:val="00AF3E39"/>
    <w:rsid w:val="00AF4065"/>
    <w:rsid w:val="00AF42C2"/>
    <w:rsid w:val="00AF47F4"/>
    <w:rsid w:val="00AF4936"/>
    <w:rsid w:val="00AF4E0C"/>
    <w:rsid w:val="00AF55C5"/>
    <w:rsid w:val="00AF5D30"/>
    <w:rsid w:val="00AF615E"/>
    <w:rsid w:val="00AF63CA"/>
    <w:rsid w:val="00AF6487"/>
    <w:rsid w:val="00AF6BAC"/>
    <w:rsid w:val="00AF6D7D"/>
    <w:rsid w:val="00AF7401"/>
    <w:rsid w:val="00AF7489"/>
    <w:rsid w:val="00AF76B8"/>
    <w:rsid w:val="00AF7F9F"/>
    <w:rsid w:val="00B00383"/>
    <w:rsid w:val="00B00AA3"/>
    <w:rsid w:val="00B00D2A"/>
    <w:rsid w:val="00B00E9B"/>
    <w:rsid w:val="00B019C3"/>
    <w:rsid w:val="00B01C3F"/>
    <w:rsid w:val="00B01D28"/>
    <w:rsid w:val="00B02155"/>
    <w:rsid w:val="00B0293B"/>
    <w:rsid w:val="00B02EBF"/>
    <w:rsid w:val="00B02FF0"/>
    <w:rsid w:val="00B03670"/>
    <w:rsid w:val="00B03A4F"/>
    <w:rsid w:val="00B04095"/>
    <w:rsid w:val="00B04145"/>
    <w:rsid w:val="00B044B5"/>
    <w:rsid w:val="00B046B5"/>
    <w:rsid w:val="00B04D7F"/>
    <w:rsid w:val="00B05090"/>
    <w:rsid w:val="00B05665"/>
    <w:rsid w:val="00B05A44"/>
    <w:rsid w:val="00B05E9A"/>
    <w:rsid w:val="00B05FF2"/>
    <w:rsid w:val="00B066A4"/>
    <w:rsid w:val="00B06C5A"/>
    <w:rsid w:val="00B06FF0"/>
    <w:rsid w:val="00B07D8A"/>
    <w:rsid w:val="00B07F31"/>
    <w:rsid w:val="00B1049A"/>
    <w:rsid w:val="00B10514"/>
    <w:rsid w:val="00B10EF2"/>
    <w:rsid w:val="00B112B6"/>
    <w:rsid w:val="00B113BB"/>
    <w:rsid w:val="00B11515"/>
    <w:rsid w:val="00B11EA0"/>
    <w:rsid w:val="00B11F68"/>
    <w:rsid w:val="00B124A9"/>
    <w:rsid w:val="00B1261A"/>
    <w:rsid w:val="00B12982"/>
    <w:rsid w:val="00B12FAD"/>
    <w:rsid w:val="00B1311F"/>
    <w:rsid w:val="00B13DEC"/>
    <w:rsid w:val="00B1404E"/>
    <w:rsid w:val="00B1426E"/>
    <w:rsid w:val="00B14864"/>
    <w:rsid w:val="00B15686"/>
    <w:rsid w:val="00B164F9"/>
    <w:rsid w:val="00B16577"/>
    <w:rsid w:val="00B165DB"/>
    <w:rsid w:val="00B170ED"/>
    <w:rsid w:val="00B1727D"/>
    <w:rsid w:val="00B17472"/>
    <w:rsid w:val="00B176C5"/>
    <w:rsid w:val="00B17928"/>
    <w:rsid w:val="00B2003B"/>
    <w:rsid w:val="00B20231"/>
    <w:rsid w:val="00B204E2"/>
    <w:rsid w:val="00B207E2"/>
    <w:rsid w:val="00B20AA5"/>
    <w:rsid w:val="00B20C31"/>
    <w:rsid w:val="00B215B7"/>
    <w:rsid w:val="00B21A7F"/>
    <w:rsid w:val="00B21C09"/>
    <w:rsid w:val="00B2238F"/>
    <w:rsid w:val="00B22849"/>
    <w:rsid w:val="00B22A6A"/>
    <w:rsid w:val="00B22D2C"/>
    <w:rsid w:val="00B23715"/>
    <w:rsid w:val="00B23792"/>
    <w:rsid w:val="00B238AB"/>
    <w:rsid w:val="00B23CE0"/>
    <w:rsid w:val="00B23E08"/>
    <w:rsid w:val="00B242C0"/>
    <w:rsid w:val="00B2509A"/>
    <w:rsid w:val="00B250D8"/>
    <w:rsid w:val="00B2541F"/>
    <w:rsid w:val="00B25566"/>
    <w:rsid w:val="00B25594"/>
    <w:rsid w:val="00B2580F"/>
    <w:rsid w:val="00B262E0"/>
    <w:rsid w:val="00B2642C"/>
    <w:rsid w:val="00B264AC"/>
    <w:rsid w:val="00B27208"/>
    <w:rsid w:val="00B279FA"/>
    <w:rsid w:val="00B27B00"/>
    <w:rsid w:val="00B3007A"/>
    <w:rsid w:val="00B306AD"/>
    <w:rsid w:val="00B308D0"/>
    <w:rsid w:val="00B309D2"/>
    <w:rsid w:val="00B30EE8"/>
    <w:rsid w:val="00B3109E"/>
    <w:rsid w:val="00B3126D"/>
    <w:rsid w:val="00B32513"/>
    <w:rsid w:val="00B32A6E"/>
    <w:rsid w:val="00B32AEF"/>
    <w:rsid w:val="00B337F4"/>
    <w:rsid w:val="00B33A3F"/>
    <w:rsid w:val="00B3404D"/>
    <w:rsid w:val="00B3421C"/>
    <w:rsid w:val="00B34773"/>
    <w:rsid w:val="00B34B81"/>
    <w:rsid w:val="00B34E88"/>
    <w:rsid w:val="00B34EBC"/>
    <w:rsid w:val="00B35130"/>
    <w:rsid w:val="00B3557B"/>
    <w:rsid w:val="00B357C3"/>
    <w:rsid w:val="00B364B7"/>
    <w:rsid w:val="00B37235"/>
    <w:rsid w:val="00B3774F"/>
    <w:rsid w:val="00B378D4"/>
    <w:rsid w:val="00B37DBC"/>
    <w:rsid w:val="00B37ECB"/>
    <w:rsid w:val="00B40330"/>
    <w:rsid w:val="00B406F3"/>
    <w:rsid w:val="00B40C19"/>
    <w:rsid w:val="00B40FFC"/>
    <w:rsid w:val="00B4110F"/>
    <w:rsid w:val="00B41217"/>
    <w:rsid w:val="00B413E3"/>
    <w:rsid w:val="00B41D06"/>
    <w:rsid w:val="00B41E12"/>
    <w:rsid w:val="00B41E78"/>
    <w:rsid w:val="00B42008"/>
    <w:rsid w:val="00B42973"/>
    <w:rsid w:val="00B4302C"/>
    <w:rsid w:val="00B430FC"/>
    <w:rsid w:val="00B43196"/>
    <w:rsid w:val="00B4382E"/>
    <w:rsid w:val="00B43BA8"/>
    <w:rsid w:val="00B43C24"/>
    <w:rsid w:val="00B43CF0"/>
    <w:rsid w:val="00B447F3"/>
    <w:rsid w:val="00B44D80"/>
    <w:rsid w:val="00B456DD"/>
    <w:rsid w:val="00B459B7"/>
    <w:rsid w:val="00B45D63"/>
    <w:rsid w:val="00B46214"/>
    <w:rsid w:val="00B46229"/>
    <w:rsid w:val="00B46261"/>
    <w:rsid w:val="00B46346"/>
    <w:rsid w:val="00B464F1"/>
    <w:rsid w:val="00B46793"/>
    <w:rsid w:val="00B468DB"/>
    <w:rsid w:val="00B46E85"/>
    <w:rsid w:val="00B47368"/>
    <w:rsid w:val="00B4788F"/>
    <w:rsid w:val="00B47D2D"/>
    <w:rsid w:val="00B50B2A"/>
    <w:rsid w:val="00B50B4D"/>
    <w:rsid w:val="00B50F3E"/>
    <w:rsid w:val="00B510C1"/>
    <w:rsid w:val="00B516DF"/>
    <w:rsid w:val="00B51A81"/>
    <w:rsid w:val="00B51DBD"/>
    <w:rsid w:val="00B5200B"/>
    <w:rsid w:val="00B52766"/>
    <w:rsid w:val="00B52BA8"/>
    <w:rsid w:val="00B52DDB"/>
    <w:rsid w:val="00B5339C"/>
    <w:rsid w:val="00B53923"/>
    <w:rsid w:val="00B53EBB"/>
    <w:rsid w:val="00B54296"/>
    <w:rsid w:val="00B5447B"/>
    <w:rsid w:val="00B5461B"/>
    <w:rsid w:val="00B5473F"/>
    <w:rsid w:val="00B54B2D"/>
    <w:rsid w:val="00B54C35"/>
    <w:rsid w:val="00B55003"/>
    <w:rsid w:val="00B55480"/>
    <w:rsid w:val="00B556C4"/>
    <w:rsid w:val="00B558C1"/>
    <w:rsid w:val="00B55E46"/>
    <w:rsid w:val="00B55F71"/>
    <w:rsid w:val="00B56104"/>
    <w:rsid w:val="00B5621A"/>
    <w:rsid w:val="00B56717"/>
    <w:rsid w:val="00B568C8"/>
    <w:rsid w:val="00B5776C"/>
    <w:rsid w:val="00B57A9A"/>
    <w:rsid w:val="00B57CB3"/>
    <w:rsid w:val="00B6003E"/>
    <w:rsid w:val="00B605C4"/>
    <w:rsid w:val="00B606C1"/>
    <w:rsid w:val="00B60806"/>
    <w:rsid w:val="00B60BA4"/>
    <w:rsid w:val="00B60BE3"/>
    <w:rsid w:val="00B615BD"/>
    <w:rsid w:val="00B6178B"/>
    <w:rsid w:val="00B61BA0"/>
    <w:rsid w:val="00B61FDD"/>
    <w:rsid w:val="00B62072"/>
    <w:rsid w:val="00B62141"/>
    <w:rsid w:val="00B622EC"/>
    <w:rsid w:val="00B624D5"/>
    <w:rsid w:val="00B626FB"/>
    <w:rsid w:val="00B6270C"/>
    <w:rsid w:val="00B62AC2"/>
    <w:rsid w:val="00B62D9A"/>
    <w:rsid w:val="00B62FB6"/>
    <w:rsid w:val="00B63018"/>
    <w:rsid w:val="00B637F6"/>
    <w:rsid w:val="00B6406E"/>
    <w:rsid w:val="00B64681"/>
    <w:rsid w:val="00B64915"/>
    <w:rsid w:val="00B64FD5"/>
    <w:rsid w:val="00B656E0"/>
    <w:rsid w:val="00B6594A"/>
    <w:rsid w:val="00B659B1"/>
    <w:rsid w:val="00B66260"/>
    <w:rsid w:val="00B664AE"/>
    <w:rsid w:val="00B66792"/>
    <w:rsid w:val="00B67450"/>
    <w:rsid w:val="00B67795"/>
    <w:rsid w:val="00B67FCA"/>
    <w:rsid w:val="00B70447"/>
    <w:rsid w:val="00B70FCA"/>
    <w:rsid w:val="00B7158C"/>
    <w:rsid w:val="00B71E4B"/>
    <w:rsid w:val="00B71FAD"/>
    <w:rsid w:val="00B7260E"/>
    <w:rsid w:val="00B72776"/>
    <w:rsid w:val="00B728AB"/>
    <w:rsid w:val="00B72FD1"/>
    <w:rsid w:val="00B73A0A"/>
    <w:rsid w:val="00B7447B"/>
    <w:rsid w:val="00B75499"/>
    <w:rsid w:val="00B75563"/>
    <w:rsid w:val="00B75581"/>
    <w:rsid w:val="00B759D1"/>
    <w:rsid w:val="00B75CF4"/>
    <w:rsid w:val="00B75E8B"/>
    <w:rsid w:val="00B76193"/>
    <w:rsid w:val="00B76394"/>
    <w:rsid w:val="00B76826"/>
    <w:rsid w:val="00B76A80"/>
    <w:rsid w:val="00B76EC7"/>
    <w:rsid w:val="00B77306"/>
    <w:rsid w:val="00B77DAB"/>
    <w:rsid w:val="00B8025A"/>
    <w:rsid w:val="00B80420"/>
    <w:rsid w:val="00B8058C"/>
    <w:rsid w:val="00B809CB"/>
    <w:rsid w:val="00B80F96"/>
    <w:rsid w:val="00B8134B"/>
    <w:rsid w:val="00B8134E"/>
    <w:rsid w:val="00B81483"/>
    <w:rsid w:val="00B815BA"/>
    <w:rsid w:val="00B817D7"/>
    <w:rsid w:val="00B82437"/>
    <w:rsid w:val="00B82D6C"/>
    <w:rsid w:val="00B83724"/>
    <w:rsid w:val="00B837BC"/>
    <w:rsid w:val="00B83913"/>
    <w:rsid w:val="00B839B9"/>
    <w:rsid w:val="00B83AD3"/>
    <w:rsid w:val="00B83DB7"/>
    <w:rsid w:val="00B84E27"/>
    <w:rsid w:val="00B84FEA"/>
    <w:rsid w:val="00B850DB"/>
    <w:rsid w:val="00B8576F"/>
    <w:rsid w:val="00B86502"/>
    <w:rsid w:val="00B867B5"/>
    <w:rsid w:val="00B86834"/>
    <w:rsid w:val="00B86AA1"/>
    <w:rsid w:val="00B86ABC"/>
    <w:rsid w:val="00B870AF"/>
    <w:rsid w:val="00B871AF"/>
    <w:rsid w:val="00B87401"/>
    <w:rsid w:val="00B87462"/>
    <w:rsid w:val="00B87720"/>
    <w:rsid w:val="00B87773"/>
    <w:rsid w:val="00B903AB"/>
    <w:rsid w:val="00B904A4"/>
    <w:rsid w:val="00B90A66"/>
    <w:rsid w:val="00B90B3C"/>
    <w:rsid w:val="00B90D6A"/>
    <w:rsid w:val="00B911C7"/>
    <w:rsid w:val="00B914A9"/>
    <w:rsid w:val="00B91B1C"/>
    <w:rsid w:val="00B926C5"/>
    <w:rsid w:val="00B92AF7"/>
    <w:rsid w:val="00B92FC5"/>
    <w:rsid w:val="00B94242"/>
    <w:rsid w:val="00B94AB5"/>
    <w:rsid w:val="00B94F22"/>
    <w:rsid w:val="00B956BA"/>
    <w:rsid w:val="00B95A50"/>
    <w:rsid w:val="00B95B8B"/>
    <w:rsid w:val="00B95BF3"/>
    <w:rsid w:val="00B96066"/>
    <w:rsid w:val="00B96394"/>
    <w:rsid w:val="00B96B20"/>
    <w:rsid w:val="00B96CB6"/>
    <w:rsid w:val="00B971F2"/>
    <w:rsid w:val="00B97559"/>
    <w:rsid w:val="00B97849"/>
    <w:rsid w:val="00B97AF3"/>
    <w:rsid w:val="00B97D2C"/>
    <w:rsid w:val="00BA052F"/>
    <w:rsid w:val="00BA063C"/>
    <w:rsid w:val="00BA0974"/>
    <w:rsid w:val="00BA0B4D"/>
    <w:rsid w:val="00BA0C26"/>
    <w:rsid w:val="00BA0CB0"/>
    <w:rsid w:val="00BA1D60"/>
    <w:rsid w:val="00BA2775"/>
    <w:rsid w:val="00BA2C43"/>
    <w:rsid w:val="00BA2D43"/>
    <w:rsid w:val="00BA376F"/>
    <w:rsid w:val="00BA39B8"/>
    <w:rsid w:val="00BA3AAE"/>
    <w:rsid w:val="00BA3BA9"/>
    <w:rsid w:val="00BA4016"/>
    <w:rsid w:val="00BA42E0"/>
    <w:rsid w:val="00BA45B2"/>
    <w:rsid w:val="00BA4AAF"/>
    <w:rsid w:val="00BA4B26"/>
    <w:rsid w:val="00BA538C"/>
    <w:rsid w:val="00BA597F"/>
    <w:rsid w:val="00BA5B37"/>
    <w:rsid w:val="00BA646F"/>
    <w:rsid w:val="00BA685D"/>
    <w:rsid w:val="00BA6963"/>
    <w:rsid w:val="00BA6969"/>
    <w:rsid w:val="00BA744F"/>
    <w:rsid w:val="00BA783C"/>
    <w:rsid w:val="00BA79CB"/>
    <w:rsid w:val="00BA7B2A"/>
    <w:rsid w:val="00BA7D45"/>
    <w:rsid w:val="00BB05F1"/>
    <w:rsid w:val="00BB08A8"/>
    <w:rsid w:val="00BB0AC2"/>
    <w:rsid w:val="00BB0C60"/>
    <w:rsid w:val="00BB10DC"/>
    <w:rsid w:val="00BB127E"/>
    <w:rsid w:val="00BB17F5"/>
    <w:rsid w:val="00BB1A41"/>
    <w:rsid w:val="00BB1ADC"/>
    <w:rsid w:val="00BB1EF9"/>
    <w:rsid w:val="00BB2235"/>
    <w:rsid w:val="00BB2BD0"/>
    <w:rsid w:val="00BB2DF7"/>
    <w:rsid w:val="00BB2FCE"/>
    <w:rsid w:val="00BB302A"/>
    <w:rsid w:val="00BB3258"/>
    <w:rsid w:val="00BB3632"/>
    <w:rsid w:val="00BB3994"/>
    <w:rsid w:val="00BB39F4"/>
    <w:rsid w:val="00BB3DEE"/>
    <w:rsid w:val="00BB40FC"/>
    <w:rsid w:val="00BB45AA"/>
    <w:rsid w:val="00BB4AA7"/>
    <w:rsid w:val="00BB4B81"/>
    <w:rsid w:val="00BB52D6"/>
    <w:rsid w:val="00BB5662"/>
    <w:rsid w:val="00BB5FFF"/>
    <w:rsid w:val="00BB7007"/>
    <w:rsid w:val="00BB74E4"/>
    <w:rsid w:val="00BB7761"/>
    <w:rsid w:val="00BB7D44"/>
    <w:rsid w:val="00BB7D51"/>
    <w:rsid w:val="00BC041A"/>
    <w:rsid w:val="00BC0625"/>
    <w:rsid w:val="00BC0A1F"/>
    <w:rsid w:val="00BC0AB6"/>
    <w:rsid w:val="00BC133F"/>
    <w:rsid w:val="00BC1D73"/>
    <w:rsid w:val="00BC210B"/>
    <w:rsid w:val="00BC2CD3"/>
    <w:rsid w:val="00BC2E3D"/>
    <w:rsid w:val="00BC2F88"/>
    <w:rsid w:val="00BC317A"/>
    <w:rsid w:val="00BC3461"/>
    <w:rsid w:val="00BC356D"/>
    <w:rsid w:val="00BC3A53"/>
    <w:rsid w:val="00BC45A2"/>
    <w:rsid w:val="00BC47C3"/>
    <w:rsid w:val="00BC4891"/>
    <w:rsid w:val="00BC4F4B"/>
    <w:rsid w:val="00BC518D"/>
    <w:rsid w:val="00BC5240"/>
    <w:rsid w:val="00BC560E"/>
    <w:rsid w:val="00BC5949"/>
    <w:rsid w:val="00BC601F"/>
    <w:rsid w:val="00BC6358"/>
    <w:rsid w:val="00BC6544"/>
    <w:rsid w:val="00BC65F0"/>
    <w:rsid w:val="00BC6875"/>
    <w:rsid w:val="00BC6A32"/>
    <w:rsid w:val="00BC6E2C"/>
    <w:rsid w:val="00BC712A"/>
    <w:rsid w:val="00BC7296"/>
    <w:rsid w:val="00BC792C"/>
    <w:rsid w:val="00BC79FB"/>
    <w:rsid w:val="00BC7CC0"/>
    <w:rsid w:val="00BC7E4E"/>
    <w:rsid w:val="00BD13D5"/>
    <w:rsid w:val="00BD16E1"/>
    <w:rsid w:val="00BD1702"/>
    <w:rsid w:val="00BD1D74"/>
    <w:rsid w:val="00BD2001"/>
    <w:rsid w:val="00BD2A92"/>
    <w:rsid w:val="00BD2AAC"/>
    <w:rsid w:val="00BD2B52"/>
    <w:rsid w:val="00BD2BDB"/>
    <w:rsid w:val="00BD2FCA"/>
    <w:rsid w:val="00BD3381"/>
    <w:rsid w:val="00BD37DC"/>
    <w:rsid w:val="00BD386F"/>
    <w:rsid w:val="00BD3B02"/>
    <w:rsid w:val="00BD3E5E"/>
    <w:rsid w:val="00BD4346"/>
    <w:rsid w:val="00BD45BA"/>
    <w:rsid w:val="00BD49A9"/>
    <w:rsid w:val="00BD4CC7"/>
    <w:rsid w:val="00BD50FF"/>
    <w:rsid w:val="00BD512D"/>
    <w:rsid w:val="00BD5144"/>
    <w:rsid w:val="00BD546C"/>
    <w:rsid w:val="00BD58CB"/>
    <w:rsid w:val="00BD592D"/>
    <w:rsid w:val="00BD621B"/>
    <w:rsid w:val="00BD67BD"/>
    <w:rsid w:val="00BD68C0"/>
    <w:rsid w:val="00BD6C9D"/>
    <w:rsid w:val="00BD6E29"/>
    <w:rsid w:val="00BD7215"/>
    <w:rsid w:val="00BD7628"/>
    <w:rsid w:val="00BE06EC"/>
    <w:rsid w:val="00BE08CC"/>
    <w:rsid w:val="00BE0AB7"/>
    <w:rsid w:val="00BE0B80"/>
    <w:rsid w:val="00BE1279"/>
    <w:rsid w:val="00BE1A7F"/>
    <w:rsid w:val="00BE1B14"/>
    <w:rsid w:val="00BE206F"/>
    <w:rsid w:val="00BE26D9"/>
    <w:rsid w:val="00BE319D"/>
    <w:rsid w:val="00BE348E"/>
    <w:rsid w:val="00BE3813"/>
    <w:rsid w:val="00BE3953"/>
    <w:rsid w:val="00BE3A4B"/>
    <w:rsid w:val="00BE3E82"/>
    <w:rsid w:val="00BE406C"/>
    <w:rsid w:val="00BE45BC"/>
    <w:rsid w:val="00BE460E"/>
    <w:rsid w:val="00BE487E"/>
    <w:rsid w:val="00BE4CA2"/>
    <w:rsid w:val="00BE534C"/>
    <w:rsid w:val="00BE552B"/>
    <w:rsid w:val="00BE565B"/>
    <w:rsid w:val="00BE5BA6"/>
    <w:rsid w:val="00BE6007"/>
    <w:rsid w:val="00BE67FB"/>
    <w:rsid w:val="00BE7580"/>
    <w:rsid w:val="00BE792A"/>
    <w:rsid w:val="00BE7F6F"/>
    <w:rsid w:val="00BF03A2"/>
    <w:rsid w:val="00BF0500"/>
    <w:rsid w:val="00BF05DB"/>
    <w:rsid w:val="00BF0D1C"/>
    <w:rsid w:val="00BF1068"/>
    <w:rsid w:val="00BF1254"/>
    <w:rsid w:val="00BF1351"/>
    <w:rsid w:val="00BF16BE"/>
    <w:rsid w:val="00BF1BA6"/>
    <w:rsid w:val="00BF1D90"/>
    <w:rsid w:val="00BF2157"/>
    <w:rsid w:val="00BF2173"/>
    <w:rsid w:val="00BF2549"/>
    <w:rsid w:val="00BF2693"/>
    <w:rsid w:val="00BF2F56"/>
    <w:rsid w:val="00BF3084"/>
    <w:rsid w:val="00BF327D"/>
    <w:rsid w:val="00BF334B"/>
    <w:rsid w:val="00BF337C"/>
    <w:rsid w:val="00BF35DC"/>
    <w:rsid w:val="00BF3679"/>
    <w:rsid w:val="00BF3F56"/>
    <w:rsid w:val="00BF414A"/>
    <w:rsid w:val="00BF456D"/>
    <w:rsid w:val="00BF45C7"/>
    <w:rsid w:val="00BF4813"/>
    <w:rsid w:val="00BF4831"/>
    <w:rsid w:val="00BF4BB1"/>
    <w:rsid w:val="00BF4BCB"/>
    <w:rsid w:val="00BF52D4"/>
    <w:rsid w:val="00BF54C3"/>
    <w:rsid w:val="00BF57F8"/>
    <w:rsid w:val="00BF5E66"/>
    <w:rsid w:val="00BF5EB0"/>
    <w:rsid w:val="00BF6116"/>
    <w:rsid w:val="00BF6281"/>
    <w:rsid w:val="00BF63DC"/>
    <w:rsid w:val="00BF64A8"/>
    <w:rsid w:val="00BF694D"/>
    <w:rsid w:val="00BF6D8B"/>
    <w:rsid w:val="00BF6F9A"/>
    <w:rsid w:val="00BF72D0"/>
    <w:rsid w:val="00BF760F"/>
    <w:rsid w:val="00BF78AD"/>
    <w:rsid w:val="00BF792A"/>
    <w:rsid w:val="00BF79A4"/>
    <w:rsid w:val="00C00068"/>
    <w:rsid w:val="00C0055B"/>
    <w:rsid w:val="00C005C8"/>
    <w:rsid w:val="00C00972"/>
    <w:rsid w:val="00C00E1A"/>
    <w:rsid w:val="00C01193"/>
    <w:rsid w:val="00C0135C"/>
    <w:rsid w:val="00C01E00"/>
    <w:rsid w:val="00C01EE1"/>
    <w:rsid w:val="00C01F89"/>
    <w:rsid w:val="00C02100"/>
    <w:rsid w:val="00C025B5"/>
    <w:rsid w:val="00C03608"/>
    <w:rsid w:val="00C037A9"/>
    <w:rsid w:val="00C037D9"/>
    <w:rsid w:val="00C03BCB"/>
    <w:rsid w:val="00C03ED1"/>
    <w:rsid w:val="00C03F8D"/>
    <w:rsid w:val="00C03FD5"/>
    <w:rsid w:val="00C04696"/>
    <w:rsid w:val="00C046E2"/>
    <w:rsid w:val="00C04943"/>
    <w:rsid w:val="00C04A02"/>
    <w:rsid w:val="00C04CCF"/>
    <w:rsid w:val="00C04E9B"/>
    <w:rsid w:val="00C05211"/>
    <w:rsid w:val="00C058F6"/>
    <w:rsid w:val="00C06034"/>
    <w:rsid w:val="00C06213"/>
    <w:rsid w:val="00C06361"/>
    <w:rsid w:val="00C06679"/>
    <w:rsid w:val="00C06A95"/>
    <w:rsid w:val="00C073C2"/>
    <w:rsid w:val="00C073DD"/>
    <w:rsid w:val="00C07430"/>
    <w:rsid w:val="00C07970"/>
    <w:rsid w:val="00C1045C"/>
    <w:rsid w:val="00C1052F"/>
    <w:rsid w:val="00C10826"/>
    <w:rsid w:val="00C108B0"/>
    <w:rsid w:val="00C10A2F"/>
    <w:rsid w:val="00C10B30"/>
    <w:rsid w:val="00C10C79"/>
    <w:rsid w:val="00C1107D"/>
    <w:rsid w:val="00C1119B"/>
    <w:rsid w:val="00C11530"/>
    <w:rsid w:val="00C1158B"/>
    <w:rsid w:val="00C11715"/>
    <w:rsid w:val="00C11896"/>
    <w:rsid w:val="00C11AA6"/>
    <w:rsid w:val="00C11C92"/>
    <w:rsid w:val="00C11EA1"/>
    <w:rsid w:val="00C12831"/>
    <w:rsid w:val="00C12E74"/>
    <w:rsid w:val="00C12F22"/>
    <w:rsid w:val="00C13196"/>
    <w:rsid w:val="00C13945"/>
    <w:rsid w:val="00C145F4"/>
    <w:rsid w:val="00C14DBB"/>
    <w:rsid w:val="00C1572A"/>
    <w:rsid w:val="00C158A2"/>
    <w:rsid w:val="00C15EBA"/>
    <w:rsid w:val="00C16493"/>
    <w:rsid w:val="00C16BB1"/>
    <w:rsid w:val="00C16E6D"/>
    <w:rsid w:val="00C17084"/>
    <w:rsid w:val="00C175AD"/>
    <w:rsid w:val="00C175C3"/>
    <w:rsid w:val="00C17A25"/>
    <w:rsid w:val="00C17C48"/>
    <w:rsid w:val="00C17FD1"/>
    <w:rsid w:val="00C2004D"/>
    <w:rsid w:val="00C20650"/>
    <w:rsid w:val="00C20A01"/>
    <w:rsid w:val="00C20B06"/>
    <w:rsid w:val="00C20E9C"/>
    <w:rsid w:val="00C20FE7"/>
    <w:rsid w:val="00C217DA"/>
    <w:rsid w:val="00C21880"/>
    <w:rsid w:val="00C21A1D"/>
    <w:rsid w:val="00C21A89"/>
    <w:rsid w:val="00C21D39"/>
    <w:rsid w:val="00C220B0"/>
    <w:rsid w:val="00C22394"/>
    <w:rsid w:val="00C22891"/>
    <w:rsid w:val="00C22B1D"/>
    <w:rsid w:val="00C22E6E"/>
    <w:rsid w:val="00C23826"/>
    <w:rsid w:val="00C23B1C"/>
    <w:rsid w:val="00C23FFD"/>
    <w:rsid w:val="00C24242"/>
    <w:rsid w:val="00C24493"/>
    <w:rsid w:val="00C24B4D"/>
    <w:rsid w:val="00C24F9D"/>
    <w:rsid w:val="00C25640"/>
    <w:rsid w:val="00C25D74"/>
    <w:rsid w:val="00C25FF0"/>
    <w:rsid w:val="00C26555"/>
    <w:rsid w:val="00C26799"/>
    <w:rsid w:val="00C26957"/>
    <w:rsid w:val="00C2703E"/>
    <w:rsid w:val="00C27467"/>
    <w:rsid w:val="00C277F4"/>
    <w:rsid w:val="00C27807"/>
    <w:rsid w:val="00C27837"/>
    <w:rsid w:val="00C27A3D"/>
    <w:rsid w:val="00C27C08"/>
    <w:rsid w:val="00C27FDB"/>
    <w:rsid w:val="00C27FE7"/>
    <w:rsid w:val="00C30106"/>
    <w:rsid w:val="00C30D82"/>
    <w:rsid w:val="00C31A64"/>
    <w:rsid w:val="00C324F6"/>
    <w:rsid w:val="00C324FC"/>
    <w:rsid w:val="00C32D2F"/>
    <w:rsid w:val="00C32ED7"/>
    <w:rsid w:val="00C331F4"/>
    <w:rsid w:val="00C33240"/>
    <w:rsid w:val="00C338AC"/>
    <w:rsid w:val="00C33A52"/>
    <w:rsid w:val="00C34026"/>
    <w:rsid w:val="00C346BA"/>
    <w:rsid w:val="00C34BE7"/>
    <w:rsid w:val="00C35192"/>
    <w:rsid w:val="00C35386"/>
    <w:rsid w:val="00C3548A"/>
    <w:rsid w:val="00C35797"/>
    <w:rsid w:val="00C3583A"/>
    <w:rsid w:val="00C359D6"/>
    <w:rsid w:val="00C35A08"/>
    <w:rsid w:val="00C35A69"/>
    <w:rsid w:val="00C35C19"/>
    <w:rsid w:val="00C35F74"/>
    <w:rsid w:val="00C366C6"/>
    <w:rsid w:val="00C366DE"/>
    <w:rsid w:val="00C36B1F"/>
    <w:rsid w:val="00C3700B"/>
    <w:rsid w:val="00C3753D"/>
    <w:rsid w:val="00C3771C"/>
    <w:rsid w:val="00C37ECB"/>
    <w:rsid w:val="00C37F6D"/>
    <w:rsid w:val="00C402C9"/>
    <w:rsid w:val="00C403BE"/>
    <w:rsid w:val="00C40595"/>
    <w:rsid w:val="00C40812"/>
    <w:rsid w:val="00C40D9C"/>
    <w:rsid w:val="00C40E22"/>
    <w:rsid w:val="00C412A2"/>
    <w:rsid w:val="00C41491"/>
    <w:rsid w:val="00C415BF"/>
    <w:rsid w:val="00C41669"/>
    <w:rsid w:val="00C41746"/>
    <w:rsid w:val="00C41F0E"/>
    <w:rsid w:val="00C41FBD"/>
    <w:rsid w:val="00C4252A"/>
    <w:rsid w:val="00C42DC3"/>
    <w:rsid w:val="00C431AB"/>
    <w:rsid w:val="00C43371"/>
    <w:rsid w:val="00C4413C"/>
    <w:rsid w:val="00C44817"/>
    <w:rsid w:val="00C44FB1"/>
    <w:rsid w:val="00C4505B"/>
    <w:rsid w:val="00C451F0"/>
    <w:rsid w:val="00C4532E"/>
    <w:rsid w:val="00C457C3"/>
    <w:rsid w:val="00C45812"/>
    <w:rsid w:val="00C45FDA"/>
    <w:rsid w:val="00C461FE"/>
    <w:rsid w:val="00C46552"/>
    <w:rsid w:val="00C4665D"/>
    <w:rsid w:val="00C46A64"/>
    <w:rsid w:val="00C47779"/>
    <w:rsid w:val="00C47898"/>
    <w:rsid w:val="00C47EFB"/>
    <w:rsid w:val="00C5080D"/>
    <w:rsid w:val="00C5102A"/>
    <w:rsid w:val="00C516EF"/>
    <w:rsid w:val="00C51BE7"/>
    <w:rsid w:val="00C52960"/>
    <w:rsid w:val="00C53025"/>
    <w:rsid w:val="00C5331F"/>
    <w:rsid w:val="00C5365E"/>
    <w:rsid w:val="00C53753"/>
    <w:rsid w:val="00C542C7"/>
    <w:rsid w:val="00C543D2"/>
    <w:rsid w:val="00C54CB3"/>
    <w:rsid w:val="00C54DF3"/>
    <w:rsid w:val="00C558BA"/>
    <w:rsid w:val="00C55998"/>
    <w:rsid w:val="00C55C61"/>
    <w:rsid w:val="00C56A74"/>
    <w:rsid w:val="00C56AE1"/>
    <w:rsid w:val="00C56C2A"/>
    <w:rsid w:val="00C56F88"/>
    <w:rsid w:val="00C57017"/>
    <w:rsid w:val="00C5710A"/>
    <w:rsid w:val="00C575A7"/>
    <w:rsid w:val="00C5771D"/>
    <w:rsid w:val="00C5779B"/>
    <w:rsid w:val="00C6080E"/>
    <w:rsid w:val="00C60AF1"/>
    <w:rsid w:val="00C60C90"/>
    <w:rsid w:val="00C615BA"/>
    <w:rsid w:val="00C6174E"/>
    <w:rsid w:val="00C61AE2"/>
    <w:rsid w:val="00C61F77"/>
    <w:rsid w:val="00C62CF6"/>
    <w:rsid w:val="00C62D35"/>
    <w:rsid w:val="00C6349F"/>
    <w:rsid w:val="00C63C62"/>
    <w:rsid w:val="00C63C6C"/>
    <w:rsid w:val="00C645EC"/>
    <w:rsid w:val="00C64717"/>
    <w:rsid w:val="00C64B68"/>
    <w:rsid w:val="00C64EF0"/>
    <w:rsid w:val="00C652D5"/>
    <w:rsid w:val="00C65590"/>
    <w:rsid w:val="00C65A04"/>
    <w:rsid w:val="00C65F2B"/>
    <w:rsid w:val="00C663E1"/>
    <w:rsid w:val="00C66975"/>
    <w:rsid w:val="00C66BA1"/>
    <w:rsid w:val="00C67D25"/>
    <w:rsid w:val="00C7043A"/>
    <w:rsid w:val="00C708EA"/>
    <w:rsid w:val="00C708EF"/>
    <w:rsid w:val="00C70909"/>
    <w:rsid w:val="00C70911"/>
    <w:rsid w:val="00C70B4E"/>
    <w:rsid w:val="00C711ED"/>
    <w:rsid w:val="00C712F0"/>
    <w:rsid w:val="00C71934"/>
    <w:rsid w:val="00C71A58"/>
    <w:rsid w:val="00C720B9"/>
    <w:rsid w:val="00C72252"/>
    <w:rsid w:val="00C72317"/>
    <w:rsid w:val="00C72320"/>
    <w:rsid w:val="00C72BEF"/>
    <w:rsid w:val="00C72CC1"/>
    <w:rsid w:val="00C72CE0"/>
    <w:rsid w:val="00C73287"/>
    <w:rsid w:val="00C73AFC"/>
    <w:rsid w:val="00C73E2A"/>
    <w:rsid w:val="00C73E95"/>
    <w:rsid w:val="00C75157"/>
    <w:rsid w:val="00C7583D"/>
    <w:rsid w:val="00C759D8"/>
    <w:rsid w:val="00C75A04"/>
    <w:rsid w:val="00C76139"/>
    <w:rsid w:val="00C76AA7"/>
    <w:rsid w:val="00C76C39"/>
    <w:rsid w:val="00C772E8"/>
    <w:rsid w:val="00C77CEE"/>
    <w:rsid w:val="00C77F4B"/>
    <w:rsid w:val="00C80093"/>
    <w:rsid w:val="00C80BA3"/>
    <w:rsid w:val="00C80F29"/>
    <w:rsid w:val="00C811B4"/>
    <w:rsid w:val="00C81480"/>
    <w:rsid w:val="00C814DC"/>
    <w:rsid w:val="00C8183E"/>
    <w:rsid w:val="00C81B4A"/>
    <w:rsid w:val="00C81B73"/>
    <w:rsid w:val="00C81DE8"/>
    <w:rsid w:val="00C82171"/>
    <w:rsid w:val="00C82A7E"/>
    <w:rsid w:val="00C82DDC"/>
    <w:rsid w:val="00C82EEF"/>
    <w:rsid w:val="00C8343D"/>
    <w:rsid w:val="00C834EE"/>
    <w:rsid w:val="00C841AC"/>
    <w:rsid w:val="00C84C5D"/>
    <w:rsid w:val="00C85079"/>
    <w:rsid w:val="00C85690"/>
    <w:rsid w:val="00C85757"/>
    <w:rsid w:val="00C869B7"/>
    <w:rsid w:val="00C871FD"/>
    <w:rsid w:val="00C87229"/>
    <w:rsid w:val="00C876AA"/>
    <w:rsid w:val="00C876F9"/>
    <w:rsid w:val="00C8793D"/>
    <w:rsid w:val="00C87953"/>
    <w:rsid w:val="00C87B3A"/>
    <w:rsid w:val="00C87DFB"/>
    <w:rsid w:val="00C87E1A"/>
    <w:rsid w:val="00C902B7"/>
    <w:rsid w:val="00C902D9"/>
    <w:rsid w:val="00C90546"/>
    <w:rsid w:val="00C9065E"/>
    <w:rsid w:val="00C90FC2"/>
    <w:rsid w:val="00C9114B"/>
    <w:rsid w:val="00C91237"/>
    <w:rsid w:val="00C915D1"/>
    <w:rsid w:val="00C9194D"/>
    <w:rsid w:val="00C919AF"/>
    <w:rsid w:val="00C91A39"/>
    <w:rsid w:val="00C91D3F"/>
    <w:rsid w:val="00C91E36"/>
    <w:rsid w:val="00C91F7B"/>
    <w:rsid w:val="00C9204B"/>
    <w:rsid w:val="00C93D0E"/>
    <w:rsid w:val="00C93DAA"/>
    <w:rsid w:val="00C944B6"/>
    <w:rsid w:val="00C949D2"/>
    <w:rsid w:val="00C94A66"/>
    <w:rsid w:val="00C94BAF"/>
    <w:rsid w:val="00C9536F"/>
    <w:rsid w:val="00C9587D"/>
    <w:rsid w:val="00C958D6"/>
    <w:rsid w:val="00C9598B"/>
    <w:rsid w:val="00C963A6"/>
    <w:rsid w:val="00C965E6"/>
    <w:rsid w:val="00C97365"/>
    <w:rsid w:val="00C973C4"/>
    <w:rsid w:val="00C97586"/>
    <w:rsid w:val="00C97784"/>
    <w:rsid w:val="00C97CAA"/>
    <w:rsid w:val="00CA001F"/>
    <w:rsid w:val="00CA0A3E"/>
    <w:rsid w:val="00CA0DC3"/>
    <w:rsid w:val="00CA0ECA"/>
    <w:rsid w:val="00CA11FA"/>
    <w:rsid w:val="00CA120F"/>
    <w:rsid w:val="00CA187E"/>
    <w:rsid w:val="00CA18C4"/>
    <w:rsid w:val="00CA19E4"/>
    <w:rsid w:val="00CA1B77"/>
    <w:rsid w:val="00CA1D34"/>
    <w:rsid w:val="00CA1D95"/>
    <w:rsid w:val="00CA27AB"/>
    <w:rsid w:val="00CA2A11"/>
    <w:rsid w:val="00CA2BB8"/>
    <w:rsid w:val="00CA2D68"/>
    <w:rsid w:val="00CA2F05"/>
    <w:rsid w:val="00CA3FF8"/>
    <w:rsid w:val="00CA417D"/>
    <w:rsid w:val="00CA43D9"/>
    <w:rsid w:val="00CA46A4"/>
    <w:rsid w:val="00CA4D48"/>
    <w:rsid w:val="00CA4D6F"/>
    <w:rsid w:val="00CA541C"/>
    <w:rsid w:val="00CA5485"/>
    <w:rsid w:val="00CA5A08"/>
    <w:rsid w:val="00CA634A"/>
    <w:rsid w:val="00CA6A48"/>
    <w:rsid w:val="00CA6B8D"/>
    <w:rsid w:val="00CA6BA3"/>
    <w:rsid w:val="00CA789C"/>
    <w:rsid w:val="00CA7B69"/>
    <w:rsid w:val="00CA7E2E"/>
    <w:rsid w:val="00CB01E6"/>
    <w:rsid w:val="00CB0B76"/>
    <w:rsid w:val="00CB1C90"/>
    <w:rsid w:val="00CB1CAC"/>
    <w:rsid w:val="00CB1D7F"/>
    <w:rsid w:val="00CB243E"/>
    <w:rsid w:val="00CB2510"/>
    <w:rsid w:val="00CB2612"/>
    <w:rsid w:val="00CB2A86"/>
    <w:rsid w:val="00CB2CCE"/>
    <w:rsid w:val="00CB377D"/>
    <w:rsid w:val="00CB3A4E"/>
    <w:rsid w:val="00CB43E9"/>
    <w:rsid w:val="00CB547D"/>
    <w:rsid w:val="00CB5564"/>
    <w:rsid w:val="00CB5617"/>
    <w:rsid w:val="00CB6029"/>
    <w:rsid w:val="00CB63D1"/>
    <w:rsid w:val="00CB680B"/>
    <w:rsid w:val="00CB6E65"/>
    <w:rsid w:val="00CB78BA"/>
    <w:rsid w:val="00CB7F0C"/>
    <w:rsid w:val="00CB7FFB"/>
    <w:rsid w:val="00CC058A"/>
    <w:rsid w:val="00CC08B5"/>
    <w:rsid w:val="00CC09BF"/>
    <w:rsid w:val="00CC0E67"/>
    <w:rsid w:val="00CC1346"/>
    <w:rsid w:val="00CC16E6"/>
    <w:rsid w:val="00CC1754"/>
    <w:rsid w:val="00CC178C"/>
    <w:rsid w:val="00CC1888"/>
    <w:rsid w:val="00CC218A"/>
    <w:rsid w:val="00CC21F0"/>
    <w:rsid w:val="00CC283E"/>
    <w:rsid w:val="00CC30FB"/>
    <w:rsid w:val="00CC3542"/>
    <w:rsid w:val="00CC3635"/>
    <w:rsid w:val="00CC3AB1"/>
    <w:rsid w:val="00CC3B68"/>
    <w:rsid w:val="00CC3D1F"/>
    <w:rsid w:val="00CC4478"/>
    <w:rsid w:val="00CC4A6D"/>
    <w:rsid w:val="00CC4B94"/>
    <w:rsid w:val="00CC4E46"/>
    <w:rsid w:val="00CC4E49"/>
    <w:rsid w:val="00CC530E"/>
    <w:rsid w:val="00CC558D"/>
    <w:rsid w:val="00CC5772"/>
    <w:rsid w:val="00CC60B8"/>
    <w:rsid w:val="00CC6275"/>
    <w:rsid w:val="00CC6BB7"/>
    <w:rsid w:val="00CC706B"/>
    <w:rsid w:val="00CC74D2"/>
    <w:rsid w:val="00CC7A5A"/>
    <w:rsid w:val="00CC7C1D"/>
    <w:rsid w:val="00CC7E48"/>
    <w:rsid w:val="00CD01AD"/>
    <w:rsid w:val="00CD0495"/>
    <w:rsid w:val="00CD056A"/>
    <w:rsid w:val="00CD0A7A"/>
    <w:rsid w:val="00CD0AD1"/>
    <w:rsid w:val="00CD0B63"/>
    <w:rsid w:val="00CD0CC7"/>
    <w:rsid w:val="00CD0F7C"/>
    <w:rsid w:val="00CD104A"/>
    <w:rsid w:val="00CD1198"/>
    <w:rsid w:val="00CD1D09"/>
    <w:rsid w:val="00CD1E76"/>
    <w:rsid w:val="00CD1F6E"/>
    <w:rsid w:val="00CD20F2"/>
    <w:rsid w:val="00CD27C0"/>
    <w:rsid w:val="00CD2FF6"/>
    <w:rsid w:val="00CD3177"/>
    <w:rsid w:val="00CD3D4E"/>
    <w:rsid w:val="00CD4208"/>
    <w:rsid w:val="00CD4273"/>
    <w:rsid w:val="00CD45E3"/>
    <w:rsid w:val="00CD4BE8"/>
    <w:rsid w:val="00CD4EB4"/>
    <w:rsid w:val="00CD56AB"/>
    <w:rsid w:val="00CD5931"/>
    <w:rsid w:val="00CD64EE"/>
    <w:rsid w:val="00CD678E"/>
    <w:rsid w:val="00CD6D04"/>
    <w:rsid w:val="00CD7487"/>
    <w:rsid w:val="00CD7AB6"/>
    <w:rsid w:val="00CD7DA4"/>
    <w:rsid w:val="00CD7DE5"/>
    <w:rsid w:val="00CE02B7"/>
    <w:rsid w:val="00CE03AC"/>
    <w:rsid w:val="00CE05D5"/>
    <w:rsid w:val="00CE0BD7"/>
    <w:rsid w:val="00CE10EA"/>
    <w:rsid w:val="00CE123E"/>
    <w:rsid w:val="00CE137B"/>
    <w:rsid w:val="00CE1F7A"/>
    <w:rsid w:val="00CE2B55"/>
    <w:rsid w:val="00CE330A"/>
    <w:rsid w:val="00CE3603"/>
    <w:rsid w:val="00CE36BC"/>
    <w:rsid w:val="00CE3761"/>
    <w:rsid w:val="00CE3923"/>
    <w:rsid w:val="00CE3B13"/>
    <w:rsid w:val="00CE4252"/>
    <w:rsid w:val="00CE42A7"/>
    <w:rsid w:val="00CE543E"/>
    <w:rsid w:val="00CE5752"/>
    <w:rsid w:val="00CE58FC"/>
    <w:rsid w:val="00CE5B22"/>
    <w:rsid w:val="00CE5E9B"/>
    <w:rsid w:val="00CE5EA8"/>
    <w:rsid w:val="00CE5EB7"/>
    <w:rsid w:val="00CE6007"/>
    <w:rsid w:val="00CE6208"/>
    <w:rsid w:val="00CE6C46"/>
    <w:rsid w:val="00CE6D11"/>
    <w:rsid w:val="00CE70D0"/>
    <w:rsid w:val="00CE72C4"/>
    <w:rsid w:val="00CE74AF"/>
    <w:rsid w:val="00CE79B7"/>
    <w:rsid w:val="00CF02B8"/>
    <w:rsid w:val="00CF0990"/>
    <w:rsid w:val="00CF1BC1"/>
    <w:rsid w:val="00CF1BE1"/>
    <w:rsid w:val="00CF2A6F"/>
    <w:rsid w:val="00CF31F9"/>
    <w:rsid w:val="00CF33EB"/>
    <w:rsid w:val="00CF33EE"/>
    <w:rsid w:val="00CF3793"/>
    <w:rsid w:val="00CF379E"/>
    <w:rsid w:val="00CF3A8E"/>
    <w:rsid w:val="00CF3CAB"/>
    <w:rsid w:val="00CF3F64"/>
    <w:rsid w:val="00CF42F3"/>
    <w:rsid w:val="00CF4551"/>
    <w:rsid w:val="00CF4DC6"/>
    <w:rsid w:val="00CF4E76"/>
    <w:rsid w:val="00CF4EE8"/>
    <w:rsid w:val="00CF5290"/>
    <w:rsid w:val="00CF56D0"/>
    <w:rsid w:val="00CF57AA"/>
    <w:rsid w:val="00CF5CBC"/>
    <w:rsid w:val="00CF6A84"/>
    <w:rsid w:val="00CF6B2C"/>
    <w:rsid w:val="00CF7F03"/>
    <w:rsid w:val="00D00069"/>
    <w:rsid w:val="00D0043B"/>
    <w:rsid w:val="00D00D0D"/>
    <w:rsid w:val="00D00F4B"/>
    <w:rsid w:val="00D01336"/>
    <w:rsid w:val="00D016CB"/>
    <w:rsid w:val="00D019A0"/>
    <w:rsid w:val="00D01A7C"/>
    <w:rsid w:val="00D02523"/>
    <w:rsid w:val="00D028E6"/>
    <w:rsid w:val="00D02CE7"/>
    <w:rsid w:val="00D02F25"/>
    <w:rsid w:val="00D02F28"/>
    <w:rsid w:val="00D033FC"/>
    <w:rsid w:val="00D037B6"/>
    <w:rsid w:val="00D04181"/>
    <w:rsid w:val="00D04271"/>
    <w:rsid w:val="00D0453C"/>
    <w:rsid w:val="00D045A2"/>
    <w:rsid w:val="00D04676"/>
    <w:rsid w:val="00D04C9F"/>
    <w:rsid w:val="00D04F6B"/>
    <w:rsid w:val="00D05D33"/>
    <w:rsid w:val="00D05F1A"/>
    <w:rsid w:val="00D060DE"/>
    <w:rsid w:val="00D06136"/>
    <w:rsid w:val="00D06940"/>
    <w:rsid w:val="00D06B6A"/>
    <w:rsid w:val="00D07A48"/>
    <w:rsid w:val="00D07C2C"/>
    <w:rsid w:val="00D07EEB"/>
    <w:rsid w:val="00D07FE8"/>
    <w:rsid w:val="00D100C7"/>
    <w:rsid w:val="00D10327"/>
    <w:rsid w:val="00D10ABA"/>
    <w:rsid w:val="00D10CA1"/>
    <w:rsid w:val="00D10CFC"/>
    <w:rsid w:val="00D10D66"/>
    <w:rsid w:val="00D10E89"/>
    <w:rsid w:val="00D10F52"/>
    <w:rsid w:val="00D10FD4"/>
    <w:rsid w:val="00D11036"/>
    <w:rsid w:val="00D11357"/>
    <w:rsid w:val="00D1175D"/>
    <w:rsid w:val="00D11995"/>
    <w:rsid w:val="00D11D81"/>
    <w:rsid w:val="00D124B9"/>
    <w:rsid w:val="00D12597"/>
    <w:rsid w:val="00D12CE7"/>
    <w:rsid w:val="00D12CFE"/>
    <w:rsid w:val="00D13582"/>
    <w:rsid w:val="00D1377C"/>
    <w:rsid w:val="00D13DCE"/>
    <w:rsid w:val="00D142F7"/>
    <w:rsid w:val="00D1466E"/>
    <w:rsid w:val="00D14D6E"/>
    <w:rsid w:val="00D14DBE"/>
    <w:rsid w:val="00D15267"/>
    <w:rsid w:val="00D15605"/>
    <w:rsid w:val="00D15F8D"/>
    <w:rsid w:val="00D15FB4"/>
    <w:rsid w:val="00D165A3"/>
    <w:rsid w:val="00D16847"/>
    <w:rsid w:val="00D16DFD"/>
    <w:rsid w:val="00D17281"/>
    <w:rsid w:val="00D178CB"/>
    <w:rsid w:val="00D17C1D"/>
    <w:rsid w:val="00D20040"/>
    <w:rsid w:val="00D20512"/>
    <w:rsid w:val="00D20556"/>
    <w:rsid w:val="00D206C3"/>
    <w:rsid w:val="00D2121C"/>
    <w:rsid w:val="00D2184F"/>
    <w:rsid w:val="00D2217C"/>
    <w:rsid w:val="00D221E5"/>
    <w:rsid w:val="00D22767"/>
    <w:rsid w:val="00D22B9C"/>
    <w:rsid w:val="00D22DA6"/>
    <w:rsid w:val="00D2304D"/>
    <w:rsid w:val="00D2315E"/>
    <w:rsid w:val="00D2391D"/>
    <w:rsid w:val="00D23A06"/>
    <w:rsid w:val="00D24862"/>
    <w:rsid w:val="00D24AD0"/>
    <w:rsid w:val="00D24AF0"/>
    <w:rsid w:val="00D24E35"/>
    <w:rsid w:val="00D25100"/>
    <w:rsid w:val="00D254FF"/>
    <w:rsid w:val="00D25729"/>
    <w:rsid w:val="00D25BAC"/>
    <w:rsid w:val="00D25C93"/>
    <w:rsid w:val="00D268FD"/>
    <w:rsid w:val="00D26912"/>
    <w:rsid w:val="00D27BFA"/>
    <w:rsid w:val="00D30049"/>
    <w:rsid w:val="00D30725"/>
    <w:rsid w:val="00D3077A"/>
    <w:rsid w:val="00D309CC"/>
    <w:rsid w:val="00D30CEF"/>
    <w:rsid w:val="00D310DE"/>
    <w:rsid w:val="00D3113F"/>
    <w:rsid w:val="00D311CE"/>
    <w:rsid w:val="00D3148B"/>
    <w:rsid w:val="00D31F9F"/>
    <w:rsid w:val="00D32224"/>
    <w:rsid w:val="00D32229"/>
    <w:rsid w:val="00D328C5"/>
    <w:rsid w:val="00D32EF3"/>
    <w:rsid w:val="00D32F35"/>
    <w:rsid w:val="00D33B47"/>
    <w:rsid w:val="00D341F1"/>
    <w:rsid w:val="00D342EA"/>
    <w:rsid w:val="00D353F7"/>
    <w:rsid w:val="00D357CE"/>
    <w:rsid w:val="00D35BEB"/>
    <w:rsid w:val="00D362AF"/>
    <w:rsid w:val="00D3713C"/>
    <w:rsid w:val="00D373F7"/>
    <w:rsid w:val="00D376B3"/>
    <w:rsid w:val="00D37A07"/>
    <w:rsid w:val="00D37F54"/>
    <w:rsid w:val="00D4023C"/>
    <w:rsid w:val="00D405C2"/>
    <w:rsid w:val="00D40A1A"/>
    <w:rsid w:val="00D40B2B"/>
    <w:rsid w:val="00D40B81"/>
    <w:rsid w:val="00D413BE"/>
    <w:rsid w:val="00D41414"/>
    <w:rsid w:val="00D419A2"/>
    <w:rsid w:val="00D41BE4"/>
    <w:rsid w:val="00D422C0"/>
    <w:rsid w:val="00D42444"/>
    <w:rsid w:val="00D424EA"/>
    <w:rsid w:val="00D42518"/>
    <w:rsid w:val="00D43209"/>
    <w:rsid w:val="00D43384"/>
    <w:rsid w:val="00D436DE"/>
    <w:rsid w:val="00D439AF"/>
    <w:rsid w:val="00D43ADB"/>
    <w:rsid w:val="00D43C13"/>
    <w:rsid w:val="00D43F2E"/>
    <w:rsid w:val="00D454D8"/>
    <w:rsid w:val="00D458EA"/>
    <w:rsid w:val="00D45DF3"/>
    <w:rsid w:val="00D4621A"/>
    <w:rsid w:val="00D462AE"/>
    <w:rsid w:val="00D46542"/>
    <w:rsid w:val="00D46633"/>
    <w:rsid w:val="00D46817"/>
    <w:rsid w:val="00D46841"/>
    <w:rsid w:val="00D46919"/>
    <w:rsid w:val="00D46CD7"/>
    <w:rsid w:val="00D46E33"/>
    <w:rsid w:val="00D46F1C"/>
    <w:rsid w:val="00D47064"/>
    <w:rsid w:val="00D4731B"/>
    <w:rsid w:val="00D50ADA"/>
    <w:rsid w:val="00D5101E"/>
    <w:rsid w:val="00D5178B"/>
    <w:rsid w:val="00D51B15"/>
    <w:rsid w:val="00D51FA1"/>
    <w:rsid w:val="00D52072"/>
    <w:rsid w:val="00D52923"/>
    <w:rsid w:val="00D52C68"/>
    <w:rsid w:val="00D53011"/>
    <w:rsid w:val="00D536AE"/>
    <w:rsid w:val="00D538AF"/>
    <w:rsid w:val="00D543B6"/>
    <w:rsid w:val="00D544A7"/>
    <w:rsid w:val="00D54DB2"/>
    <w:rsid w:val="00D54EA4"/>
    <w:rsid w:val="00D55474"/>
    <w:rsid w:val="00D555D4"/>
    <w:rsid w:val="00D55971"/>
    <w:rsid w:val="00D559E3"/>
    <w:rsid w:val="00D55B0B"/>
    <w:rsid w:val="00D55E07"/>
    <w:rsid w:val="00D56288"/>
    <w:rsid w:val="00D56593"/>
    <w:rsid w:val="00D565A7"/>
    <w:rsid w:val="00D56692"/>
    <w:rsid w:val="00D56878"/>
    <w:rsid w:val="00D56A78"/>
    <w:rsid w:val="00D56F8D"/>
    <w:rsid w:val="00D57C00"/>
    <w:rsid w:val="00D57DB6"/>
    <w:rsid w:val="00D60072"/>
    <w:rsid w:val="00D601C4"/>
    <w:rsid w:val="00D604ED"/>
    <w:rsid w:val="00D60B50"/>
    <w:rsid w:val="00D60CD7"/>
    <w:rsid w:val="00D615A1"/>
    <w:rsid w:val="00D61DFF"/>
    <w:rsid w:val="00D6214D"/>
    <w:rsid w:val="00D62275"/>
    <w:rsid w:val="00D62282"/>
    <w:rsid w:val="00D62BBB"/>
    <w:rsid w:val="00D62D73"/>
    <w:rsid w:val="00D6305D"/>
    <w:rsid w:val="00D63107"/>
    <w:rsid w:val="00D636B6"/>
    <w:rsid w:val="00D638D9"/>
    <w:rsid w:val="00D639B3"/>
    <w:rsid w:val="00D646D6"/>
    <w:rsid w:val="00D647BA"/>
    <w:rsid w:val="00D64996"/>
    <w:rsid w:val="00D64AE1"/>
    <w:rsid w:val="00D64FA4"/>
    <w:rsid w:val="00D65211"/>
    <w:rsid w:val="00D653ED"/>
    <w:rsid w:val="00D65613"/>
    <w:rsid w:val="00D65635"/>
    <w:rsid w:val="00D6596A"/>
    <w:rsid w:val="00D65A4E"/>
    <w:rsid w:val="00D65C38"/>
    <w:rsid w:val="00D66D23"/>
    <w:rsid w:val="00D66DE6"/>
    <w:rsid w:val="00D67431"/>
    <w:rsid w:val="00D674F2"/>
    <w:rsid w:val="00D67F01"/>
    <w:rsid w:val="00D7010D"/>
    <w:rsid w:val="00D7045E"/>
    <w:rsid w:val="00D70466"/>
    <w:rsid w:val="00D70FB1"/>
    <w:rsid w:val="00D71009"/>
    <w:rsid w:val="00D71787"/>
    <w:rsid w:val="00D71D33"/>
    <w:rsid w:val="00D72000"/>
    <w:rsid w:val="00D721BD"/>
    <w:rsid w:val="00D7230E"/>
    <w:rsid w:val="00D723E2"/>
    <w:rsid w:val="00D723E4"/>
    <w:rsid w:val="00D72F92"/>
    <w:rsid w:val="00D73E70"/>
    <w:rsid w:val="00D74594"/>
    <w:rsid w:val="00D74E8D"/>
    <w:rsid w:val="00D74F37"/>
    <w:rsid w:val="00D750FE"/>
    <w:rsid w:val="00D75525"/>
    <w:rsid w:val="00D756FE"/>
    <w:rsid w:val="00D757D7"/>
    <w:rsid w:val="00D7587B"/>
    <w:rsid w:val="00D75D10"/>
    <w:rsid w:val="00D75E6B"/>
    <w:rsid w:val="00D7659B"/>
    <w:rsid w:val="00D7700D"/>
    <w:rsid w:val="00D77656"/>
    <w:rsid w:val="00D77A12"/>
    <w:rsid w:val="00D77A9A"/>
    <w:rsid w:val="00D80117"/>
    <w:rsid w:val="00D80AEB"/>
    <w:rsid w:val="00D80C07"/>
    <w:rsid w:val="00D80E2B"/>
    <w:rsid w:val="00D80E80"/>
    <w:rsid w:val="00D8117A"/>
    <w:rsid w:val="00D81216"/>
    <w:rsid w:val="00D8153B"/>
    <w:rsid w:val="00D817F8"/>
    <w:rsid w:val="00D8192F"/>
    <w:rsid w:val="00D81C71"/>
    <w:rsid w:val="00D82725"/>
    <w:rsid w:val="00D82874"/>
    <w:rsid w:val="00D82978"/>
    <w:rsid w:val="00D82D10"/>
    <w:rsid w:val="00D82DF1"/>
    <w:rsid w:val="00D84802"/>
    <w:rsid w:val="00D84AB6"/>
    <w:rsid w:val="00D85096"/>
    <w:rsid w:val="00D8547E"/>
    <w:rsid w:val="00D854ED"/>
    <w:rsid w:val="00D85654"/>
    <w:rsid w:val="00D858A0"/>
    <w:rsid w:val="00D85BA6"/>
    <w:rsid w:val="00D85DD1"/>
    <w:rsid w:val="00D85E0A"/>
    <w:rsid w:val="00D861EE"/>
    <w:rsid w:val="00D86A08"/>
    <w:rsid w:val="00D86BC2"/>
    <w:rsid w:val="00D871DB"/>
    <w:rsid w:val="00D8746B"/>
    <w:rsid w:val="00D8798A"/>
    <w:rsid w:val="00D87ED7"/>
    <w:rsid w:val="00D900E2"/>
    <w:rsid w:val="00D900F5"/>
    <w:rsid w:val="00D901FA"/>
    <w:rsid w:val="00D903F6"/>
    <w:rsid w:val="00D908F4"/>
    <w:rsid w:val="00D90F0E"/>
    <w:rsid w:val="00D922E9"/>
    <w:rsid w:val="00D929AA"/>
    <w:rsid w:val="00D92C3B"/>
    <w:rsid w:val="00D92E32"/>
    <w:rsid w:val="00D93CA5"/>
    <w:rsid w:val="00D93E2B"/>
    <w:rsid w:val="00D93F29"/>
    <w:rsid w:val="00D9422D"/>
    <w:rsid w:val="00D94399"/>
    <w:rsid w:val="00D94B79"/>
    <w:rsid w:val="00D94ED5"/>
    <w:rsid w:val="00D94F62"/>
    <w:rsid w:val="00D952A0"/>
    <w:rsid w:val="00D95A2C"/>
    <w:rsid w:val="00D95A41"/>
    <w:rsid w:val="00D95AA1"/>
    <w:rsid w:val="00D95B35"/>
    <w:rsid w:val="00D95B69"/>
    <w:rsid w:val="00D96A75"/>
    <w:rsid w:val="00D96DAF"/>
    <w:rsid w:val="00D9726F"/>
    <w:rsid w:val="00D9757B"/>
    <w:rsid w:val="00D978D3"/>
    <w:rsid w:val="00DA02EF"/>
    <w:rsid w:val="00DA036F"/>
    <w:rsid w:val="00DA053D"/>
    <w:rsid w:val="00DA0DF3"/>
    <w:rsid w:val="00DA0E2E"/>
    <w:rsid w:val="00DA1115"/>
    <w:rsid w:val="00DA1626"/>
    <w:rsid w:val="00DA1676"/>
    <w:rsid w:val="00DA1785"/>
    <w:rsid w:val="00DA2080"/>
    <w:rsid w:val="00DA25AC"/>
    <w:rsid w:val="00DA290E"/>
    <w:rsid w:val="00DA2BF4"/>
    <w:rsid w:val="00DA3176"/>
    <w:rsid w:val="00DA3505"/>
    <w:rsid w:val="00DA415D"/>
    <w:rsid w:val="00DA422F"/>
    <w:rsid w:val="00DA501F"/>
    <w:rsid w:val="00DA52F2"/>
    <w:rsid w:val="00DA5332"/>
    <w:rsid w:val="00DA56A0"/>
    <w:rsid w:val="00DA5FC1"/>
    <w:rsid w:val="00DA6015"/>
    <w:rsid w:val="00DA6453"/>
    <w:rsid w:val="00DA66B8"/>
    <w:rsid w:val="00DA682D"/>
    <w:rsid w:val="00DA6D0B"/>
    <w:rsid w:val="00DA712F"/>
    <w:rsid w:val="00DA7201"/>
    <w:rsid w:val="00DA77AF"/>
    <w:rsid w:val="00DA797C"/>
    <w:rsid w:val="00DA79E0"/>
    <w:rsid w:val="00DA7CA9"/>
    <w:rsid w:val="00DB0A6E"/>
    <w:rsid w:val="00DB1445"/>
    <w:rsid w:val="00DB19DA"/>
    <w:rsid w:val="00DB19E6"/>
    <w:rsid w:val="00DB1A07"/>
    <w:rsid w:val="00DB1B13"/>
    <w:rsid w:val="00DB1C44"/>
    <w:rsid w:val="00DB1CB1"/>
    <w:rsid w:val="00DB26A1"/>
    <w:rsid w:val="00DB2AC1"/>
    <w:rsid w:val="00DB2B6C"/>
    <w:rsid w:val="00DB30E2"/>
    <w:rsid w:val="00DB3852"/>
    <w:rsid w:val="00DB3BEA"/>
    <w:rsid w:val="00DB3CDB"/>
    <w:rsid w:val="00DB3D64"/>
    <w:rsid w:val="00DB400B"/>
    <w:rsid w:val="00DB4136"/>
    <w:rsid w:val="00DB4CB0"/>
    <w:rsid w:val="00DB52FB"/>
    <w:rsid w:val="00DB5398"/>
    <w:rsid w:val="00DB5C30"/>
    <w:rsid w:val="00DB5D03"/>
    <w:rsid w:val="00DB5E61"/>
    <w:rsid w:val="00DB5F4B"/>
    <w:rsid w:val="00DB5FD2"/>
    <w:rsid w:val="00DB6A10"/>
    <w:rsid w:val="00DB6A6C"/>
    <w:rsid w:val="00DB6B1D"/>
    <w:rsid w:val="00DB6F1F"/>
    <w:rsid w:val="00DB71CA"/>
    <w:rsid w:val="00DB79B4"/>
    <w:rsid w:val="00DB7A03"/>
    <w:rsid w:val="00DB7C22"/>
    <w:rsid w:val="00DC163C"/>
    <w:rsid w:val="00DC16A6"/>
    <w:rsid w:val="00DC1CCB"/>
    <w:rsid w:val="00DC2594"/>
    <w:rsid w:val="00DC272B"/>
    <w:rsid w:val="00DC370A"/>
    <w:rsid w:val="00DC389A"/>
    <w:rsid w:val="00DC46FE"/>
    <w:rsid w:val="00DC528A"/>
    <w:rsid w:val="00DC59AF"/>
    <w:rsid w:val="00DC5B51"/>
    <w:rsid w:val="00DC5BAA"/>
    <w:rsid w:val="00DC5F9E"/>
    <w:rsid w:val="00DC610F"/>
    <w:rsid w:val="00DC64FA"/>
    <w:rsid w:val="00DC65CA"/>
    <w:rsid w:val="00DC68F9"/>
    <w:rsid w:val="00DC6ED6"/>
    <w:rsid w:val="00DC7196"/>
    <w:rsid w:val="00DC785D"/>
    <w:rsid w:val="00DC79D9"/>
    <w:rsid w:val="00DD0462"/>
    <w:rsid w:val="00DD0770"/>
    <w:rsid w:val="00DD0B39"/>
    <w:rsid w:val="00DD0B6F"/>
    <w:rsid w:val="00DD0E6A"/>
    <w:rsid w:val="00DD12D9"/>
    <w:rsid w:val="00DD14DA"/>
    <w:rsid w:val="00DD1775"/>
    <w:rsid w:val="00DD1A64"/>
    <w:rsid w:val="00DD201B"/>
    <w:rsid w:val="00DD2079"/>
    <w:rsid w:val="00DD21ED"/>
    <w:rsid w:val="00DD249B"/>
    <w:rsid w:val="00DD2C09"/>
    <w:rsid w:val="00DD2C10"/>
    <w:rsid w:val="00DD2C2A"/>
    <w:rsid w:val="00DD2E00"/>
    <w:rsid w:val="00DD33DE"/>
    <w:rsid w:val="00DD342B"/>
    <w:rsid w:val="00DD3855"/>
    <w:rsid w:val="00DD3883"/>
    <w:rsid w:val="00DD3F7E"/>
    <w:rsid w:val="00DD4443"/>
    <w:rsid w:val="00DD5AB2"/>
    <w:rsid w:val="00DD5D18"/>
    <w:rsid w:val="00DD5F95"/>
    <w:rsid w:val="00DD6562"/>
    <w:rsid w:val="00DD6EDB"/>
    <w:rsid w:val="00DD704E"/>
    <w:rsid w:val="00DD71D1"/>
    <w:rsid w:val="00DD73C1"/>
    <w:rsid w:val="00DD7600"/>
    <w:rsid w:val="00DD7C3A"/>
    <w:rsid w:val="00DE0265"/>
    <w:rsid w:val="00DE0D0D"/>
    <w:rsid w:val="00DE145A"/>
    <w:rsid w:val="00DE1B83"/>
    <w:rsid w:val="00DE2029"/>
    <w:rsid w:val="00DE2378"/>
    <w:rsid w:val="00DE2F2D"/>
    <w:rsid w:val="00DE3980"/>
    <w:rsid w:val="00DE4978"/>
    <w:rsid w:val="00DE4CE6"/>
    <w:rsid w:val="00DE4F80"/>
    <w:rsid w:val="00DE5142"/>
    <w:rsid w:val="00DE580B"/>
    <w:rsid w:val="00DE6253"/>
    <w:rsid w:val="00DE6537"/>
    <w:rsid w:val="00DE6DAB"/>
    <w:rsid w:val="00DE7513"/>
    <w:rsid w:val="00DE7816"/>
    <w:rsid w:val="00DE7F31"/>
    <w:rsid w:val="00DF0044"/>
    <w:rsid w:val="00DF0573"/>
    <w:rsid w:val="00DF0680"/>
    <w:rsid w:val="00DF06C2"/>
    <w:rsid w:val="00DF1071"/>
    <w:rsid w:val="00DF183B"/>
    <w:rsid w:val="00DF1DC5"/>
    <w:rsid w:val="00DF1E8C"/>
    <w:rsid w:val="00DF25D7"/>
    <w:rsid w:val="00DF2F2C"/>
    <w:rsid w:val="00DF31AE"/>
    <w:rsid w:val="00DF33A5"/>
    <w:rsid w:val="00DF35F8"/>
    <w:rsid w:val="00DF37FA"/>
    <w:rsid w:val="00DF42CB"/>
    <w:rsid w:val="00DF4592"/>
    <w:rsid w:val="00DF4737"/>
    <w:rsid w:val="00DF4A40"/>
    <w:rsid w:val="00DF4D58"/>
    <w:rsid w:val="00DF53CB"/>
    <w:rsid w:val="00DF588E"/>
    <w:rsid w:val="00DF5D7E"/>
    <w:rsid w:val="00DF5EA1"/>
    <w:rsid w:val="00DF651B"/>
    <w:rsid w:val="00DF6C0B"/>
    <w:rsid w:val="00DF7421"/>
    <w:rsid w:val="00DF7552"/>
    <w:rsid w:val="00DF763C"/>
    <w:rsid w:val="00DF77DD"/>
    <w:rsid w:val="00DF7A2C"/>
    <w:rsid w:val="00DF7CBC"/>
    <w:rsid w:val="00DF7F53"/>
    <w:rsid w:val="00E0037B"/>
    <w:rsid w:val="00E00656"/>
    <w:rsid w:val="00E00684"/>
    <w:rsid w:val="00E00E1D"/>
    <w:rsid w:val="00E0129E"/>
    <w:rsid w:val="00E012E2"/>
    <w:rsid w:val="00E01390"/>
    <w:rsid w:val="00E01A8E"/>
    <w:rsid w:val="00E01D2E"/>
    <w:rsid w:val="00E01E12"/>
    <w:rsid w:val="00E0243E"/>
    <w:rsid w:val="00E024F5"/>
    <w:rsid w:val="00E026CE"/>
    <w:rsid w:val="00E026DC"/>
    <w:rsid w:val="00E02ACA"/>
    <w:rsid w:val="00E02DA8"/>
    <w:rsid w:val="00E02E6A"/>
    <w:rsid w:val="00E02F07"/>
    <w:rsid w:val="00E031C3"/>
    <w:rsid w:val="00E037B7"/>
    <w:rsid w:val="00E038FE"/>
    <w:rsid w:val="00E03FA2"/>
    <w:rsid w:val="00E04681"/>
    <w:rsid w:val="00E04963"/>
    <w:rsid w:val="00E04B90"/>
    <w:rsid w:val="00E04F19"/>
    <w:rsid w:val="00E0534E"/>
    <w:rsid w:val="00E05786"/>
    <w:rsid w:val="00E05B2B"/>
    <w:rsid w:val="00E05C19"/>
    <w:rsid w:val="00E05C35"/>
    <w:rsid w:val="00E05E79"/>
    <w:rsid w:val="00E05FD5"/>
    <w:rsid w:val="00E065AF"/>
    <w:rsid w:val="00E06B15"/>
    <w:rsid w:val="00E06DE6"/>
    <w:rsid w:val="00E06EFC"/>
    <w:rsid w:val="00E070B2"/>
    <w:rsid w:val="00E0725E"/>
    <w:rsid w:val="00E0728E"/>
    <w:rsid w:val="00E07928"/>
    <w:rsid w:val="00E07B19"/>
    <w:rsid w:val="00E07D62"/>
    <w:rsid w:val="00E10255"/>
    <w:rsid w:val="00E10AAA"/>
    <w:rsid w:val="00E10B0D"/>
    <w:rsid w:val="00E10B87"/>
    <w:rsid w:val="00E10C1A"/>
    <w:rsid w:val="00E10E77"/>
    <w:rsid w:val="00E10F4F"/>
    <w:rsid w:val="00E11209"/>
    <w:rsid w:val="00E112E3"/>
    <w:rsid w:val="00E1160B"/>
    <w:rsid w:val="00E11D60"/>
    <w:rsid w:val="00E12061"/>
    <w:rsid w:val="00E12430"/>
    <w:rsid w:val="00E128A9"/>
    <w:rsid w:val="00E12B49"/>
    <w:rsid w:val="00E12CB1"/>
    <w:rsid w:val="00E12DF6"/>
    <w:rsid w:val="00E12FE9"/>
    <w:rsid w:val="00E13101"/>
    <w:rsid w:val="00E142EA"/>
    <w:rsid w:val="00E143DA"/>
    <w:rsid w:val="00E149F2"/>
    <w:rsid w:val="00E15684"/>
    <w:rsid w:val="00E156CB"/>
    <w:rsid w:val="00E15F53"/>
    <w:rsid w:val="00E16312"/>
    <w:rsid w:val="00E1674C"/>
    <w:rsid w:val="00E16B43"/>
    <w:rsid w:val="00E16CC6"/>
    <w:rsid w:val="00E16EBE"/>
    <w:rsid w:val="00E173C0"/>
    <w:rsid w:val="00E1776A"/>
    <w:rsid w:val="00E178D8"/>
    <w:rsid w:val="00E17B83"/>
    <w:rsid w:val="00E17D6F"/>
    <w:rsid w:val="00E17F47"/>
    <w:rsid w:val="00E202AB"/>
    <w:rsid w:val="00E20451"/>
    <w:rsid w:val="00E2097D"/>
    <w:rsid w:val="00E20A24"/>
    <w:rsid w:val="00E20BB9"/>
    <w:rsid w:val="00E20DE5"/>
    <w:rsid w:val="00E20E12"/>
    <w:rsid w:val="00E21035"/>
    <w:rsid w:val="00E21069"/>
    <w:rsid w:val="00E21079"/>
    <w:rsid w:val="00E21595"/>
    <w:rsid w:val="00E21963"/>
    <w:rsid w:val="00E21ACB"/>
    <w:rsid w:val="00E21C89"/>
    <w:rsid w:val="00E21F94"/>
    <w:rsid w:val="00E22308"/>
    <w:rsid w:val="00E223DD"/>
    <w:rsid w:val="00E2284D"/>
    <w:rsid w:val="00E23221"/>
    <w:rsid w:val="00E23756"/>
    <w:rsid w:val="00E237AA"/>
    <w:rsid w:val="00E23849"/>
    <w:rsid w:val="00E23F75"/>
    <w:rsid w:val="00E2408F"/>
    <w:rsid w:val="00E248F9"/>
    <w:rsid w:val="00E24E42"/>
    <w:rsid w:val="00E24FA7"/>
    <w:rsid w:val="00E2504C"/>
    <w:rsid w:val="00E257A0"/>
    <w:rsid w:val="00E25910"/>
    <w:rsid w:val="00E259DE"/>
    <w:rsid w:val="00E25CC6"/>
    <w:rsid w:val="00E25E26"/>
    <w:rsid w:val="00E260C6"/>
    <w:rsid w:val="00E26289"/>
    <w:rsid w:val="00E264C0"/>
    <w:rsid w:val="00E26635"/>
    <w:rsid w:val="00E27056"/>
    <w:rsid w:val="00E2705D"/>
    <w:rsid w:val="00E2734E"/>
    <w:rsid w:val="00E273D0"/>
    <w:rsid w:val="00E27459"/>
    <w:rsid w:val="00E27AD0"/>
    <w:rsid w:val="00E27B2A"/>
    <w:rsid w:val="00E30075"/>
    <w:rsid w:val="00E301A8"/>
    <w:rsid w:val="00E301E1"/>
    <w:rsid w:val="00E30479"/>
    <w:rsid w:val="00E30656"/>
    <w:rsid w:val="00E307E5"/>
    <w:rsid w:val="00E30BCB"/>
    <w:rsid w:val="00E30D85"/>
    <w:rsid w:val="00E31219"/>
    <w:rsid w:val="00E312BF"/>
    <w:rsid w:val="00E31379"/>
    <w:rsid w:val="00E31526"/>
    <w:rsid w:val="00E31805"/>
    <w:rsid w:val="00E3205A"/>
    <w:rsid w:val="00E32629"/>
    <w:rsid w:val="00E32B53"/>
    <w:rsid w:val="00E32D31"/>
    <w:rsid w:val="00E33D8D"/>
    <w:rsid w:val="00E34205"/>
    <w:rsid w:val="00E344B9"/>
    <w:rsid w:val="00E348F9"/>
    <w:rsid w:val="00E349B5"/>
    <w:rsid w:val="00E34BE7"/>
    <w:rsid w:val="00E34C00"/>
    <w:rsid w:val="00E355B5"/>
    <w:rsid w:val="00E35632"/>
    <w:rsid w:val="00E35FE2"/>
    <w:rsid w:val="00E361FF"/>
    <w:rsid w:val="00E363C4"/>
    <w:rsid w:val="00E36703"/>
    <w:rsid w:val="00E367A9"/>
    <w:rsid w:val="00E3724E"/>
    <w:rsid w:val="00E37D4C"/>
    <w:rsid w:val="00E37FE4"/>
    <w:rsid w:val="00E4012E"/>
    <w:rsid w:val="00E405A3"/>
    <w:rsid w:val="00E406D8"/>
    <w:rsid w:val="00E40776"/>
    <w:rsid w:val="00E40F3E"/>
    <w:rsid w:val="00E41802"/>
    <w:rsid w:val="00E41CE3"/>
    <w:rsid w:val="00E426AB"/>
    <w:rsid w:val="00E42C53"/>
    <w:rsid w:val="00E42ED9"/>
    <w:rsid w:val="00E4304E"/>
    <w:rsid w:val="00E43152"/>
    <w:rsid w:val="00E43162"/>
    <w:rsid w:val="00E43490"/>
    <w:rsid w:val="00E44390"/>
    <w:rsid w:val="00E4451A"/>
    <w:rsid w:val="00E44B48"/>
    <w:rsid w:val="00E4501A"/>
    <w:rsid w:val="00E45182"/>
    <w:rsid w:val="00E45632"/>
    <w:rsid w:val="00E45832"/>
    <w:rsid w:val="00E45A63"/>
    <w:rsid w:val="00E45CF0"/>
    <w:rsid w:val="00E45F77"/>
    <w:rsid w:val="00E461C0"/>
    <w:rsid w:val="00E4626C"/>
    <w:rsid w:val="00E46891"/>
    <w:rsid w:val="00E46BDA"/>
    <w:rsid w:val="00E46BE4"/>
    <w:rsid w:val="00E46EF3"/>
    <w:rsid w:val="00E46F1C"/>
    <w:rsid w:val="00E474A8"/>
    <w:rsid w:val="00E47767"/>
    <w:rsid w:val="00E478D0"/>
    <w:rsid w:val="00E47DF3"/>
    <w:rsid w:val="00E508EF"/>
    <w:rsid w:val="00E50A42"/>
    <w:rsid w:val="00E50C3E"/>
    <w:rsid w:val="00E50E72"/>
    <w:rsid w:val="00E514C3"/>
    <w:rsid w:val="00E5164F"/>
    <w:rsid w:val="00E51D06"/>
    <w:rsid w:val="00E52232"/>
    <w:rsid w:val="00E52287"/>
    <w:rsid w:val="00E52641"/>
    <w:rsid w:val="00E527EB"/>
    <w:rsid w:val="00E52E9C"/>
    <w:rsid w:val="00E5312E"/>
    <w:rsid w:val="00E53515"/>
    <w:rsid w:val="00E53577"/>
    <w:rsid w:val="00E537C1"/>
    <w:rsid w:val="00E53EEE"/>
    <w:rsid w:val="00E546DE"/>
    <w:rsid w:val="00E54937"/>
    <w:rsid w:val="00E54CA4"/>
    <w:rsid w:val="00E5563B"/>
    <w:rsid w:val="00E557C6"/>
    <w:rsid w:val="00E557DD"/>
    <w:rsid w:val="00E55B6F"/>
    <w:rsid w:val="00E55EE6"/>
    <w:rsid w:val="00E56072"/>
    <w:rsid w:val="00E561F2"/>
    <w:rsid w:val="00E5625D"/>
    <w:rsid w:val="00E563DD"/>
    <w:rsid w:val="00E56A46"/>
    <w:rsid w:val="00E56AB7"/>
    <w:rsid w:val="00E57474"/>
    <w:rsid w:val="00E57AB5"/>
    <w:rsid w:val="00E6062A"/>
    <w:rsid w:val="00E60718"/>
    <w:rsid w:val="00E607DB"/>
    <w:rsid w:val="00E6084C"/>
    <w:rsid w:val="00E614C9"/>
    <w:rsid w:val="00E61972"/>
    <w:rsid w:val="00E619FC"/>
    <w:rsid w:val="00E61D57"/>
    <w:rsid w:val="00E61FD0"/>
    <w:rsid w:val="00E621FD"/>
    <w:rsid w:val="00E6264B"/>
    <w:rsid w:val="00E62B80"/>
    <w:rsid w:val="00E62CEB"/>
    <w:rsid w:val="00E633C7"/>
    <w:rsid w:val="00E63EAC"/>
    <w:rsid w:val="00E643B6"/>
    <w:rsid w:val="00E64822"/>
    <w:rsid w:val="00E64A84"/>
    <w:rsid w:val="00E6508E"/>
    <w:rsid w:val="00E651A3"/>
    <w:rsid w:val="00E65D03"/>
    <w:rsid w:val="00E65E0D"/>
    <w:rsid w:val="00E66356"/>
    <w:rsid w:val="00E6739B"/>
    <w:rsid w:val="00E67405"/>
    <w:rsid w:val="00E679F6"/>
    <w:rsid w:val="00E67A65"/>
    <w:rsid w:val="00E67BA5"/>
    <w:rsid w:val="00E7039E"/>
    <w:rsid w:val="00E703C9"/>
    <w:rsid w:val="00E704C1"/>
    <w:rsid w:val="00E71431"/>
    <w:rsid w:val="00E7163A"/>
    <w:rsid w:val="00E717F1"/>
    <w:rsid w:val="00E71A47"/>
    <w:rsid w:val="00E71FE2"/>
    <w:rsid w:val="00E725A5"/>
    <w:rsid w:val="00E72D3B"/>
    <w:rsid w:val="00E72FE8"/>
    <w:rsid w:val="00E7319D"/>
    <w:rsid w:val="00E73412"/>
    <w:rsid w:val="00E736BC"/>
    <w:rsid w:val="00E73E75"/>
    <w:rsid w:val="00E73EA5"/>
    <w:rsid w:val="00E748FA"/>
    <w:rsid w:val="00E74A70"/>
    <w:rsid w:val="00E75552"/>
    <w:rsid w:val="00E75911"/>
    <w:rsid w:val="00E75A10"/>
    <w:rsid w:val="00E76F07"/>
    <w:rsid w:val="00E7737D"/>
    <w:rsid w:val="00E7744B"/>
    <w:rsid w:val="00E774D8"/>
    <w:rsid w:val="00E77636"/>
    <w:rsid w:val="00E77956"/>
    <w:rsid w:val="00E77E3D"/>
    <w:rsid w:val="00E808AF"/>
    <w:rsid w:val="00E80936"/>
    <w:rsid w:val="00E80A70"/>
    <w:rsid w:val="00E80C78"/>
    <w:rsid w:val="00E81230"/>
    <w:rsid w:val="00E81314"/>
    <w:rsid w:val="00E81332"/>
    <w:rsid w:val="00E81640"/>
    <w:rsid w:val="00E81937"/>
    <w:rsid w:val="00E81C18"/>
    <w:rsid w:val="00E81E33"/>
    <w:rsid w:val="00E81FCB"/>
    <w:rsid w:val="00E82839"/>
    <w:rsid w:val="00E82998"/>
    <w:rsid w:val="00E82AD5"/>
    <w:rsid w:val="00E82DBE"/>
    <w:rsid w:val="00E832C3"/>
    <w:rsid w:val="00E8380E"/>
    <w:rsid w:val="00E83833"/>
    <w:rsid w:val="00E83B46"/>
    <w:rsid w:val="00E83B72"/>
    <w:rsid w:val="00E83C4C"/>
    <w:rsid w:val="00E83F59"/>
    <w:rsid w:val="00E8646F"/>
    <w:rsid w:val="00E86DD6"/>
    <w:rsid w:val="00E87208"/>
    <w:rsid w:val="00E87793"/>
    <w:rsid w:val="00E90161"/>
    <w:rsid w:val="00E90247"/>
    <w:rsid w:val="00E9092D"/>
    <w:rsid w:val="00E9119D"/>
    <w:rsid w:val="00E9131D"/>
    <w:rsid w:val="00E913F7"/>
    <w:rsid w:val="00E91721"/>
    <w:rsid w:val="00E91A7B"/>
    <w:rsid w:val="00E91C7E"/>
    <w:rsid w:val="00E921EA"/>
    <w:rsid w:val="00E9250B"/>
    <w:rsid w:val="00E92A9F"/>
    <w:rsid w:val="00E92C94"/>
    <w:rsid w:val="00E92D29"/>
    <w:rsid w:val="00E92F25"/>
    <w:rsid w:val="00E92FA5"/>
    <w:rsid w:val="00E93239"/>
    <w:rsid w:val="00E9348C"/>
    <w:rsid w:val="00E93551"/>
    <w:rsid w:val="00E936EA"/>
    <w:rsid w:val="00E95146"/>
    <w:rsid w:val="00E951B7"/>
    <w:rsid w:val="00E95517"/>
    <w:rsid w:val="00E955E4"/>
    <w:rsid w:val="00E9589A"/>
    <w:rsid w:val="00E95BA1"/>
    <w:rsid w:val="00E95BBE"/>
    <w:rsid w:val="00E965AB"/>
    <w:rsid w:val="00E966E9"/>
    <w:rsid w:val="00E968EB"/>
    <w:rsid w:val="00E97016"/>
    <w:rsid w:val="00E9722A"/>
    <w:rsid w:val="00E973CB"/>
    <w:rsid w:val="00E97454"/>
    <w:rsid w:val="00E97531"/>
    <w:rsid w:val="00E9791D"/>
    <w:rsid w:val="00E9792D"/>
    <w:rsid w:val="00E97A92"/>
    <w:rsid w:val="00E97B5A"/>
    <w:rsid w:val="00EA01F6"/>
    <w:rsid w:val="00EA066D"/>
    <w:rsid w:val="00EA0710"/>
    <w:rsid w:val="00EA0840"/>
    <w:rsid w:val="00EA09AF"/>
    <w:rsid w:val="00EA0B15"/>
    <w:rsid w:val="00EA0E9E"/>
    <w:rsid w:val="00EA19A8"/>
    <w:rsid w:val="00EA1ADD"/>
    <w:rsid w:val="00EA1FCD"/>
    <w:rsid w:val="00EA2623"/>
    <w:rsid w:val="00EA292D"/>
    <w:rsid w:val="00EA2B7E"/>
    <w:rsid w:val="00EA3512"/>
    <w:rsid w:val="00EA3BDC"/>
    <w:rsid w:val="00EA3EDE"/>
    <w:rsid w:val="00EA48E6"/>
    <w:rsid w:val="00EA4D76"/>
    <w:rsid w:val="00EA5037"/>
    <w:rsid w:val="00EA5697"/>
    <w:rsid w:val="00EA5700"/>
    <w:rsid w:val="00EA5762"/>
    <w:rsid w:val="00EA5EF2"/>
    <w:rsid w:val="00EA6308"/>
    <w:rsid w:val="00EA6B72"/>
    <w:rsid w:val="00EB04EC"/>
    <w:rsid w:val="00EB067B"/>
    <w:rsid w:val="00EB0D07"/>
    <w:rsid w:val="00EB0EFD"/>
    <w:rsid w:val="00EB107B"/>
    <w:rsid w:val="00EB1BC6"/>
    <w:rsid w:val="00EB1FA4"/>
    <w:rsid w:val="00EB1FF0"/>
    <w:rsid w:val="00EB221F"/>
    <w:rsid w:val="00EB233F"/>
    <w:rsid w:val="00EB2383"/>
    <w:rsid w:val="00EB2D94"/>
    <w:rsid w:val="00EB2F93"/>
    <w:rsid w:val="00EB3281"/>
    <w:rsid w:val="00EB3542"/>
    <w:rsid w:val="00EB3657"/>
    <w:rsid w:val="00EB3989"/>
    <w:rsid w:val="00EB3990"/>
    <w:rsid w:val="00EB3BB1"/>
    <w:rsid w:val="00EB3DAF"/>
    <w:rsid w:val="00EB4D3A"/>
    <w:rsid w:val="00EB51C3"/>
    <w:rsid w:val="00EB5231"/>
    <w:rsid w:val="00EB58CF"/>
    <w:rsid w:val="00EB6466"/>
    <w:rsid w:val="00EB6721"/>
    <w:rsid w:val="00EB6941"/>
    <w:rsid w:val="00EB6C41"/>
    <w:rsid w:val="00EB6D85"/>
    <w:rsid w:val="00EB7055"/>
    <w:rsid w:val="00EB7CEB"/>
    <w:rsid w:val="00EB7FC5"/>
    <w:rsid w:val="00EC105A"/>
    <w:rsid w:val="00EC123E"/>
    <w:rsid w:val="00EC138D"/>
    <w:rsid w:val="00EC13A5"/>
    <w:rsid w:val="00EC17DD"/>
    <w:rsid w:val="00EC1C5A"/>
    <w:rsid w:val="00EC202D"/>
    <w:rsid w:val="00EC22C2"/>
    <w:rsid w:val="00EC2401"/>
    <w:rsid w:val="00EC34C3"/>
    <w:rsid w:val="00EC399A"/>
    <w:rsid w:val="00EC3C01"/>
    <w:rsid w:val="00EC4163"/>
    <w:rsid w:val="00EC42AF"/>
    <w:rsid w:val="00EC46F5"/>
    <w:rsid w:val="00EC475F"/>
    <w:rsid w:val="00EC4D40"/>
    <w:rsid w:val="00EC4ED6"/>
    <w:rsid w:val="00EC50C2"/>
    <w:rsid w:val="00EC5159"/>
    <w:rsid w:val="00EC5338"/>
    <w:rsid w:val="00EC5CBD"/>
    <w:rsid w:val="00EC67C9"/>
    <w:rsid w:val="00EC6B53"/>
    <w:rsid w:val="00EC6CAA"/>
    <w:rsid w:val="00EC73F9"/>
    <w:rsid w:val="00EC7D85"/>
    <w:rsid w:val="00ED005C"/>
    <w:rsid w:val="00ED129D"/>
    <w:rsid w:val="00ED16B1"/>
    <w:rsid w:val="00ED1F83"/>
    <w:rsid w:val="00ED2105"/>
    <w:rsid w:val="00ED2406"/>
    <w:rsid w:val="00ED277B"/>
    <w:rsid w:val="00ED2A2A"/>
    <w:rsid w:val="00ED2BAC"/>
    <w:rsid w:val="00ED2F3A"/>
    <w:rsid w:val="00ED30F4"/>
    <w:rsid w:val="00ED3112"/>
    <w:rsid w:val="00ED34CC"/>
    <w:rsid w:val="00ED45C1"/>
    <w:rsid w:val="00ED47FC"/>
    <w:rsid w:val="00ED49D8"/>
    <w:rsid w:val="00ED4A27"/>
    <w:rsid w:val="00ED5202"/>
    <w:rsid w:val="00ED588D"/>
    <w:rsid w:val="00ED6109"/>
    <w:rsid w:val="00ED65B1"/>
    <w:rsid w:val="00ED6D11"/>
    <w:rsid w:val="00ED6F12"/>
    <w:rsid w:val="00ED6F97"/>
    <w:rsid w:val="00ED71D4"/>
    <w:rsid w:val="00EE0102"/>
    <w:rsid w:val="00EE02BD"/>
    <w:rsid w:val="00EE0444"/>
    <w:rsid w:val="00EE0750"/>
    <w:rsid w:val="00EE089F"/>
    <w:rsid w:val="00EE0B51"/>
    <w:rsid w:val="00EE0B97"/>
    <w:rsid w:val="00EE0E5C"/>
    <w:rsid w:val="00EE0EBA"/>
    <w:rsid w:val="00EE1069"/>
    <w:rsid w:val="00EE13D2"/>
    <w:rsid w:val="00EE1A51"/>
    <w:rsid w:val="00EE21B2"/>
    <w:rsid w:val="00EE2536"/>
    <w:rsid w:val="00EE2E4E"/>
    <w:rsid w:val="00EE3119"/>
    <w:rsid w:val="00EE3364"/>
    <w:rsid w:val="00EE371B"/>
    <w:rsid w:val="00EE372A"/>
    <w:rsid w:val="00EE375D"/>
    <w:rsid w:val="00EE3A2F"/>
    <w:rsid w:val="00EE4043"/>
    <w:rsid w:val="00EE4419"/>
    <w:rsid w:val="00EE4586"/>
    <w:rsid w:val="00EE5230"/>
    <w:rsid w:val="00EE55CA"/>
    <w:rsid w:val="00EE61BE"/>
    <w:rsid w:val="00EE650C"/>
    <w:rsid w:val="00EE678F"/>
    <w:rsid w:val="00EE6FB5"/>
    <w:rsid w:val="00EE6FDD"/>
    <w:rsid w:val="00EE7389"/>
    <w:rsid w:val="00EE7451"/>
    <w:rsid w:val="00EE75CA"/>
    <w:rsid w:val="00EF0102"/>
    <w:rsid w:val="00EF0318"/>
    <w:rsid w:val="00EF06FC"/>
    <w:rsid w:val="00EF1171"/>
    <w:rsid w:val="00EF1CB9"/>
    <w:rsid w:val="00EF1E11"/>
    <w:rsid w:val="00EF2811"/>
    <w:rsid w:val="00EF28ED"/>
    <w:rsid w:val="00EF2F6C"/>
    <w:rsid w:val="00EF317B"/>
    <w:rsid w:val="00EF31E7"/>
    <w:rsid w:val="00EF3341"/>
    <w:rsid w:val="00EF3571"/>
    <w:rsid w:val="00EF3CB2"/>
    <w:rsid w:val="00EF3EA8"/>
    <w:rsid w:val="00EF4474"/>
    <w:rsid w:val="00EF4772"/>
    <w:rsid w:val="00EF4AB4"/>
    <w:rsid w:val="00EF4D06"/>
    <w:rsid w:val="00EF5434"/>
    <w:rsid w:val="00EF603E"/>
    <w:rsid w:val="00EF68C2"/>
    <w:rsid w:val="00EF690B"/>
    <w:rsid w:val="00EF6F86"/>
    <w:rsid w:val="00EF7A3B"/>
    <w:rsid w:val="00EF7D0C"/>
    <w:rsid w:val="00F00322"/>
    <w:rsid w:val="00F00DAF"/>
    <w:rsid w:val="00F010DB"/>
    <w:rsid w:val="00F0117F"/>
    <w:rsid w:val="00F013D2"/>
    <w:rsid w:val="00F013EB"/>
    <w:rsid w:val="00F01ADF"/>
    <w:rsid w:val="00F01BF2"/>
    <w:rsid w:val="00F024ED"/>
    <w:rsid w:val="00F02B38"/>
    <w:rsid w:val="00F03019"/>
    <w:rsid w:val="00F034E6"/>
    <w:rsid w:val="00F03970"/>
    <w:rsid w:val="00F039CA"/>
    <w:rsid w:val="00F03EF6"/>
    <w:rsid w:val="00F0412A"/>
    <w:rsid w:val="00F0465D"/>
    <w:rsid w:val="00F05191"/>
    <w:rsid w:val="00F0555D"/>
    <w:rsid w:val="00F06022"/>
    <w:rsid w:val="00F06472"/>
    <w:rsid w:val="00F065A5"/>
    <w:rsid w:val="00F06683"/>
    <w:rsid w:val="00F06F9A"/>
    <w:rsid w:val="00F07045"/>
    <w:rsid w:val="00F07924"/>
    <w:rsid w:val="00F07A91"/>
    <w:rsid w:val="00F07E0A"/>
    <w:rsid w:val="00F07FC1"/>
    <w:rsid w:val="00F10265"/>
    <w:rsid w:val="00F1029E"/>
    <w:rsid w:val="00F1035A"/>
    <w:rsid w:val="00F1050A"/>
    <w:rsid w:val="00F10800"/>
    <w:rsid w:val="00F10E86"/>
    <w:rsid w:val="00F111EC"/>
    <w:rsid w:val="00F113A9"/>
    <w:rsid w:val="00F11ABF"/>
    <w:rsid w:val="00F11E15"/>
    <w:rsid w:val="00F11E64"/>
    <w:rsid w:val="00F125ED"/>
    <w:rsid w:val="00F127D3"/>
    <w:rsid w:val="00F12A01"/>
    <w:rsid w:val="00F12AC5"/>
    <w:rsid w:val="00F13224"/>
    <w:rsid w:val="00F13327"/>
    <w:rsid w:val="00F13B0C"/>
    <w:rsid w:val="00F13F01"/>
    <w:rsid w:val="00F14541"/>
    <w:rsid w:val="00F14831"/>
    <w:rsid w:val="00F14965"/>
    <w:rsid w:val="00F14D3D"/>
    <w:rsid w:val="00F14F66"/>
    <w:rsid w:val="00F150F3"/>
    <w:rsid w:val="00F152E4"/>
    <w:rsid w:val="00F15A20"/>
    <w:rsid w:val="00F15D14"/>
    <w:rsid w:val="00F16070"/>
    <w:rsid w:val="00F16126"/>
    <w:rsid w:val="00F16587"/>
    <w:rsid w:val="00F166A9"/>
    <w:rsid w:val="00F171B1"/>
    <w:rsid w:val="00F1756D"/>
    <w:rsid w:val="00F1795C"/>
    <w:rsid w:val="00F205C3"/>
    <w:rsid w:val="00F20B4E"/>
    <w:rsid w:val="00F2100D"/>
    <w:rsid w:val="00F213A0"/>
    <w:rsid w:val="00F21F4F"/>
    <w:rsid w:val="00F22927"/>
    <w:rsid w:val="00F22CE2"/>
    <w:rsid w:val="00F22E5E"/>
    <w:rsid w:val="00F23700"/>
    <w:rsid w:val="00F238DA"/>
    <w:rsid w:val="00F23964"/>
    <w:rsid w:val="00F23992"/>
    <w:rsid w:val="00F23BBB"/>
    <w:rsid w:val="00F23E43"/>
    <w:rsid w:val="00F23EE1"/>
    <w:rsid w:val="00F23F58"/>
    <w:rsid w:val="00F24203"/>
    <w:rsid w:val="00F24575"/>
    <w:rsid w:val="00F24BEA"/>
    <w:rsid w:val="00F24F05"/>
    <w:rsid w:val="00F250ED"/>
    <w:rsid w:val="00F257A9"/>
    <w:rsid w:val="00F259AA"/>
    <w:rsid w:val="00F261F9"/>
    <w:rsid w:val="00F26590"/>
    <w:rsid w:val="00F265FA"/>
    <w:rsid w:val="00F26913"/>
    <w:rsid w:val="00F271C4"/>
    <w:rsid w:val="00F2737A"/>
    <w:rsid w:val="00F277C3"/>
    <w:rsid w:val="00F27D46"/>
    <w:rsid w:val="00F308D1"/>
    <w:rsid w:val="00F30A6D"/>
    <w:rsid w:val="00F30ADB"/>
    <w:rsid w:val="00F30D6D"/>
    <w:rsid w:val="00F30FE7"/>
    <w:rsid w:val="00F3165A"/>
    <w:rsid w:val="00F31874"/>
    <w:rsid w:val="00F31F28"/>
    <w:rsid w:val="00F3210D"/>
    <w:rsid w:val="00F329A2"/>
    <w:rsid w:val="00F32E91"/>
    <w:rsid w:val="00F33162"/>
    <w:rsid w:val="00F334B5"/>
    <w:rsid w:val="00F33A5A"/>
    <w:rsid w:val="00F33A96"/>
    <w:rsid w:val="00F34044"/>
    <w:rsid w:val="00F344D4"/>
    <w:rsid w:val="00F349A1"/>
    <w:rsid w:val="00F35FAB"/>
    <w:rsid w:val="00F3631A"/>
    <w:rsid w:val="00F36469"/>
    <w:rsid w:val="00F37774"/>
    <w:rsid w:val="00F37A07"/>
    <w:rsid w:val="00F37BAD"/>
    <w:rsid w:val="00F37F2B"/>
    <w:rsid w:val="00F4046B"/>
    <w:rsid w:val="00F40EFB"/>
    <w:rsid w:val="00F41019"/>
    <w:rsid w:val="00F418DE"/>
    <w:rsid w:val="00F41AC9"/>
    <w:rsid w:val="00F41BEA"/>
    <w:rsid w:val="00F430A5"/>
    <w:rsid w:val="00F43777"/>
    <w:rsid w:val="00F438B6"/>
    <w:rsid w:val="00F43AFB"/>
    <w:rsid w:val="00F44DAE"/>
    <w:rsid w:val="00F45027"/>
    <w:rsid w:val="00F45896"/>
    <w:rsid w:val="00F45C15"/>
    <w:rsid w:val="00F4601C"/>
    <w:rsid w:val="00F466FA"/>
    <w:rsid w:val="00F468E1"/>
    <w:rsid w:val="00F4699E"/>
    <w:rsid w:val="00F470B1"/>
    <w:rsid w:val="00F47145"/>
    <w:rsid w:val="00F47407"/>
    <w:rsid w:val="00F476DA"/>
    <w:rsid w:val="00F477EB"/>
    <w:rsid w:val="00F47C20"/>
    <w:rsid w:val="00F47FC9"/>
    <w:rsid w:val="00F500A6"/>
    <w:rsid w:val="00F50695"/>
    <w:rsid w:val="00F51291"/>
    <w:rsid w:val="00F51690"/>
    <w:rsid w:val="00F51941"/>
    <w:rsid w:val="00F51BC9"/>
    <w:rsid w:val="00F51FAE"/>
    <w:rsid w:val="00F52984"/>
    <w:rsid w:val="00F52C72"/>
    <w:rsid w:val="00F5312F"/>
    <w:rsid w:val="00F53590"/>
    <w:rsid w:val="00F535E1"/>
    <w:rsid w:val="00F53903"/>
    <w:rsid w:val="00F53B66"/>
    <w:rsid w:val="00F53CCF"/>
    <w:rsid w:val="00F53F94"/>
    <w:rsid w:val="00F54340"/>
    <w:rsid w:val="00F5486D"/>
    <w:rsid w:val="00F553C6"/>
    <w:rsid w:val="00F55AA2"/>
    <w:rsid w:val="00F55F46"/>
    <w:rsid w:val="00F569ED"/>
    <w:rsid w:val="00F56F03"/>
    <w:rsid w:val="00F5710D"/>
    <w:rsid w:val="00F57407"/>
    <w:rsid w:val="00F6039E"/>
    <w:rsid w:val="00F60564"/>
    <w:rsid w:val="00F607F0"/>
    <w:rsid w:val="00F60AEA"/>
    <w:rsid w:val="00F60B00"/>
    <w:rsid w:val="00F60B21"/>
    <w:rsid w:val="00F610FB"/>
    <w:rsid w:val="00F61163"/>
    <w:rsid w:val="00F633D9"/>
    <w:rsid w:val="00F63661"/>
    <w:rsid w:val="00F63A00"/>
    <w:rsid w:val="00F63C5F"/>
    <w:rsid w:val="00F6437C"/>
    <w:rsid w:val="00F6454C"/>
    <w:rsid w:val="00F649F3"/>
    <w:rsid w:val="00F64CE0"/>
    <w:rsid w:val="00F64CE9"/>
    <w:rsid w:val="00F64F17"/>
    <w:rsid w:val="00F65290"/>
    <w:rsid w:val="00F65428"/>
    <w:rsid w:val="00F65855"/>
    <w:rsid w:val="00F65D78"/>
    <w:rsid w:val="00F66144"/>
    <w:rsid w:val="00F66163"/>
    <w:rsid w:val="00F663CD"/>
    <w:rsid w:val="00F66441"/>
    <w:rsid w:val="00F66449"/>
    <w:rsid w:val="00F6670F"/>
    <w:rsid w:val="00F669AD"/>
    <w:rsid w:val="00F66CD6"/>
    <w:rsid w:val="00F66F31"/>
    <w:rsid w:val="00F67997"/>
    <w:rsid w:val="00F67AB7"/>
    <w:rsid w:val="00F67D38"/>
    <w:rsid w:val="00F67D6C"/>
    <w:rsid w:val="00F67ECE"/>
    <w:rsid w:val="00F67ECF"/>
    <w:rsid w:val="00F7059A"/>
    <w:rsid w:val="00F70DB5"/>
    <w:rsid w:val="00F71713"/>
    <w:rsid w:val="00F71911"/>
    <w:rsid w:val="00F71994"/>
    <w:rsid w:val="00F71EDF"/>
    <w:rsid w:val="00F7238A"/>
    <w:rsid w:val="00F724D8"/>
    <w:rsid w:val="00F72572"/>
    <w:rsid w:val="00F72652"/>
    <w:rsid w:val="00F72774"/>
    <w:rsid w:val="00F72CF0"/>
    <w:rsid w:val="00F72D20"/>
    <w:rsid w:val="00F72F8F"/>
    <w:rsid w:val="00F730F3"/>
    <w:rsid w:val="00F734B7"/>
    <w:rsid w:val="00F738ED"/>
    <w:rsid w:val="00F73C0B"/>
    <w:rsid w:val="00F73E8D"/>
    <w:rsid w:val="00F7462E"/>
    <w:rsid w:val="00F74B14"/>
    <w:rsid w:val="00F751F5"/>
    <w:rsid w:val="00F754D9"/>
    <w:rsid w:val="00F7554F"/>
    <w:rsid w:val="00F75AD8"/>
    <w:rsid w:val="00F75C14"/>
    <w:rsid w:val="00F75CA4"/>
    <w:rsid w:val="00F7638C"/>
    <w:rsid w:val="00F764A9"/>
    <w:rsid w:val="00F7695D"/>
    <w:rsid w:val="00F769FC"/>
    <w:rsid w:val="00F76B96"/>
    <w:rsid w:val="00F772EF"/>
    <w:rsid w:val="00F77BE5"/>
    <w:rsid w:val="00F77C79"/>
    <w:rsid w:val="00F77E81"/>
    <w:rsid w:val="00F808D9"/>
    <w:rsid w:val="00F8090A"/>
    <w:rsid w:val="00F80953"/>
    <w:rsid w:val="00F80A21"/>
    <w:rsid w:val="00F80E93"/>
    <w:rsid w:val="00F8126E"/>
    <w:rsid w:val="00F81CE8"/>
    <w:rsid w:val="00F82176"/>
    <w:rsid w:val="00F8265A"/>
    <w:rsid w:val="00F841A0"/>
    <w:rsid w:val="00F84BCA"/>
    <w:rsid w:val="00F84C17"/>
    <w:rsid w:val="00F84E59"/>
    <w:rsid w:val="00F85BF9"/>
    <w:rsid w:val="00F85E1C"/>
    <w:rsid w:val="00F86A98"/>
    <w:rsid w:val="00F870E1"/>
    <w:rsid w:val="00F87138"/>
    <w:rsid w:val="00F87A78"/>
    <w:rsid w:val="00F87BB0"/>
    <w:rsid w:val="00F900E4"/>
    <w:rsid w:val="00F904AB"/>
    <w:rsid w:val="00F90870"/>
    <w:rsid w:val="00F90A3C"/>
    <w:rsid w:val="00F90AC3"/>
    <w:rsid w:val="00F90BF5"/>
    <w:rsid w:val="00F91023"/>
    <w:rsid w:val="00F9190B"/>
    <w:rsid w:val="00F91B35"/>
    <w:rsid w:val="00F91BA2"/>
    <w:rsid w:val="00F91D66"/>
    <w:rsid w:val="00F91FF3"/>
    <w:rsid w:val="00F92311"/>
    <w:rsid w:val="00F928B7"/>
    <w:rsid w:val="00F93314"/>
    <w:rsid w:val="00F93517"/>
    <w:rsid w:val="00F93722"/>
    <w:rsid w:val="00F93B8F"/>
    <w:rsid w:val="00F93C27"/>
    <w:rsid w:val="00F94224"/>
    <w:rsid w:val="00F94785"/>
    <w:rsid w:val="00F94B52"/>
    <w:rsid w:val="00F954AB"/>
    <w:rsid w:val="00F9605D"/>
    <w:rsid w:val="00F96352"/>
    <w:rsid w:val="00F96684"/>
    <w:rsid w:val="00F967C5"/>
    <w:rsid w:val="00F975C5"/>
    <w:rsid w:val="00F976C7"/>
    <w:rsid w:val="00F9773F"/>
    <w:rsid w:val="00F97849"/>
    <w:rsid w:val="00F97B27"/>
    <w:rsid w:val="00F97B6A"/>
    <w:rsid w:val="00F97B6E"/>
    <w:rsid w:val="00F97E9D"/>
    <w:rsid w:val="00FA0055"/>
    <w:rsid w:val="00FA0060"/>
    <w:rsid w:val="00FA0228"/>
    <w:rsid w:val="00FA03F0"/>
    <w:rsid w:val="00FA049A"/>
    <w:rsid w:val="00FA0824"/>
    <w:rsid w:val="00FA0F21"/>
    <w:rsid w:val="00FA1B6C"/>
    <w:rsid w:val="00FA1C20"/>
    <w:rsid w:val="00FA249A"/>
    <w:rsid w:val="00FA3182"/>
    <w:rsid w:val="00FA33C2"/>
    <w:rsid w:val="00FA3691"/>
    <w:rsid w:val="00FA42E5"/>
    <w:rsid w:val="00FA43C7"/>
    <w:rsid w:val="00FA44C2"/>
    <w:rsid w:val="00FA47A4"/>
    <w:rsid w:val="00FA5147"/>
    <w:rsid w:val="00FA55EB"/>
    <w:rsid w:val="00FA59F2"/>
    <w:rsid w:val="00FA5B22"/>
    <w:rsid w:val="00FA5CE8"/>
    <w:rsid w:val="00FA5E5A"/>
    <w:rsid w:val="00FA6438"/>
    <w:rsid w:val="00FA65D3"/>
    <w:rsid w:val="00FA6E34"/>
    <w:rsid w:val="00FA7297"/>
    <w:rsid w:val="00FA74AC"/>
    <w:rsid w:val="00FA7723"/>
    <w:rsid w:val="00FB0735"/>
    <w:rsid w:val="00FB0869"/>
    <w:rsid w:val="00FB0F21"/>
    <w:rsid w:val="00FB13FB"/>
    <w:rsid w:val="00FB1938"/>
    <w:rsid w:val="00FB1A35"/>
    <w:rsid w:val="00FB1C6A"/>
    <w:rsid w:val="00FB1CAC"/>
    <w:rsid w:val="00FB2728"/>
    <w:rsid w:val="00FB2AD2"/>
    <w:rsid w:val="00FB2B27"/>
    <w:rsid w:val="00FB2BF9"/>
    <w:rsid w:val="00FB42FD"/>
    <w:rsid w:val="00FB436A"/>
    <w:rsid w:val="00FB4434"/>
    <w:rsid w:val="00FB4BE6"/>
    <w:rsid w:val="00FB5D40"/>
    <w:rsid w:val="00FB5E03"/>
    <w:rsid w:val="00FB607D"/>
    <w:rsid w:val="00FB62A4"/>
    <w:rsid w:val="00FB63DF"/>
    <w:rsid w:val="00FB6472"/>
    <w:rsid w:val="00FB6BB3"/>
    <w:rsid w:val="00FB6E1C"/>
    <w:rsid w:val="00FB7240"/>
    <w:rsid w:val="00FB72F1"/>
    <w:rsid w:val="00FB743A"/>
    <w:rsid w:val="00FB7A8D"/>
    <w:rsid w:val="00FB7D41"/>
    <w:rsid w:val="00FB7E4A"/>
    <w:rsid w:val="00FC00CA"/>
    <w:rsid w:val="00FC077D"/>
    <w:rsid w:val="00FC0BDA"/>
    <w:rsid w:val="00FC0E2A"/>
    <w:rsid w:val="00FC0F6F"/>
    <w:rsid w:val="00FC10FD"/>
    <w:rsid w:val="00FC1363"/>
    <w:rsid w:val="00FC1A47"/>
    <w:rsid w:val="00FC1BF0"/>
    <w:rsid w:val="00FC1C05"/>
    <w:rsid w:val="00FC1FF1"/>
    <w:rsid w:val="00FC2FAB"/>
    <w:rsid w:val="00FC30DA"/>
    <w:rsid w:val="00FC352D"/>
    <w:rsid w:val="00FC3564"/>
    <w:rsid w:val="00FC35DB"/>
    <w:rsid w:val="00FC3A06"/>
    <w:rsid w:val="00FC3E67"/>
    <w:rsid w:val="00FC4228"/>
    <w:rsid w:val="00FC432A"/>
    <w:rsid w:val="00FC4420"/>
    <w:rsid w:val="00FC46DD"/>
    <w:rsid w:val="00FC4DE0"/>
    <w:rsid w:val="00FC54D9"/>
    <w:rsid w:val="00FC568B"/>
    <w:rsid w:val="00FC5757"/>
    <w:rsid w:val="00FC589C"/>
    <w:rsid w:val="00FC58B3"/>
    <w:rsid w:val="00FC5AB7"/>
    <w:rsid w:val="00FC60BA"/>
    <w:rsid w:val="00FC660C"/>
    <w:rsid w:val="00FC68FD"/>
    <w:rsid w:val="00FC6E5F"/>
    <w:rsid w:val="00FC7CE0"/>
    <w:rsid w:val="00FC7D45"/>
    <w:rsid w:val="00FC7E0C"/>
    <w:rsid w:val="00FC7F23"/>
    <w:rsid w:val="00FD05E9"/>
    <w:rsid w:val="00FD063A"/>
    <w:rsid w:val="00FD1568"/>
    <w:rsid w:val="00FD2075"/>
    <w:rsid w:val="00FD2B33"/>
    <w:rsid w:val="00FD2D18"/>
    <w:rsid w:val="00FD3754"/>
    <w:rsid w:val="00FD49D8"/>
    <w:rsid w:val="00FD4C3B"/>
    <w:rsid w:val="00FD5243"/>
    <w:rsid w:val="00FD542E"/>
    <w:rsid w:val="00FD56C9"/>
    <w:rsid w:val="00FD5A1D"/>
    <w:rsid w:val="00FD62B8"/>
    <w:rsid w:val="00FD6339"/>
    <w:rsid w:val="00FD65CB"/>
    <w:rsid w:val="00FD67A5"/>
    <w:rsid w:val="00FD685C"/>
    <w:rsid w:val="00FD6D8A"/>
    <w:rsid w:val="00FD6E3D"/>
    <w:rsid w:val="00FD6F2F"/>
    <w:rsid w:val="00FD7036"/>
    <w:rsid w:val="00FD7081"/>
    <w:rsid w:val="00FD743C"/>
    <w:rsid w:val="00FD75E9"/>
    <w:rsid w:val="00FD7AA3"/>
    <w:rsid w:val="00FD7AB5"/>
    <w:rsid w:val="00FD7B5F"/>
    <w:rsid w:val="00FE02D2"/>
    <w:rsid w:val="00FE030F"/>
    <w:rsid w:val="00FE0808"/>
    <w:rsid w:val="00FE17F7"/>
    <w:rsid w:val="00FE18C1"/>
    <w:rsid w:val="00FE1962"/>
    <w:rsid w:val="00FE1A4A"/>
    <w:rsid w:val="00FE1ABA"/>
    <w:rsid w:val="00FE20C9"/>
    <w:rsid w:val="00FE221F"/>
    <w:rsid w:val="00FE2B97"/>
    <w:rsid w:val="00FE3268"/>
    <w:rsid w:val="00FE32B0"/>
    <w:rsid w:val="00FE3851"/>
    <w:rsid w:val="00FE3A7E"/>
    <w:rsid w:val="00FE3E83"/>
    <w:rsid w:val="00FE41D6"/>
    <w:rsid w:val="00FE442F"/>
    <w:rsid w:val="00FE49B9"/>
    <w:rsid w:val="00FE4E70"/>
    <w:rsid w:val="00FE4F6F"/>
    <w:rsid w:val="00FE5255"/>
    <w:rsid w:val="00FE568F"/>
    <w:rsid w:val="00FE5A8B"/>
    <w:rsid w:val="00FE60A5"/>
    <w:rsid w:val="00FE64CC"/>
    <w:rsid w:val="00FE67FA"/>
    <w:rsid w:val="00FE69B9"/>
    <w:rsid w:val="00FE6A83"/>
    <w:rsid w:val="00FE6AD8"/>
    <w:rsid w:val="00FE6D9E"/>
    <w:rsid w:val="00FE7097"/>
    <w:rsid w:val="00FE773E"/>
    <w:rsid w:val="00FE7B56"/>
    <w:rsid w:val="00FE7D03"/>
    <w:rsid w:val="00FE7F42"/>
    <w:rsid w:val="00FE7F9C"/>
    <w:rsid w:val="00FF0279"/>
    <w:rsid w:val="00FF0356"/>
    <w:rsid w:val="00FF03EB"/>
    <w:rsid w:val="00FF08DE"/>
    <w:rsid w:val="00FF0A23"/>
    <w:rsid w:val="00FF0C08"/>
    <w:rsid w:val="00FF0F11"/>
    <w:rsid w:val="00FF0F5E"/>
    <w:rsid w:val="00FF1624"/>
    <w:rsid w:val="00FF1A2B"/>
    <w:rsid w:val="00FF1B4B"/>
    <w:rsid w:val="00FF1C8C"/>
    <w:rsid w:val="00FF1E6D"/>
    <w:rsid w:val="00FF2050"/>
    <w:rsid w:val="00FF28E7"/>
    <w:rsid w:val="00FF2ACB"/>
    <w:rsid w:val="00FF2DB0"/>
    <w:rsid w:val="00FF3430"/>
    <w:rsid w:val="00FF34A9"/>
    <w:rsid w:val="00FF3A90"/>
    <w:rsid w:val="00FF3E07"/>
    <w:rsid w:val="00FF4012"/>
    <w:rsid w:val="00FF44BB"/>
    <w:rsid w:val="00FF4692"/>
    <w:rsid w:val="00FF4B8F"/>
    <w:rsid w:val="00FF4B97"/>
    <w:rsid w:val="00FF517C"/>
    <w:rsid w:val="00FF5313"/>
    <w:rsid w:val="00FF5B6B"/>
    <w:rsid w:val="00FF5D45"/>
    <w:rsid w:val="00FF606A"/>
    <w:rsid w:val="00FF640F"/>
    <w:rsid w:val="00FF6492"/>
    <w:rsid w:val="00FF6562"/>
    <w:rsid w:val="00FF668E"/>
    <w:rsid w:val="00FF6BD2"/>
    <w:rsid w:val="00FF6EA3"/>
    <w:rsid w:val="00FF744F"/>
    <w:rsid w:val="00FF74CF"/>
    <w:rsid w:val="00FF78AD"/>
    <w:rsid w:val="00FF7C06"/>
    <w:rsid w:val="00FF7D22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A2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5AA2"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5AA2"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55AA2"/>
    <w:pPr>
      <w:keepNext/>
      <w:jc w:val="center"/>
      <w:outlineLvl w:val="6"/>
    </w:pPr>
    <w:rPr>
      <w:b/>
      <w:bCs/>
      <w:sz w:val="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F55AA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55AA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55A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8380E"/>
    <w:pPr>
      <w:ind w:left="720"/>
      <w:contextualSpacing/>
    </w:pPr>
  </w:style>
  <w:style w:type="paragraph" w:styleId="NoSpacing">
    <w:name w:val="No Spacing"/>
    <w:uiPriority w:val="99"/>
    <w:qFormat/>
    <w:rsid w:val="00E8380E"/>
    <w:rPr>
      <w:rFonts w:ascii="Times New Roman" w:eastAsia="Times New Roman" w:hAnsi="Times New Roman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E8380E"/>
    <w:rPr>
      <w:rFonts w:cs="Times New Roman"/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12209.9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1582174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1582174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34654099.0" TargetMode="External"/><Relationship Id="rId10" Type="http://schemas.openxmlformats.org/officeDocument/2006/relationships/hyperlink" Target="garantF1://34612209.11000" TargetMode="External"/><Relationship Id="rId4" Type="http://schemas.openxmlformats.org/officeDocument/2006/relationships/hyperlink" Target="garantF1://86367.4306" TargetMode="External"/><Relationship Id="rId9" Type="http://schemas.openxmlformats.org/officeDocument/2006/relationships/hyperlink" Target="garantF1://34612209.1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404</Words>
  <Characters>2307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2014-12-29T02:02:00Z</dcterms:created>
  <dcterms:modified xsi:type="dcterms:W3CDTF">2015-02-02T03:53:00Z</dcterms:modified>
</cp:coreProperties>
</file>